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40" w:rsidRPr="006C2E40" w:rsidRDefault="006C2E40" w:rsidP="006C2E4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C2E4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M/WBE UTILIZATION </w:t>
      </w:r>
      <w:smartTag w:uri="urn:schemas-microsoft-com:office:smarttags" w:element="stockticker">
        <w:r w:rsidRPr="006C2E40">
          <w:rPr>
            <w:rFonts w:ascii="Times New Roman" w:eastAsia="Times New Roman" w:hAnsi="Times New Roman" w:cs="Times New Roman"/>
            <w:b/>
            <w:bCs/>
            <w:sz w:val="24"/>
            <w:szCs w:val="28"/>
          </w:rPr>
          <w:t>PLAN</w:t>
        </w:r>
      </w:smartTag>
    </w:p>
    <w:p w:rsidR="006C2E40" w:rsidRPr="006C2E40" w:rsidRDefault="006C2E40" w:rsidP="006C2E40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0" w:color="auto" w:shadow="1"/>
        </w:pBdr>
        <w:tabs>
          <w:tab w:val="left" w:pos="1620"/>
        </w:tabs>
        <w:spacing w:after="120" w:line="240" w:lineRule="auto"/>
        <w:ind w:left="1627" w:hanging="1627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C2E40">
        <w:rPr>
          <w:rFonts w:ascii="Times New Roman" w:eastAsia="Times New Roman" w:hAnsi="Times New Roman" w:cs="Times New Roman"/>
          <w:b/>
          <w:bCs/>
          <w:sz w:val="18"/>
          <w:szCs w:val="18"/>
        </w:rPr>
        <w:t>INSTRUCTIONS:</w:t>
      </w:r>
      <w:r w:rsidRPr="006C2E4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This form must be </w:t>
      </w:r>
      <w:r w:rsidRPr="006C2E4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submitted with any bid, proposal, or proposed negotiated contract or within a reasonable time thereafter, but prior to contract award.  This Utilization Plan must contain a detailed description of the supplies and/or services to be provided by each certified Minority and Women-owned Business </w:t>
      </w:r>
      <w:smartTag w:uri="urn:schemas-microsoft-com:office:smarttags" w:element="City">
        <w:smartTag w:uri="urn:schemas-microsoft-com:office:smarttags" w:element="place">
          <w:r w:rsidRPr="006C2E4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Enterprise</w:t>
          </w:r>
        </w:smartTag>
      </w:smartTag>
      <w:r w:rsidRPr="006C2E4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(M/WBE) under the contract.  Attach additional sheets if necessary. Making false representations or including information evidencing a lack of good faith as part of, or in conjunction with, the submission of a Utilization Plan is prohibited by law and may result in penalties including, but not limited to, termination of a contract for cause, loss of eligibility to submit future bids, and/or withholding of payments. Firms that do not preform commercially useful functions may not be counted toward MWBE utilization.</w:t>
      </w:r>
    </w:p>
    <w:p w:rsidR="006C2E40" w:rsidRPr="006C2E40" w:rsidRDefault="006C2E40" w:rsidP="006C2E4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C2E40">
        <w:rPr>
          <w:rFonts w:ascii="Times New Roman" w:eastAsia="Times New Roman" w:hAnsi="Times New Roman" w:cs="Times New Roman"/>
          <w:b/>
          <w:sz w:val="18"/>
          <w:szCs w:val="24"/>
        </w:rPr>
        <w:t>Offeror’s Name:</w:t>
      </w: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bookmarkStart w:id="0" w:name="Text3"/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  <w:bookmarkEnd w:id="0"/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Times New Roman"/>
          <w:b/>
          <w:sz w:val="18"/>
          <w:szCs w:val="24"/>
        </w:rPr>
        <w:t>Federal Identification No.:</w:t>
      </w: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</w:p>
    <w:p w:rsidR="006C2E40" w:rsidRPr="006C2E40" w:rsidRDefault="006C2E40" w:rsidP="006C2E40">
      <w:pPr>
        <w:tabs>
          <w:tab w:val="left" w:pos="2700"/>
          <w:tab w:val="left" w:pos="648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6C2E40">
        <w:rPr>
          <w:rFonts w:ascii="Times New Roman" w:eastAsia="Times New Roman" w:hAnsi="Times New Roman" w:cs="Times New Roman"/>
          <w:b/>
          <w:sz w:val="18"/>
          <w:szCs w:val="24"/>
        </w:rPr>
        <w:t xml:space="preserve">Address: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b/>
          <w:sz w:val="18"/>
          <w:szCs w:val="18"/>
        </w:rPr>
        <w:t xml:space="preserve">Solicitation </w:t>
      </w:r>
      <w:r w:rsidRPr="006C2E40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Pr="006C2E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C2E40">
        <w:rPr>
          <w:rFonts w:ascii="Times New Roman" w:eastAsia="Times New Roman" w:hAnsi="Times New Roman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18"/>
          <w:szCs w:val="18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18"/>
          <w:szCs w:val="18"/>
        </w:rPr>
      </w:r>
      <w:r w:rsidRPr="006C2E40">
        <w:rPr>
          <w:rFonts w:ascii="Times New Roman" w:eastAsia="Times New Roman" w:hAnsi="Times New Roman" w:cs="Arial"/>
          <w:sz w:val="18"/>
          <w:szCs w:val="18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18"/>
          <w:szCs w:val="18"/>
        </w:rPr>
        <w:t> </w:t>
      </w:r>
      <w:r w:rsidRPr="006C2E40">
        <w:rPr>
          <w:rFonts w:ascii="Times New Roman" w:eastAsia="Times New Roman" w:hAnsi="Times New Roman" w:cs="Arial"/>
          <w:noProof/>
          <w:sz w:val="18"/>
          <w:szCs w:val="18"/>
        </w:rPr>
        <w:t> </w:t>
      </w:r>
      <w:r w:rsidRPr="006C2E40">
        <w:rPr>
          <w:rFonts w:ascii="Times New Roman" w:eastAsia="Times New Roman" w:hAnsi="Times New Roman" w:cs="Arial"/>
          <w:noProof/>
          <w:sz w:val="18"/>
          <w:szCs w:val="18"/>
        </w:rPr>
        <w:t> </w:t>
      </w:r>
      <w:r w:rsidRPr="006C2E40">
        <w:rPr>
          <w:rFonts w:ascii="Times New Roman" w:eastAsia="Times New Roman" w:hAnsi="Times New Roman" w:cs="Arial"/>
          <w:noProof/>
          <w:sz w:val="18"/>
          <w:szCs w:val="18"/>
        </w:rPr>
        <w:t> </w:t>
      </w:r>
      <w:r w:rsidRPr="006C2E40">
        <w:rPr>
          <w:rFonts w:ascii="Times New Roman" w:eastAsia="Times New Roman" w:hAnsi="Times New Roman" w:cs="Arial"/>
          <w:noProof/>
          <w:sz w:val="18"/>
          <w:szCs w:val="18"/>
        </w:rPr>
        <w:t> </w:t>
      </w:r>
      <w:r w:rsidRPr="006C2E40">
        <w:rPr>
          <w:rFonts w:ascii="Times New Roman" w:eastAsia="Times New Roman" w:hAnsi="Times New Roman" w:cs="Arial"/>
          <w:sz w:val="18"/>
          <w:szCs w:val="18"/>
        </w:rPr>
        <w:fldChar w:fldCharType="end"/>
      </w:r>
    </w:p>
    <w:p w:rsidR="006C2E40" w:rsidRPr="006C2E40" w:rsidRDefault="006C2E40" w:rsidP="006C2E40">
      <w:pPr>
        <w:tabs>
          <w:tab w:val="left" w:pos="8640"/>
          <w:tab w:val="left" w:pos="12060"/>
        </w:tabs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6C2E40">
        <w:rPr>
          <w:rFonts w:ascii="Times New Roman" w:eastAsia="Times New Roman" w:hAnsi="Times New Roman" w:cs="Times New Roman"/>
          <w:b/>
          <w:sz w:val="18"/>
          <w:szCs w:val="24"/>
        </w:rPr>
        <w:t>City, State, Zip Code:</w:t>
      </w: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6C2E40">
        <w:rPr>
          <w:rFonts w:ascii="Times New Roman" w:eastAsia="Times New Roman" w:hAnsi="Times New Roman" w:cs="Arial"/>
          <w:sz w:val="20"/>
          <w:szCs w:val="24"/>
        </w:rPr>
        <w:t xml:space="preserve">   </w:t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Arial"/>
          <w:b/>
          <w:sz w:val="20"/>
          <w:szCs w:val="24"/>
        </w:rPr>
        <w:t>Project No.:</w:t>
      </w:r>
    </w:p>
    <w:p w:rsidR="006C2E40" w:rsidRPr="006C2E40" w:rsidRDefault="006C2E40" w:rsidP="006C2E40">
      <w:pPr>
        <w:tabs>
          <w:tab w:val="left" w:pos="864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C2E40">
        <w:rPr>
          <w:rFonts w:ascii="Times New Roman" w:eastAsia="Times New Roman" w:hAnsi="Times New Roman" w:cs="Arial"/>
          <w:sz w:val="18"/>
          <w:szCs w:val="18"/>
        </w:rPr>
        <w:t xml:space="preserve">Telephone No.:                                                                  </w:t>
      </w:r>
      <w:r w:rsidRPr="006C2E40">
        <w:rPr>
          <w:rFonts w:ascii="Times New Roman" w:eastAsia="Times New Roman" w:hAnsi="Times New Roman" w:cs="Arial"/>
          <w:sz w:val="20"/>
          <w:szCs w:val="24"/>
        </w:rPr>
        <w:tab/>
      </w:r>
      <w:r w:rsidRPr="006C2E40">
        <w:rPr>
          <w:rFonts w:ascii="Times New Roman" w:eastAsia="Times New Roman" w:hAnsi="Times New Roman" w:cs="Times New Roman"/>
          <w:b/>
          <w:sz w:val="18"/>
          <w:szCs w:val="24"/>
        </w:rPr>
        <w:t>M/WBE Goals in the Contract:</w:t>
      </w: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 MBE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%    WBE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6C2E40">
        <w:rPr>
          <w:rFonts w:ascii="Times New Roman" w:eastAsia="Times New Roman" w:hAnsi="Times New Roman" w:cs="Times New Roman"/>
          <w:sz w:val="18"/>
          <w:szCs w:val="24"/>
        </w:rPr>
        <w:t>%</w:t>
      </w:r>
    </w:p>
    <w:p w:rsidR="006C2E40" w:rsidRPr="006C2E40" w:rsidRDefault="006C2E40" w:rsidP="006C2E40">
      <w:pPr>
        <w:tabs>
          <w:tab w:val="left" w:pos="5220"/>
          <w:tab w:val="left" w:pos="864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Region/Location of Work: 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C2E40">
        <w:rPr>
          <w:rFonts w:ascii="Times New Roman" w:eastAsia="Times New Roman" w:hAnsi="Times New Roman" w:cs="Arial"/>
          <w:sz w:val="20"/>
          <w:szCs w:val="24"/>
        </w:rPr>
        <w:instrText xml:space="preserve"> FORMTEXT </w:instrText>
      </w:r>
      <w:r w:rsidRPr="006C2E40">
        <w:rPr>
          <w:rFonts w:ascii="Times New Roman" w:eastAsia="Times New Roman" w:hAnsi="Times New Roman" w:cs="Arial"/>
          <w:sz w:val="20"/>
          <w:szCs w:val="24"/>
        </w:rPr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separate"/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noProof/>
          <w:sz w:val="20"/>
          <w:szCs w:val="24"/>
        </w:rPr>
        <w:t> </w:t>
      </w:r>
      <w:r w:rsidRPr="006C2E40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6C2E40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6C2E40">
        <w:rPr>
          <w:rFonts w:ascii="Times New Roman" w:eastAsia="Times New Roman" w:hAnsi="Times New Roman" w:cs="Times New Roman"/>
          <w:sz w:val="18"/>
          <w:szCs w:val="24"/>
        </w:rPr>
        <w:tab/>
      </w:r>
    </w:p>
    <w:tbl>
      <w:tblPr>
        <w:tblW w:w="14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162"/>
        <w:gridCol w:w="1801"/>
        <w:gridCol w:w="2522"/>
        <w:gridCol w:w="901"/>
        <w:gridCol w:w="720"/>
        <w:gridCol w:w="2342"/>
      </w:tblGrid>
      <w:tr w:rsidR="006C2E40" w:rsidRPr="006C2E40" w:rsidTr="006E184E">
        <w:trPr>
          <w:trHeight w:val="879"/>
        </w:trPr>
        <w:tc>
          <w:tcPr>
            <w:tcW w:w="4504" w:type="dxa"/>
          </w:tcPr>
          <w:p w:rsidR="006C2E40" w:rsidRPr="006C2E40" w:rsidRDefault="006C2E40" w:rsidP="006C2E4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1.  Certified M/WBE Subcontractors/Suppliers </w:t>
            </w:r>
          </w:p>
          <w:p w:rsidR="006C2E40" w:rsidRPr="006C2E40" w:rsidRDefault="006C2E40" w:rsidP="006C2E4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  Name, Address, Email Address, Telephone No.</w:t>
            </w:r>
          </w:p>
          <w:p w:rsidR="006C2E40" w:rsidRPr="006C2E40" w:rsidRDefault="006C2E40" w:rsidP="006C2E40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</w:p>
          <w:p w:rsidR="006C2E40" w:rsidRPr="006C2E40" w:rsidRDefault="006C2E40" w:rsidP="006C2E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 Classification</w:t>
            </w:r>
          </w:p>
        </w:tc>
        <w:tc>
          <w:tcPr>
            <w:tcW w:w="1801" w:type="dxa"/>
          </w:tcPr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3.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Federal ID No.</w:t>
            </w:r>
          </w:p>
        </w:tc>
        <w:tc>
          <w:tcPr>
            <w:tcW w:w="3423" w:type="dxa"/>
            <w:gridSpan w:val="2"/>
          </w:tcPr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4.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Detailed Description of Work</w:t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 (Attach additional sheets, if necessary)</w:t>
            </w:r>
          </w:p>
        </w:tc>
        <w:tc>
          <w:tcPr>
            <w:tcW w:w="3062" w:type="dxa"/>
            <w:gridSpan w:val="2"/>
          </w:tcPr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5.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Dollar Value of Subcontracts/</w:t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 Supplies/Services and intended      performance dates of each component of the contract.</w:t>
            </w:r>
          </w:p>
        </w:tc>
      </w:tr>
      <w:tr w:rsidR="006C2E40" w:rsidRPr="006C2E40" w:rsidTr="006E184E">
        <w:trPr>
          <w:trHeight w:val="999"/>
        </w:trPr>
        <w:tc>
          <w:tcPr>
            <w:tcW w:w="4504" w:type="dxa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A.  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62" w:type="dxa"/>
          </w:tcPr>
          <w:p w:rsidR="006C2E40" w:rsidRPr="006C2E40" w:rsidRDefault="006C2E40" w:rsidP="006C2E4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NYS ESD CERTIFIED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bookmarkEnd w:id="1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MBE 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bookmarkEnd w:id="2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WBE 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1" w:type="dxa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</w:t>
            </w:r>
          </w:p>
        </w:tc>
        <w:tc>
          <w:tcPr>
            <w:tcW w:w="3423" w:type="dxa"/>
            <w:gridSpan w:val="2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</w:tr>
      <w:tr w:rsidR="006C2E40" w:rsidRPr="006C2E40" w:rsidTr="006E184E">
        <w:trPr>
          <w:trHeight w:val="1068"/>
        </w:trPr>
        <w:tc>
          <w:tcPr>
            <w:tcW w:w="4504" w:type="dxa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B.  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  <w:tc>
          <w:tcPr>
            <w:tcW w:w="2162" w:type="dxa"/>
          </w:tcPr>
          <w:p w:rsidR="006C2E40" w:rsidRPr="006C2E40" w:rsidRDefault="006C2E40" w:rsidP="006C2E4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NYS ESD CERTIFIED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MBE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WBE 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1" w:type="dxa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  <w:tc>
          <w:tcPr>
            <w:tcW w:w="3423" w:type="dxa"/>
            <w:gridSpan w:val="2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</w:tr>
      <w:tr w:rsidR="006C2E40" w:rsidRPr="006C2E40" w:rsidTr="006E184E">
        <w:trPr>
          <w:cantSplit/>
          <w:trHeight w:val="517"/>
        </w:trPr>
        <w:tc>
          <w:tcPr>
            <w:tcW w:w="14952" w:type="dxa"/>
            <w:gridSpan w:val="7"/>
          </w:tcPr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6.  IF UNABLE TO FULLY MEET THE MBE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4"/>
                </w:rPr>
                <w:t>AND</w:t>
              </w:r>
            </w:smartTag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WBE GOALS SET </w:t>
            </w:r>
            <w:smartTag w:uri="urn:schemas-microsoft-com:office:smarttags" w:element="place">
              <w:r w:rsidRPr="006C2E40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4"/>
                </w:rPr>
                <w:t>FORTH</w:t>
              </w:r>
            </w:smartTag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IN THE CONTRACT, OFFEROR MUST SUBMIT A REQUEST FOR WAIVER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4"/>
                </w:rPr>
                <w:t>FORM</w:t>
              </w:r>
            </w:smartTag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(M/WBE 104).</w:t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6C2E40" w:rsidRPr="006C2E40" w:rsidTr="006E184E">
        <w:trPr>
          <w:cantSplit/>
          <w:trHeight w:val="356"/>
        </w:trPr>
        <w:tc>
          <w:tcPr>
            <w:tcW w:w="8467" w:type="dxa"/>
            <w:gridSpan w:val="3"/>
            <w:vMerge w:val="restart"/>
          </w:tcPr>
          <w:p w:rsidR="006C2E40" w:rsidRPr="006C2E40" w:rsidRDefault="006C2E40" w:rsidP="006C2E40">
            <w:pPr>
              <w:tabs>
                <w:tab w:val="left" w:pos="8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tabs>
                <w:tab w:val="left" w:pos="85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PREPARED BY 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(Signature)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: 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                            </w:t>
            </w:r>
          </w:p>
          <w:p w:rsidR="006C2E40" w:rsidRPr="006C2E40" w:rsidRDefault="006C2E40" w:rsidP="006C2E40">
            <w:pPr>
              <w:tabs>
                <w:tab w:val="left" w:pos="85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DATE:  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NAME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4"/>
                </w:rPr>
                <w:t>AND</w:t>
              </w:r>
            </w:smartTag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TITLE OF PREPARER (Print or Type):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</w:pPr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Arial"/>
                  <w:sz w:val="16"/>
                  <w:szCs w:val="16"/>
                </w:rPr>
                <w:t>FORM</w:t>
              </w:r>
            </w:smartTag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CONSTITUTES THE OFFEROR’S ACKNOWLEDGEMENT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Arial"/>
                  <w:sz w:val="16"/>
                  <w:szCs w:val="16"/>
                </w:rPr>
                <w:t>AND</w:t>
              </w:r>
            </w:smartTag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AGREEMENT TO COMPLY WITH THE M/WBE REQUIREMENTS SET FORTH UNDER NYS EXECUTIVE LAW, ARTICLE 15-A, 5 NYCRR PART 143,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Arial"/>
                  <w:sz w:val="16"/>
                  <w:szCs w:val="16"/>
                </w:rPr>
                <w:t>AND</w:t>
              </w:r>
            </w:smartTag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THE ABOVE-REFERENCED SOLICITATION. FAILUR</w:t>
            </w:r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</w:r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6"/>
                <w:szCs w:val="16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6"/>
                <w:szCs w:val="16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6"/>
                <w:szCs w:val="16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6"/>
                <w:szCs w:val="16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6"/>
                <w:szCs w:val="16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fldChar w:fldCharType="end"/>
            </w:r>
            <w:bookmarkEnd w:id="3"/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E TO SUBMIT COMPLETE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Arial"/>
                  <w:sz w:val="16"/>
                  <w:szCs w:val="16"/>
                </w:rPr>
                <w:t>AND</w:t>
              </w:r>
            </w:smartTag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Arial"/>
                  <w:sz w:val="16"/>
                  <w:szCs w:val="16"/>
                </w:rPr>
                <w:t>MAY</w:t>
              </w:r>
            </w:smartTag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Arial"/>
                  <w:sz w:val="16"/>
                  <w:szCs w:val="16"/>
                </w:rPr>
                <w:t>AND</w:t>
              </w:r>
            </w:smartTag>
            <w:r w:rsidRPr="006C2E40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POSSIBLE TERMINATION OF YOUR CONTRACT.</w:t>
            </w:r>
          </w:p>
        </w:tc>
        <w:tc>
          <w:tcPr>
            <w:tcW w:w="2522" w:type="dxa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TELEPHONE NO.: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63" w:type="dxa"/>
            <w:gridSpan w:val="3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EMAIL ADDRESS:   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</w:p>
        </w:tc>
      </w:tr>
      <w:tr w:rsidR="006C2E40" w:rsidRPr="006C2E40" w:rsidTr="006E184E">
        <w:trPr>
          <w:cantSplit/>
          <w:trHeight w:val="142"/>
        </w:trPr>
        <w:tc>
          <w:tcPr>
            <w:tcW w:w="8467" w:type="dxa"/>
            <w:gridSpan w:val="3"/>
            <w:vMerge/>
          </w:tcPr>
          <w:p w:rsidR="006C2E40" w:rsidRPr="006C2E40" w:rsidRDefault="006C2E40" w:rsidP="006C2E40">
            <w:pPr>
              <w:tabs>
                <w:tab w:val="left" w:pos="8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485" w:type="dxa"/>
            <w:gridSpan w:val="4"/>
          </w:tcPr>
          <w:p w:rsidR="006C2E40" w:rsidRPr="006C2E40" w:rsidRDefault="006C2E40" w:rsidP="006C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FOR M/WBE USE ONLY</w:t>
            </w:r>
          </w:p>
        </w:tc>
      </w:tr>
      <w:tr w:rsidR="006C2E40" w:rsidRPr="006C2E40" w:rsidTr="006E184E">
        <w:trPr>
          <w:cantSplit/>
          <w:trHeight w:val="271"/>
        </w:trPr>
        <w:tc>
          <w:tcPr>
            <w:tcW w:w="8467" w:type="dxa"/>
            <w:gridSpan w:val="3"/>
            <w:vMerge/>
          </w:tcPr>
          <w:p w:rsidR="006C2E40" w:rsidRPr="006C2E40" w:rsidRDefault="006C2E40" w:rsidP="006C2E40">
            <w:pPr>
              <w:tabs>
                <w:tab w:val="left" w:pos="8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143" w:type="dxa"/>
            <w:gridSpan w:val="3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REVIEWED BY:</w:t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  <w:tc>
          <w:tcPr>
            <w:tcW w:w="2342" w:type="dxa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DATE:</w:t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20"/>
                <w:szCs w:val="24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</w:tr>
      <w:tr w:rsidR="006C2E40" w:rsidRPr="006C2E40" w:rsidTr="006E184E">
        <w:trPr>
          <w:cantSplit/>
          <w:trHeight w:val="1292"/>
        </w:trPr>
        <w:tc>
          <w:tcPr>
            <w:tcW w:w="8467" w:type="dxa"/>
            <w:gridSpan w:val="3"/>
            <w:vMerge/>
          </w:tcPr>
          <w:p w:rsidR="006C2E40" w:rsidRPr="006C2E40" w:rsidRDefault="006C2E40" w:rsidP="006C2E40">
            <w:pPr>
              <w:tabs>
                <w:tab w:val="left" w:pos="8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485" w:type="dxa"/>
            <w:gridSpan w:val="4"/>
            <w:vMerge w:val="restart"/>
            <w:tcBorders>
              <w:right w:val="single" w:sz="4" w:space="0" w:color="auto"/>
            </w:tcBorders>
          </w:tcPr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UTILIZATION </w:t>
            </w:r>
            <w:smartTag w:uri="urn:schemas-microsoft-com:office:smarttags" w:element="stockticker">
              <w:r w:rsidRPr="006C2E40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4"/>
                </w:rPr>
                <w:t>PLAN</w:t>
              </w:r>
            </w:smartTag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APPROVED:  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YES   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NO   Date: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Contract No.: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 Project No. (if applicable):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Contract Award Date: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Estimated Date of Completion: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>A</w:t>
            </w: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mount Obligated Under the Contract: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Description of Work: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instrText xml:space="preserve"> FORMTEXT </w:instrTex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separate"/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 w:rsidRPr="006C2E40">
              <w:rPr>
                <w:rFonts w:ascii="Times New Roman" w:eastAsia="Times New Roman" w:hAnsi="Times New Roman" w:cs="Arial"/>
                <w:sz w:val="18"/>
                <w:szCs w:val="18"/>
              </w:rPr>
              <w:fldChar w:fldCharType="end"/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NOTICE OF DEFICIENCY ISSUED:  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YES 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NO   </w:t>
            </w:r>
            <w:proofErr w:type="gramStart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>Date:_</w:t>
            </w:r>
            <w:proofErr w:type="gramEnd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</w:t>
            </w:r>
          </w:p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C2E40" w:rsidRPr="006C2E40" w:rsidRDefault="006C2E40" w:rsidP="006C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NOTICE OF ACCEPTANCE ISSUED: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YES </w: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>NO  Date</w:t>
            </w:r>
            <w:proofErr w:type="gramEnd"/>
            <w:r w:rsidRPr="006C2E40">
              <w:rPr>
                <w:rFonts w:ascii="Times New Roman" w:eastAsia="Times New Roman" w:hAnsi="Times New Roman" w:cs="Times New Roman"/>
                <w:sz w:val="18"/>
                <w:szCs w:val="24"/>
              </w:rPr>
              <w:t>:_____________</w:t>
            </w:r>
          </w:p>
          <w:p w:rsidR="006C2E40" w:rsidRPr="006C2E40" w:rsidRDefault="006C2E40" w:rsidP="006C2E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C2E40" w:rsidRPr="006C2E40" w:rsidTr="006E184E">
        <w:trPr>
          <w:cantSplit/>
          <w:trHeight w:val="1284"/>
        </w:trPr>
        <w:tc>
          <w:tcPr>
            <w:tcW w:w="8467" w:type="dxa"/>
            <w:gridSpan w:val="3"/>
            <w:vAlign w:val="center"/>
          </w:tcPr>
          <w:p w:rsidR="006C2E40" w:rsidRPr="006C2E40" w:rsidRDefault="006C2E40" w:rsidP="006C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M/WBE 103 (Revised 11/08)</w:t>
            </w:r>
          </w:p>
        </w:tc>
        <w:tc>
          <w:tcPr>
            <w:tcW w:w="6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E40" w:rsidRPr="006C2E40" w:rsidRDefault="006C2E40" w:rsidP="006C2E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BC03ED" w:rsidRDefault="006C2E40" w:rsidP="006C2E40">
      <w:bookmarkStart w:id="4" w:name="_GoBack"/>
      <w:bookmarkEnd w:id="4"/>
    </w:p>
    <w:sectPr w:rsidR="00BC03ED" w:rsidSect="006C2E40">
      <w:pgSz w:w="15840" w:h="12240" w:orient="landscape"/>
      <w:pgMar w:top="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40"/>
    <w:rsid w:val="003F1D25"/>
    <w:rsid w:val="00425064"/>
    <w:rsid w:val="004F7A69"/>
    <w:rsid w:val="006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47370F"/>
  <w15:chartTrackingRefBased/>
  <w15:docId w15:val="{BF52AB97-A864-4FC8-A090-ED51D92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DF5CE2F6.dotm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Blanch, John (TAX)</dc:creator>
  <cp:keywords/>
  <dc:description/>
  <cp:lastModifiedBy>Blanch, John (TAX)</cp:lastModifiedBy>
  <cp:revision>1</cp:revision>
  <dcterms:created xsi:type="dcterms:W3CDTF">2017-12-20T15:41:00Z</dcterms:created>
  <dcterms:modified xsi:type="dcterms:W3CDTF">2017-12-20T15:44:00Z</dcterms:modified>
</cp:coreProperties>
</file>