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3FF9CC47" w14:textId="66081171" w:rsidR="00507181" w:rsidRPr="00352E1A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3FF9CC4B" w14:textId="77777777" w:rsidR="00C05C48" w:rsidRPr="004E21EB" w:rsidRDefault="00C05C48" w:rsidP="00817F53">
      <w:pPr>
        <w:pStyle w:val="NoSpacing"/>
        <w:ind w:left="720"/>
      </w:pPr>
    </w:p>
    <w:p w14:paraId="3FF9CC4F" w14:textId="77777777" w:rsidR="001E18D6" w:rsidRPr="000772D4" w:rsidRDefault="001E18D6" w:rsidP="00817F53">
      <w:pPr>
        <w:pStyle w:val="NoSpacing"/>
        <w:rPr>
          <w:rFonts w:ascii="Arial" w:hAnsi="Arial" w:cs="Arial"/>
          <w:sz w:val="20"/>
        </w:rPr>
      </w:pPr>
    </w:p>
    <w:p w14:paraId="09030130" w14:textId="7FF5E528" w:rsidR="00DC4FA7" w:rsidRDefault="00DC4FA7" w:rsidP="00DC4F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E76">
        <w:rPr>
          <w:rFonts w:ascii="Arial" w:hAnsi="Arial" w:cs="Arial"/>
        </w:rPr>
        <w:tab/>
      </w:r>
      <w:r w:rsidR="00A202E4">
        <w:rPr>
          <w:rFonts w:ascii="Arial" w:hAnsi="Arial" w:cs="Arial"/>
        </w:rPr>
        <w:t>September 13</w:t>
      </w:r>
      <w:r w:rsidRPr="00DC4FA7">
        <w:rPr>
          <w:rFonts w:ascii="Arial" w:hAnsi="Arial" w:cs="Arial"/>
        </w:rPr>
        <w:t>, 2016</w:t>
      </w:r>
    </w:p>
    <w:p w14:paraId="3A35BD22" w14:textId="77777777" w:rsidR="00EB3098" w:rsidRDefault="00EB3098" w:rsidP="00DC4FA7">
      <w:pPr>
        <w:pStyle w:val="NoSpacing"/>
        <w:rPr>
          <w:rFonts w:ascii="Arial" w:hAnsi="Arial" w:cs="Arial"/>
        </w:rPr>
      </w:pPr>
    </w:p>
    <w:p w14:paraId="0BEAE0A4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4CB8A721" w14:textId="7F2E0DBC" w:rsidR="00DC4FA7" w:rsidRPr="00DC4FA7" w:rsidRDefault="00EB3098" w:rsidP="00EB3098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4FA7" w:rsidRPr="00DC4FA7">
        <w:rPr>
          <w:rFonts w:ascii="Arial" w:hAnsi="Arial" w:cs="Arial"/>
        </w:rPr>
        <w:t xml:space="preserve">Re:  RFP 15-08 Real Property Tax System </w:t>
      </w:r>
    </w:p>
    <w:p w14:paraId="62F075A0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3DDD76C2" w14:textId="13B8F904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 xml:space="preserve">Dear </w:t>
      </w:r>
      <w:r w:rsidR="00EB3098">
        <w:rPr>
          <w:rFonts w:ascii="Arial" w:hAnsi="Arial" w:cs="Arial"/>
        </w:rPr>
        <w:t>Prospective Bidder</w:t>
      </w:r>
      <w:r w:rsidRPr="00DC4FA7">
        <w:rPr>
          <w:rFonts w:ascii="Arial" w:hAnsi="Arial" w:cs="Arial"/>
        </w:rPr>
        <w:t>,</w:t>
      </w:r>
    </w:p>
    <w:p w14:paraId="7421BF13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4DAC2A7F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</w:p>
    <w:p w14:paraId="60E727DF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>This letter is to notify you that the Department of Taxation and Finance has found it necessary to withdraw the Request for Proposals 15-08 Real Property Tax System.</w:t>
      </w:r>
    </w:p>
    <w:p w14:paraId="1EF178C5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016E02FE" w14:textId="3290386B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 xml:space="preserve">The Department </w:t>
      </w:r>
      <w:r w:rsidR="00A202E4">
        <w:rPr>
          <w:rFonts w:ascii="Arial" w:hAnsi="Arial" w:cs="Arial"/>
        </w:rPr>
        <w:t xml:space="preserve">has </w:t>
      </w:r>
      <w:r w:rsidRPr="00DC4FA7">
        <w:rPr>
          <w:rFonts w:ascii="Arial" w:hAnsi="Arial" w:cs="Arial"/>
        </w:rPr>
        <w:t>issue</w:t>
      </w:r>
      <w:r w:rsidR="00A202E4">
        <w:rPr>
          <w:rFonts w:ascii="Arial" w:hAnsi="Arial" w:cs="Arial"/>
        </w:rPr>
        <w:t>d</w:t>
      </w:r>
      <w:r w:rsidRPr="00DC4FA7">
        <w:rPr>
          <w:rFonts w:ascii="Arial" w:hAnsi="Arial" w:cs="Arial"/>
        </w:rPr>
        <w:t xml:space="preserve"> a</w:t>
      </w:r>
      <w:r w:rsidR="00A202E4">
        <w:rPr>
          <w:rFonts w:ascii="Arial" w:hAnsi="Arial" w:cs="Arial"/>
        </w:rPr>
        <w:t xml:space="preserve"> new Request for Proposals </w:t>
      </w:r>
      <w:proofErr w:type="gramStart"/>
      <w:r w:rsidR="00A202E4">
        <w:rPr>
          <w:rFonts w:ascii="Arial" w:hAnsi="Arial" w:cs="Arial"/>
        </w:rPr>
        <w:t>16-100</w:t>
      </w:r>
      <w:r w:rsidRPr="00DC4FA7">
        <w:rPr>
          <w:rFonts w:ascii="Arial" w:hAnsi="Arial" w:cs="Arial"/>
        </w:rPr>
        <w:t xml:space="preserve"> Real Property Tax System</w:t>
      </w:r>
      <w:proofErr w:type="gramEnd"/>
      <w:r w:rsidR="00970013">
        <w:rPr>
          <w:rFonts w:ascii="Arial" w:hAnsi="Arial" w:cs="Arial"/>
        </w:rPr>
        <w:t>.</w:t>
      </w:r>
      <w:r w:rsidR="00A202E4">
        <w:rPr>
          <w:rFonts w:ascii="Arial" w:hAnsi="Arial" w:cs="Arial"/>
        </w:rPr>
        <w:t xml:space="preserve"> </w:t>
      </w:r>
      <w:r w:rsidR="00970013">
        <w:rPr>
          <w:rFonts w:ascii="Arial" w:hAnsi="Arial" w:cs="Arial"/>
        </w:rPr>
        <w:t>T</w:t>
      </w:r>
      <w:r w:rsidR="00A202E4">
        <w:rPr>
          <w:rFonts w:ascii="Arial" w:hAnsi="Arial" w:cs="Arial"/>
        </w:rPr>
        <w:t xml:space="preserve">he following </w:t>
      </w:r>
      <w:r w:rsidR="00970013">
        <w:rPr>
          <w:rFonts w:ascii="Arial" w:hAnsi="Arial" w:cs="Arial"/>
        </w:rPr>
        <w:t xml:space="preserve">are the only </w:t>
      </w:r>
      <w:bookmarkStart w:id="0" w:name="_GoBack"/>
      <w:bookmarkEnd w:id="0"/>
      <w:r w:rsidR="00A202E4">
        <w:rPr>
          <w:rFonts w:ascii="Arial" w:hAnsi="Arial" w:cs="Arial"/>
        </w:rPr>
        <w:t>substantive change</w:t>
      </w:r>
      <w:r w:rsidR="006922C0">
        <w:rPr>
          <w:rFonts w:ascii="Arial" w:hAnsi="Arial" w:cs="Arial"/>
        </w:rPr>
        <w:t>s</w:t>
      </w:r>
      <w:r w:rsidR="00A202E4">
        <w:rPr>
          <w:rFonts w:ascii="Arial" w:hAnsi="Arial" w:cs="Arial"/>
        </w:rPr>
        <w:t>:</w:t>
      </w:r>
    </w:p>
    <w:p w14:paraId="74757295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2DE19607" w14:textId="75B2EB1C" w:rsidR="006922C0" w:rsidRDefault="006922C0" w:rsidP="006922C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Clarification of </w:t>
      </w:r>
      <w:r w:rsidR="00530AC0">
        <w:rPr>
          <w:rFonts w:ascii="Arial" w:hAnsi="Arial" w:cs="Arial"/>
        </w:rPr>
        <w:t xml:space="preserve">language regarding “user community of 3,000” </w:t>
      </w:r>
      <w:r>
        <w:rPr>
          <w:rFonts w:ascii="Arial" w:hAnsi="Arial" w:cs="Arial"/>
        </w:rPr>
        <w:t xml:space="preserve">as referenced on pages </w:t>
      </w:r>
      <w:r w:rsidR="00530AC0">
        <w:rPr>
          <w:rFonts w:ascii="Arial" w:hAnsi="Arial" w:cs="Arial"/>
        </w:rPr>
        <w:t>30, 58, 68 and 212; and</w:t>
      </w:r>
    </w:p>
    <w:p w14:paraId="58B9B3B1" w14:textId="74A15F9A" w:rsidR="00DC4FA7" w:rsidRDefault="00E87F3A" w:rsidP="006922C0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Modification of</w:t>
      </w:r>
      <w:r w:rsidR="00DC4FA7" w:rsidRPr="00DC4FA7">
        <w:rPr>
          <w:rFonts w:ascii="Arial" w:hAnsi="Arial" w:cs="Arial"/>
        </w:rPr>
        <w:t xml:space="preserve"> requirement </w:t>
      </w:r>
      <w:r w:rsidR="00530AC0">
        <w:rPr>
          <w:rFonts w:ascii="Arial" w:hAnsi="Arial" w:cs="Arial"/>
        </w:rPr>
        <w:t xml:space="preserve">N. Additional Business Functional Considerations regarding “what-if scenarios” </w:t>
      </w:r>
      <w:r w:rsidR="00DC4FA7" w:rsidRPr="00DC4FA7">
        <w:rPr>
          <w:rFonts w:ascii="Arial" w:hAnsi="Arial" w:cs="Arial"/>
        </w:rPr>
        <w:t>on p</w:t>
      </w:r>
      <w:r w:rsidR="00530AC0">
        <w:rPr>
          <w:rFonts w:ascii="Arial" w:hAnsi="Arial" w:cs="Arial"/>
        </w:rPr>
        <w:t>a</w:t>
      </w:r>
      <w:r w:rsidR="00DC4FA7" w:rsidRPr="00DC4FA7">
        <w:rPr>
          <w:rFonts w:ascii="Arial" w:hAnsi="Arial" w:cs="Arial"/>
        </w:rPr>
        <w:t>g</w:t>
      </w:r>
      <w:r w:rsidR="00530AC0">
        <w:rPr>
          <w:rFonts w:ascii="Arial" w:hAnsi="Arial" w:cs="Arial"/>
        </w:rPr>
        <w:t>e</w:t>
      </w:r>
      <w:r w:rsidR="00DC4FA7" w:rsidRPr="00DC4FA7">
        <w:rPr>
          <w:rFonts w:ascii="Arial" w:hAnsi="Arial" w:cs="Arial"/>
        </w:rPr>
        <w:t xml:space="preserve"> 6</w:t>
      </w:r>
      <w:r w:rsidR="00530AC0">
        <w:rPr>
          <w:rFonts w:ascii="Arial" w:hAnsi="Arial" w:cs="Arial"/>
        </w:rPr>
        <w:t>3</w:t>
      </w:r>
      <w:r w:rsidR="00DC4FA7" w:rsidRPr="00DC4FA7">
        <w:rPr>
          <w:rFonts w:ascii="Arial" w:hAnsi="Arial" w:cs="Arial"/>
        </w:rPr>
        <w:t xml:space="preserve"> of RFP 15-08 and </w:t>
      </w:r>
      <w:r w:rsidR="00530AC0">
        <w:rPr>
          <w:rFonts w:ascii="Arial" w:hAnsi="Arial" w:cs="Arial"/>
        </w:rPr>
        <w:t xml:space="preserve">page 83 of </w:t>
      </w:r>
      <w:r w:rsidR="00DC4FA7" w:rsidRPr="00DC4FA7">
        <w:rPr>
          <w:rFonts w:ascii="Arial" w:hAnsi="Arial" w:cs="Arial"/>
        </w:rPr>
        <w:t>Attachment E</w:t>
      </w:r>
      <w:r w:rsidR="00530AC0">
        <w:rPr>
          <w:rFonts w:ascii="Arial" w:hAnsi="Arial" w:cs="Arial"/>
        </w:rPr>
        <w:t>.</w:t>
      </w:r>
    </w:p>
    <w:p w14:paraId="4588825D" w14:textId="77777777" w:rsidR="00BD2C19" w:rsidRDefault="00BD2C19" w:rsidP="00BD2C19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new RFP 16-100 can be found at: </w:t>
      </w:r>
    </w:p>
    <w:p w14:paraId="08464CDB" w14:textId="20FE11A3" w:rsidR="00BD2C19" w:rsidRDefault="00970013" w:rsidP="00BD2C19">
      <w:pPr>
        <w:pStyle w:val="NoSpacing"/>
        <w:spacing w:before="240"/>
        <w:rPr>
          <w:rFonts w:ascii="Arial" w:hAnsi="Arial" w:cs="Arial"/>
        </w:rPr>
      </w:pPr>
      <w:hyperlink r:id="rId13" w:history="1">
        <w:r w:rsidR="00BD2C19" w:rsidRPr="00F8056D">
          <w:rPr>
            <w:rStyle w:val="Hyperlink"/>
            <w:rFonts w:ascii="Arial" w:hAnsi="Arial" w:cs="Arial"/>
          </w:rPr>
          <w:t>www.tax.ny.gov/about/procure/current_bid_opportunities.htm</w:t>
        </w:r>
      </w:hyperlink>
    </w:p>
    <w:p w14:paraId="551D0A52" w14:textId="77777777" w:rsidR="00BD2C19" w:rsidRPr="00DC4FA7" w:rsidRDefault="00BD2C19" w:rsidP="00BD2C19">
      <w:pPr>
        <w:pStyle w:val="NoSpacing"/>
        <w:spacing w:before="240"/>
        <w:rPr>
          <w:rFonts w:ascii="Arial" w:hAnsi="Arial" w:cs="Arial"/>
        </w:rPr>
      </w:pPr>
    </w:p>
    <w:p w14:paraId="672F7287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22498E18" w14:textId="041E16C3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="008B2E76">
        <w:rPr>
          <w:rFonts w:ascii="Arial" w:hAnsi="Arial" w:cs="Arial"/>
        </w:rPr>
        <w:tab/>
      </w:r>
      <w:r w:rsidRPr="00DC4FA7">
        <w:rPr>
          <w:rFonts w:ascii="Arial" w:hAnsi="Arial" w:cs="Arial"/>
        </w:rPr>
        <w:t>Sincerely,</w:t>
      </w:r>
    </w:p>
    <w:p w14:paraId="7ADCFB84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0AA9FE21" w14:textId="0B244296" w:rsidR="00DC4FA7" w:rsidRPr="00DC4FA7" w:rsidRDefault="00BD2C19" w:rsidP="00BD2C19">
      <w:pPr>
        <w:pStyle w:val="NoSpacing"/>
        <w:ind w:left="4320" w:firstLine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6A7B8F" wp14:editId="3E20CB4E">
            <wp:extent cx="22193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DF2D" w14:textId="77777777" w:rsidR="00DC4FA7" w:rsidRPr="00DC4FA7" w:rsidRDefault="00DC4FA7" w:rsidP="00DC4FA7">
      <w:pPr>
        <w:pStyle w:val="NoSpacing"/>
        <w:rPr>
          <w:rFonts w:ascii="Arial" w:hAnsi="Arial" w:cs="Arial"/>
        </w:rPr>
      </w:pPr>
    </w:p>
    <w:p w14:paraId="6F2C9B1C" w14:textId="115BEA65" w:rsidR="00DC4FA7" w:rsidRPr="00DC4FA7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="008B2E76">
        <w:rPr>
          <w:rFonts w:ascii="Arial" w:hAnsi="Arial" w:cs="Arial"/>
        </w:rPr>
        <w:tab/>
      </w:r>
      <w:r w:rsidRPr="00DC4FA7">
        <w:rPr>
          <w:rFonts w:ascii="Arial" w:hAnsi="Arial" w:cs="Arial"/>
        </w:rPr>
        <w:t>Catherine Golden</w:t>
      </w:r>
    </w:p>
    <w:p w14:paraId="3FF9CC51" w14:textId="0E3BD6F9" w:rsidR="00E865A3" w:rsidRDefault="00DC4FA7" w:rsidP="00DC4FA7">
      <w:pPr>
        <w:pStyle w:val="NoSpacing"/>
        <w:rPr>
          <w:rFonts w:ascii="Arial" w:hAnsi="Arial" w:cs="Arial"/>
        </w:rPr>
      </w:pP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Pr="00DC4FA7">
        <w:rPr>
          <w:rFonts w:ascii="Arial" w:hAnsi="Arial" w:cs="Arial"/>
        </w:rPr>
        <w:tab/>
      </w:r>
      <w:r w:rsidR="008B2E76">
        <w:rPr>
          <w:rFonts w:ascii="Arial" w:hAnsi="Arial" w:cs="Arial"/>
        </w:rPr>
        <w:tab/>
      </w:r>
      <w:r w:rsidRPr="00DC4FA7">
        <w:rPr>
          <w:rFonts w:ascii="Arial" w:hAnsi="Arial" w:cs="Arial"/>
        </w:rPr>
        <w:t>Director of Procurement Services</w:t>
      </w:r>
    </w:p>
    <w:sectPr w:rsidR="00E865A3" w:rsidSect="00E865A3">
      <w:footerReference w:type="first" r:id="rId15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DC4FA7" w:rsidRDefault="00DC4FA7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DC4FA7" w:rsidRDefault="00DC4FA7" w:rsidP="00FC432B">
      <w:pPr>
        <w:spacing w:after="0" w:line="240" w:lineRule="auto"/>
      </w:pPr>
      <w:r>
        <w:continuationSeparator/>
      </w:r>
    </w:p>
  </w:endnote>
  <w:endnote w:type="continuationNotice" w:id="1">
    <w:p w14:paraId="68D5E475" w14:textId="77777777" w:rsidR="00DC4FA7" w:rsidRDefault="00DC4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CC58" w14:textId="77777777" w:rsidR="00DC4FA7" w:rsidRPr="004E21EB" w:rsidRDefault="00DC4FA7" w:rsidP="00E865A3">
    <w:pPr>
      <w:pStyle w:val="Footer"/>
    </w:pPr>
    <w:r w:rsidRPr="004E21E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F9CC5B" wp14:editId="3FF9CC5C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3FF9CC59" w14:textId="77777777" w:rsidR="00DC4FA7" w:rsidRPr="004E21EB" w:rsidRDefault="00DC4FA7" w:rsidP="00183E6E">
    <w:pPr>
      <w:pStyle w:val="Footer"/>
      <w:jc w:val="center"/>
      <w:rPr>
        <w:rFonts w:ascii="Proxima Nova Rg" w:hAnsi="Proxima Nova Rg"/>
        <w:sz w:val="16"/>
        <w:szCs w:val="16"/>
      </w:rPr>
    </w:pPr>
    <w:r w:rsidRPr="004E21EB">
      <w:rPr>
        <w:rFonts w:ascii="Proxima Nova Rg" w:hAnsi="Proxima Nova Rg"/>
        <w:sz w:val="16"/>
        <w:szCs w:val="16"/>
      </w:rPr>
      <w:t xml:space="preserve">W A Harriman Campus Albany NY 12227 </w:t>
    </w:r>
    <w:r w:rsidRPr="004E21EB">
      <w:rPr>
        <w:rFonts w:ascii="Courier New" w:hAnsi="Courier New" w:cs="Courier New"/>
        <w:sz w:val="16"/>
        <w:szCs w:val="16"/>
      </w:rPr>
      <w:t>│</w:t>
    </w:r>
    <w:r w:rsidRPr="004E21EB">
      <w:rPr>
        <w:rFonts w:ascii="Proxima Nova Rg" w:hAnsi="Proxima Nova Rg"/>
        <w:sz w:val="16"/>
        <w:szCs w:val="16"/>
      </w:rPr>
      <w:t xml:space="preserve"> (518) </w:t>
    </w:r>
    <w:r>
      <w:rPr>
        <w:rFonts w:ascii="Proxima Nova Rg" w:hAnsi="Proxima Nova Rg"/>
        <w:sz w:val="16"/>
        <w:szCs w:val="16"/>
      </w:rPr>
      <w:t>530</w:t>
    </w:r>
    <w:r w:rsidRPr="004E21EB">
      <w:rPr>
        <w:rFonts w:ascii="Proxima Nova Rg" w:hAnsi="Proxima Nova Rg"/>
        <w:sz w:val="16"/>
        <w:szCs w:val="16"/>
      </w:rPr>
      <w:t>-</w:t>
    </w:r>
    <w:r>
      <w:rPr>
        <w:rFonts w:ascii="Proxima Nova Rg" w:hAnsi="Proxima Nova Rg"/>
        <w:sz w:val="16"/>
        <w:szCs w:val="16"/>
      </w:rPr>
      <w:t>4484</w:t>
    </w:r>
    <w:r w:rsidRPr="004E21EB">
      <w:rPr>
        <w:rFonts w:ascii="Proxima Nova Rg" w:hAnsi="Proxima Nova Rg"/>
        <w:sz w:val="16"/>
        <w:szCs w:val="16"/>
      </w:rPr>
      <w:t xml:space="preserve"> </w:t>
    </w:r>
    <w:r w:rsidRPr="004E21EB">
      <w:rPr>
        <w:rFonts w:ascii="Courier New" w:hAnsi="Courier New" w:cs="Courier New"/>
        <w:spacing w:val="-20"/>
        <w:sz w:val="16"/>
        <w:szCs w:val="16"/>
      </w:rPr>
      <w:t xml:space="preserve">│ </w:t>
    </w:r>
    <w:r w:rsidRPr="004E21EB">
      <w:rPr>
        <w:rFonts w:ascii="Proxima Nova Rg" w:hAnsi="Proxima Nova Rg"/>
        <w:sz w:val="16"/>
        <w:szCs w:val="16"/>
      </w:rPr>
      <w:t>www.tax.ny.gov</w:t>
    </w:r>
  </w:p>
  <w:p w14:paraId="3FF9CC5A" w14:textId="77777777" w:rsidR="00DC4FA7" w:rsidRDefault="00DC4FA7" w:rsidP="0018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DC4FA7" w:rsidRDefault="00DC4FA7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DC4FA7" w:rsidRDefault="00DC4FA7" w:rsidP="00FC432B">
      <w:pPr>
        <w:spacing w:after="0" w:line="240" w:lineRule="auto"/>
      </w:pPr>
      <w:r>
        <w:continuationSeparator/>
      </w:r>
    </w:p>
  </w:footnote>
  <w:footnote w:type="continuationNotice" w:id="1">
    <w:p w14:paraId="152853F4" w14:textId="77777777" w:rsidR="00DC4FA7" w:rsidRDefault="00DC4F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B"/>
    <w:multiLevelType w:val="hybridMultilevel"/>
    <w:tmpl w:val="D5769CA0"/>
    <w:lvl w:ilvl="0" w:tplc="11BE25E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B5BF5"/>
    <w:multiLevelType w:val="hybridMultilevel"/>
    <w:tmpl w:val="9FC60032"/>
    <w:lvl w:ilvl="0" w:tplc="F6604C3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4907"/>
    <w:multiLevelType w:val="hybridMultilevel"/>
    <w:tmpl w:val="3600E858"/>
    <w:lvl w:ilvl="0" w:tplc="11BE25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53830"/>
    <w:rsid w:val="000772D4"/>
    <w:rsid w:val="00080FCB"/>
    <w:rsid w:val="001075A8"/>
    <w:rsid w:val="001768AE"/>
    <w:rsid w:val="00177C4F"/>
    <w:rsid w:val="0018052F"/>
    <w:rsid w:val="00183E6E"/>
    <w:rsid w:val="001A0EC0"/>
    <w:rsid w:val="001B7324"/>
    <w:rsid w:val="001C4E9C"/>
    <w:rsid w:val="001E18D6"/>
    <w:rsid w:val="00292C44"/>
    <w:rsid w:val="00325704"/>
    <w:rsid w:val="00352E1A"/>
    <w:rsid w:val="003952F4"/>
    <w:rsid w:val="00430066"/>
    <w:rsid w:val="00495F65"/>
    <w:rsid w:val="004E21EB"/>
    <w:rsid w:val="00507181"/>
    <w:rsid w:val="00530AC0"/>
    <w:rsid w:val="006031EA"/>
    <w:rsid w:val="00660279"/>
    <w:rsid w:val="006922C0"/>
    <w:rsid w:val="007926B7"/>
    <w:rsid w:val="00795483"/>
    <w:rsid w:val="007B3760"/>
    <w:rsid w:val="007C64DB"/>
    <w:rsid w:val="007D1FD5"/>
    <w:rsid w:val="00817F53"/>
    <w:rsid w:val="00887D8E"/>
    <w:rsid w:val="008972A2"/>
    <w:rsid w:val="008B2E76"/>
    <w:rsid w:val="00951656"/>
    <w:rsid w:val="00970013"/>
    <w:rsid w:val="009725B5"/>
    <w:rsid w:val="00A202E4"/>
    <w:rsid w:val="00AA27FB"/>
    <w:rsid w:val="00AA2D29"/>
    <w:rsid w:val="00AB2BC0"/>
    <w:rsid w:val="00AE4C58"/>
    <w:rsid w:val="00B033C0"/>
    <w:rsid w:val="00B80C48"/>
    <w:rsid w:val="00B82D15"/>
    <w:rsid w:val="00B91A50"/>
    <w:rsid w:val="00BD2C19"/>
    <w:rsid w:val="00C05C48"/>
    <w:rsid w:val="00CB4D3D"/>
    <w:rsid w:val="00D077DC"/>
    <w:rsid w:val="00D86410"/>
    <w:rsid w:val="00DC4FA7"/>
    <w:rsid w:val="00E57D51"/>
    <w:rsid w:val="00E6455E"/>
    <w:rsid w:val="00E865A3"/>
    <w:rsid w:val="00E87F3A"/>
    <w:rsid w:val="00E91D2C"/>
    <w:rsid w:val="00EB3098"/>
    <w:rsid w:val="00F4150F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x.ny.gov/about/procure/current_bid_opportunities.ht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6466E03-C192-4A94-9DB9-E621DA75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CE62C24F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8</cp:revision>
  <cp:lastPrinted>2016-09-09T14:37:00Z</cp:lastPrinted>
  <dcterms:created xsi:type="dcterms:W3CDTF">2016-09-09T15:07:00Z</dcterms:created>
  <dcterms:modified xsi:type="dcterms:W3CDTF">2016-09-13T21:12:00Z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