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69" w:rsidRPr="007F582E" w:rsidRDefault="00681D69" w:rsidP="00681D69">
      <w:pPr>
        <w:jc w:val="both"/>
        <w:rPr>
          <w:rFonts w:ascii="Arial" w:hAnsi="Arial" w:cs="Arial"/>
          <w:b/>
          <w:sz w:val="24"/>
          <w:szCs w:val="24"/>
        </w:rPr>
      </w:pPr>
      <w:r w:rsidRPr="007F582E">
        <w:rPr>
          <w:rFonts w:ascii="Arial" w:hAnsi="Arial" w:cs="Arial"/>
          <w:b/>
          <w:sz w:val="24"/>
          <w:szCs w:val="24"/>
        </w:rPr>
        <w:t>Appendix A:  Used As Codes or Property Class Codes by property type</w:t>
      </w:r>
      <w:r w:rsidR="00696D5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9280"/>
      </w:tblGrid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7F582E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Commercial</w:t>
            </w:r>
            <w:r w:rsidRPr="003225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b/>
                <w:bCs/>
                <w:color w:val="000000"/>
              </w:rPr>
              <w:t>(by Used As Code)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A01 Walk-up Apartment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A02 Converted Apartment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A03 Garden Apartment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A04 Townhouse Apartment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A05 High-rise Apartment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A06 Row Apartment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A07 External Apartment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 xml:space="preserve">B01 Hotel 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 xml:space="preserve">B02 Motel 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 xml:space="preserve">B03 Seasonal Abode 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 xml:space="preserve">B04 Inn / Lodge 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 xml:space="preserve">B05 Resort Complex 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B06 Board, Room, Dormitory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 xml:space="preserve">C01 Restaurant 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 xml:space="preserve">C02 Diner 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C03 Fast Food (Chain Franchise Only)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 xml:space="preserve">C04 Drive-in 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 xml:space="preserve">C05 Night Club 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C06 Neighborhood Tavern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D01 Enclosed Regional Shopping Center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D02 Open Regional Shopping Center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D03 Local Center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D04 Neighborhood Center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D05 Large Retail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D06 Supermarket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D07 Lawn / Garden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D08 Small Retail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D09 Small Food Market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D10 Row Retail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D11 Medium Retail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E01 High-rise Office Building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E02 Walk-up Office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E03 Professional Office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E04 Row Office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E05 Main Bank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E06 Branch Bank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F01 Truck Terminal Warehouse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F02 Lumber Yard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F03 Distribution Warehouse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F04 Cold Storage - Refrigerated/Insulated Warehouse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lastRenderedPageBreak/>
              <w:t>F05 Row Storage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 xml:space="preserve">F06 Natural Gas Distribution 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F07 Petroleum Tank Terminal - Storage/Petroleum Products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F08 Pier / Wharf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F09 Light Manufacturing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F10 Mini-warehouse (Self Service Storage)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F11 High Technology / Research Facility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F12 Coal Yard Bin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G01 Auto Dealership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G02 Used Car Sales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G03 Garage / Body Shop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G04 Auto Service Center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H01 Full Service Gas Station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H02 High Volume Gas Station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H03 Small Gas Station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I01 Automatic Car Wash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I02 Manual Car Wash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I03 Self-service Car Wash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J01 Large Ramp Garage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J02 Small Garage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J03 Parking Lot (Open)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K01 Theater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K02 Single Cinema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K03 Multi Cinema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K04 Drive-in Theater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Z01 Health Spa With Indoor Pool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Z02 Indoor Health Spa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Z03 Outdoor Swim Club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Z04 YMCA / YWCA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Z05 Camping Facilities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Z06 Marina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Z07 Golf Course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Z12 Game Farm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Z13 Greenhouse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Z14 Funeral Homes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Z16 Hospital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Z17 Mobil Home Park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Z18 Kennel / Veterinarian Clinic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Z19 Bowling Facility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Z20 Indoor Skating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Z21 Riding Stable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Z22 Outdoor Skating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Z23 Improved Beach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lastRenderedPageBreak/>
              <w:t>Z24 Youth Camp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Z25 Playground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Z26 Athletic Field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Z27 Picnic Ground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Z28 Library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Z29 School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Z30 College / University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Z31 Institution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Z32 Church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Z33 Orphanage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Z34 Benevolent Association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Z35 Non-hospital Health Facility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Z36 Highway Garage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Z37 Armed Forces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Z38 Police Station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Z39 Fire Station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Z40 Correctional Facility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Z41 Cultural Facility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Z42 Native American Reservation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Z43 Animal Welfare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Z44 Cemetery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Z45 Convent / Rectory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Z46 Airport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Z47 Post Office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Z48 Outdoor Tennis Court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Z49 Home For The Aged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7F582E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Farm</w:t>
            </w:r>
            <w:r w:rsidRPr="003225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b/>
                <w:bCs/>
                <w:color w:val="000000"/>
              </w:rPr>
              <w:t>(by Property Class Code)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105 - Agricultural Vacant Land (Productive)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111 - Poultry and Poultry Products: eggs, chickens, turkeys, ducks</w:t>
            </w:r>
            <w:r w:rsidR="00322574">
              <w:rPr>
                <w:rFonts w:ascii="Arial" w:eastAsia="Times New Roman" w:hAnsi="Arial" w:cs="Arial"/>
                <w:color w:val="000000"/>
              </w:rPr>
              <w:t>,</w:t>
            </w:r>
            <w:r w:rsidRPr="007F582E">
              <w:rPr>
                <w:rFonts w:ascii="Arial" w:eastAsia="Times New Roman" w:hAnsi="Arial" w:cs="Arial"/>
                <w:color w:val="000000"/>
              </w:rPr>
              <w:t xml:space="preserve"> and geese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112 - Dairy Products: milk, butter</w:t>
            </w:r>
            <w:r w:rsidR="00322574">
              <w:rPr>
                <w:rFonts w:ascii="Arial" w:eastAsia="Times New Roman" w:hAnsi="Arial" w:cs="Arial"/>
                <w:color w:val="000000"/>
              </w:rPr>
              <w:t>,</w:t>
            </w:r>
            <w:r w:rsidRPr="007F582E">
              <w:rPr>
                <w:rFonts w:ascii="Arial" w:eastAsia="Times New Roman" w:hAnsi="Arial" w:cs="Arial"/>
                <w:color w:val="000000"/>
              </w:rPr>
              <w:t xml:space="preserve"> and cheese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 xml:space="preserve">113 - Cattle, Calves, 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and </w:t>
            </w:r>
            <w:r w:rsidRPr="007F582E">
              <w:rPr>
                <w:rFonts w:ascii="Arial" w:eastAsia="Times New Roman" w:hAnsi="Arial" w:cs="Arial"/>
                <w:color w:val="000000"/>
              </w:rPr>
              <w:t>Hogs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114 - Sheep and Wool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115 - Honey and Beeswax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116 - Other Livestock: donkeys, goats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117 - Horse Farms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120 - Field Crops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129 - Acquired Development Rights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322574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130 - Truck Crops -</w:t>
            </w:r>
            <w:r w:rsidR="00681D69" w:rsidRPr="007F582E">
              <w:rPr>
                <w:rFonts w:ascii="Arial" w:eastAsia="Times New Roman" w:hAnsi="Arial" w:cs="Arial"/>
                <w:color w:val="000000"/>
              </w:rPr>
              <w:t xml:space="preserve"> Muck-lands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140 - Truck Crops - Not Muck-lands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151 - Orchard Crops: Apples, Pears, Peaches, Cherries, etc.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152 - Vineyards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160 - Other Fruits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lastRenderedPageBreak/>
              <w:t>170 - Nursery and Greenhouse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181 - Fur Products: Mink, Chinchilla, etc.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182 - Pheasant, etc.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183 - Aquatic: Oyster-lands, Fish and Aquatic Plants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184 - Livestock: Deer, Moose, llamas, Buffalo, etc.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190 - Fish, Game and Wildlife Preserves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7F582E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Forestry</w:t>
            </w:r>
            <w:r w:rsidRPr="003225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b/>
                <w:bCs/>
                <w:color w:val="000000"/>
              </w:rPr>
              <w:t>(by Property Class Code)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910 - Private Wild and Forest Lands except for Private Hunting and Fishing Clubs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911 - Forest Land Under Section 480 of the Real Property Tax Law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912 - Forest Land Under Section 480-a of the Real Property Tax Law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920 - Private Hunting and Fishing Clubs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7F582E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Industrial</w:t>
            </w:r>
            <w:r w:rsidRPr="003225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b/>
                <w:bCs/>
                <w:color w:val="000000"/>
              </w:rPr>
              <w:t>(by Used As Code)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 xml:space="preserve">K05 Auditorium 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K06 Studio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K07 Field House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 xml:space="preserve">K08 Stadium 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L01 Manufacturing, automobile, assembly, includes all types of motor vehicles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L02 Bottled Gas-LP wholesale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/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retail, storage distribution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 xml:space="preserve">L03 Brewery </w:t>
            </w:r>
            <w:r w:rsidR="00322574">
              <w:rPr>
                <w:rFonts w:ascii="Arial" w:eastAsia="Times New Roman" w:hAnsi="Arial" w:cs="Arial"/>
                <w:color w:val="000000"/>
              </w:rPr>
              <w:t>–</w:t>
            </w:r>
            <w:r w:rsidRPr="007F582E">
              <w:rPr>
                <w:rFonts w:ascii="Arial" w:eastAsia="Times New Roman" w:hAnsi="Arial" w:cs="Arial"/>
                <w:color w:val="000000"/>
              </w:rPr>
              <w:t xml:space="preserve"> Manufacture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/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Storage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/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Beer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 xml:space="preserve">L04 Asphalt Plant </w:t>
            </w:r>
            <w:r w:rsidR="00322574">
              <w:rPr>
                <w:rFonts w:ascii="Arial" w:eastAsia="Times New Roman" w:hAnsi="Arial" w:cs="Arial"/>
                <w:color w:val="000000"/>
              </w:rPr>
              <w:t>–</w:t>
            </w:r>
            <w:r w:rsidRPr="007F582E">
              <w:rPr>
                <w:rFonts w:ascii="Arial" w:eastAsia="Times New Roman" w:hAnsi="Arial" w:cs="Arial"/>
                <w:color w:val="000000"/>
              </w:rPr>
              <w:t xml:space="preserve"> Manufacture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/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Processing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322574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L05 Cement Plant – </w:t>
            </w:r>
            <w:r w:rsidR="00681D69" w:rsidRPr="007F582E">
              <w:rPr>
                <w:rFonts w:ascii="Arial" w:eastAsia="Times New Roman" w:hAnsi="Arial" w:cs="Arial"/>
                <w:color w:val="000000"/>
              </w:rPr>
              <w:t>Manufacture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81D69" w:rsidRPr="007F582E">
              <w:rPr>
                <w:rFonts w:ascii="Arial" w:eastAsia="Times New Roman" w:hAnsi="Arial" w:cs="Arial"/>
                <w:color w:val="000000"/>
              </w:rPr>
              <w:t>/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81D69" w:rsidRPr="007F582E">
              <w:rPr>
                <w:rFonts w:ascii="Arial" w:eastAsia="Times New Roman" w:hAnsi="Arial" w:cs="Arial"/>
                <w:color w:val="000000"/>
              </w:rPr>
              <w:t>Mixing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81D69" w:rsidRPr="007F582E">
              <w:rPr>
                <w:rFonts w:ascii="Arial" w:eastAsia="Times New Roman" w:hAnsi="Arial" w:cs="Arial"/>
                <w:color w:val="000000"/>
              </w:rPr>
              <w:t>/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81D69" w:rsidRPr="007F582E">
              <w:rPr>
                <w:rFonts w:ascii="Arial" w:eastAsia="Times New Roman" w:hAnsi="Arial" w:cs="Arial"/>
                <w:color w:val="000000"/>
              </w:rPr>
              <w:t>Storage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 xml:space="preserve">L06 Chemical Plant </w:t>
            </w:r>
            <w:r w:rsidR="00322574">
              <w:rPr>
                <w:rFonts w:ascii="Arial" w:eastAsia="Times New Roman" w:hAnsi="Arial" w:cs="Arial"/>
                <w:color w:val="000000"/>
              </w:rPr>
              <w:t>–</w:t>
            </w:r>
            <w:r w:rsidRPr="007F582E">
              <w:rPr>
                <w:rFonts w:ascii="Arial" w:eastAsia="Times New Roman" w:hAnsi="Arial" w:cs="Arial"/>
                <w:color w:val="000000"/>
              </w:rPr>
              <w:t xml:space="preserve"> Manufacture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/ Mixing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/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Storage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L07 Potato Storage - bank type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/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above ground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L08 Brick Manufacturing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/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Storage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/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Bricks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L09 Concrete ready Mix - Include gravel bank if primarily for raw material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L10 Concrete products - Concrete block, steps</w:t>
            </w:r>
            <w:r w:rsidR="00322574">
              <w:rPr>
                <w:rFonts w:ascii="Arial" w:eastAsia="Times New Roman" w:hAnsi="Arial" w:cs="Arial"/>
                <w:color w:val="000000"/>
              </w:rPr>
              <w:t>,</w:t>
            </w:r>
            <w:r w:rsidRPr="007F582E">
              <w:rPr>
                <w:rFonts w:ascii="Arial" w:eastAsia="Times New Roman" w:hAnsi="Arial" w:cs="Arial"/>
                <w:color w:val="000000"/>
              </w:rPr>
              <w:t xml:space="preserve"> etc</w:t>
            </w:r>
            <w:r w:rsidR="00322574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L11 Dairy Products - Fluid milk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/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cheese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 xml:space="preserve">L12 Grain Mill </w:t>
            </w:r>
            <w:r w:rsidR="00322574">
              <w:rPr>
                <w:rFonts w:ascii="Arial" w:eastAsia="Times New Roman" w:hAnsi="Arial" w:cs="Arial"/>
                <w:color w:val="000000"/>
              </w:rPr>
              <w:t>–</w:t>
            </w:r>
            <w:r w:rsidRPr="007F582E">
              <w:rPr>
                <w:rFonts w:ascii="Arial" w:eastAsia="Times New Roman" w:hAnsi="Arial" w:cs="Arial"/>
                <w:color w:val="000000"/>
              </w:rPr>
              <w:t xml:space="preserve"> Flour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/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feed (Agway type)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 xml:space="preserve">L13 Elevators </w:t>
            </w:r>
            <w:r w:rsidR="00322574">
              <w:rPr>
                <w:rFonts w:ascii="Arial" w:eastAsia="Times New Roman" w:hAnsi="Arial" w:cs="Arial"/>
                <w:color w:val="000000"/>
              </w:rPr>
              <w:t>–</w:t>
            </w:r>
            <w:r w:rsidRPr="007F582E">
              <w:rPr>
                <w:rFonts w:ascii="Arial" w:eastAsia="Times New Roman" w:hAnsi="Arial" w:cs="Arial"/>
                <w:color w:val="000000"/>
              </w:rPr>
              <w:t xml:space="preserve"> Grain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/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Cement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/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Storage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L14 Food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/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Meat Distribution center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L15 Food Processing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L16 Freezer Plant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 xml:space="preserve">L17 Leather Goods </w:t>
            </w:r>
            <w:r w:rsidR="00322574">
              <w:rPr>
                <w:rFonts w:ascii="Arial" w:eastAsia="Times New Roman" w:hAnsi="Arial" w:cs="Arial"/>
                <w:color w:val="000000"/>
              </w:rPr>
              <w:t>–</w:t>
            </w:r>
            <w:r w:rsidRPr="007F582E">
              <w:rPr>
                <w:rFonts w:ascii="Arial" w:eastAsia="Times New Roman" w:hAnsi="Arial" w:cs="Arial"/>
                <w:color w:val="000000"/>
              </w:rPr>
              <w:t xml:space="preserve"> Manufacturing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/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Processing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322574" w:rsidP="003225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L20 Lumber and</w:t>
            </w:r>
            <w:r w:rsidR="00681D69" w:rsidRPr="007F582E">
              <w:rPr>
                <w:rFonts w:ascii="Arial" w:eastAsia="Times New Roman" w:hAnsi="Arial" w:cs="Arial"/>
                <w:color w:val="000000"/>
              </w:rPr>
              <w:t xml:space="preserve"> Building Supplies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L21 Saw Mill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3225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L24 Offices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/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 xml:space="preserve">Research </w:t>
            </w:r>
            <w:r w:rsidR="00322574">
              <w:rPr>
                <w:rFonts w:ascii="Arial" w:eastAsia="Times New Roman" w:hAnsi="Arial" w:cs="Arial"/>
                <w:color w:val="000000"/>
              </w:rPr>
              <w:t>and</w:t>
            </w:r>
            <w:r w:rsidRPr="007F582E">
              <w:rPr>
                <w:rFonts w:ascii="Arial" w:eastAsia="Times New Roman" w:hAnsi="Arial" w:cs="Arial"/>
                <w:color w:val="000000"/>
              </w:rPr>
              <w:t xml:space="preserve"> development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 xml:space="preserve">L25 Paper Mill </w:t>
            </w:r>
            <w:r w:rsidR="00322574">
              <w:rPr>
                <w:rFonts w:ascii="Arial" w:eastAsia="Times New Roman" w:hAnsi="Arial" w:cs="Arial"/>
                <w:color w:val="000000"/>
              </w:rPr>
              <w:t>–</w:t>
            </w:r>
            <w:r w:rsidRPr="007F582E">
              <w:rPr>
                <w:rFonts w:ascii="Arial" w:eastAsia="Times New Roman" w:hAnsi="Arial" w:cs="Arial"/>
                <w:color w:val="000000"/>
              </w:rPr>
              <w:t xml:space="preserve"> Manufacture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/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Process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/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Paper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L26 Pulp Mill -Processing pulp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L27 Railroad &amp; Railroad Services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L28 Petroleum Dealer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/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 xml:space="preserve">Distributor </w:t>
            </w:r>
            <w:r w:rsidR="00322574">
              <w:rPr>
                <w:rFonts w:ascii="Arial" w:eastAsia="Times New Roman" w:hAnsi="Arial" w:cs="Arial"/>
                <w:color w:val="000000"/>
              </w:rPr>
              <w:t>–</w:t>
            </w:r>
            <w:r w:rsidRPr="007F582E">
              <w:rPr>
                <w:rFonts w:ascii="Arial" w:eastAsia="Times New Roman" w:hAnsi="Arial" w:cs="Arial"/>
                <w:color w:val="000000"/>
              </w:rPr>
              <w:t xml:space="preserve"> Storage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/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Distribution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/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Retail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/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Wholesale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L29 Pharmaceutical - Research/Production/Laboratory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lastRenderedPageBreak/>
              <w:t xml:space="preserve">L30 Refinery </w:t>
            </w:r>
            <w:r w:rsidR="00322574">
              <w:rPr>
                <w:rFonts w:ascii="Arial" w:eastAsia="Times New Roman" w:hAnsi="Arial" w:cs="Arial"/>
                <w:color w:val="000000"/>
              </w:rPr>
              <w:t>–</w:t>
            </w:r>
            <w:r w:rsidRPr="007F582E">
              <w:rPr>
                <w:rFonts w:ascii="Arial" w:eastAsia="Times New Roman" w:hAnsi="Arial" w:cs="Arial"/>
                <w:color w:val="000000"/>
              </w:rPr>
              <w:t xml:space="preserve"> Oil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/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Gas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/</w:t>
            </w:r>
            <w:r w:rsidR="003225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F582E">
              <w:rPr>
                <w:rFonts w:ascii="Arial" w:eastAsia="Times New Roman" w:hAnsi="Arial" w:cs="Arial"/>
                <w:color w:val="000000"/>
              </w:rPr>
              <w:t>Petroleum Products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L31 Slaughter House -Livestock and Poultry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L32 Truck Garage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L34 Winery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3225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 xml:space="preserve">L35 Microwave Towers </w:t>
            </w:r>
            <w:r w:rsidR="00322574">
              <w:rPr>
                <w:rFonts w:ascii="Arial" w:eastAsia="Times New Roman" w:hAnsi="Arial" w:cs="Arial"/>
                <w:color w:val="000000"/>
              </w:rPr>
              <w:t>and</w:t>
            </w:r>
            <w:r w:rsidRPr="007F582E">
              <w:rPr>
                <w:rFonts w:ascii="Arial" w:eastAsia="Times New Roman" w:hAnsi="Arial" w:cs="Arial"/>
                <w:color w:val="000000"/>
              </w:rPr>
              <w:t xml:space="preserve"> Remote Stations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M01 Heavy Industry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Q01 Sand and Gravel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Q02 Limestone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Q03 Trap Rock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Q04 Salt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Q05 Iron and Titanium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Q06 Talc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Q07 Lead and Zinc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Q08 Gypsum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Q09 Other Mining and Quarrying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 xml:space="preserve">Z08 Skiing 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Z09 Racetrack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Z10 Fairgrounds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Z11 Amusement Park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582E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Residential</w:t>
            </w:r>
            <w:r w:rsidRPr="007F582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(by Property Class Code)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210 - One Family Year-Round Residence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215 - One Family Year-Round Residence with Accessory Apartment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220 - Two Family Year-Round Residence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230 - Three Family Year-Round Residence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240 - Rural Residence with Acreage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241 - Rural Residence with Acreage - Primarily residential. also used in agricultural production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242 - Rural Residence with Acreage - Recreational use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250 - Estate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260 - Seasonal Residences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270 - Mobile Home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271 - Multiple Mobile Homes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280 - Residential - Multi-Purpose / Multi-Structure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281 - Residential - Multi-Purpose / Multi-Structure - Multiple Residences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283 - Residential - Multi-Purpose / Multi-Structure - Residence with Incidential Commercial Use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582E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Utility</w:t>
            </w:r>
            <w:r w:rsidRPr="007F582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(by Property Class Code)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380 - Public Utility Vacant Land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736 - Gas or Oil Storage Wells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740 - Industrial Product Pipelines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741 - Industrial Product Pipelines - Gas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lastRenderedPageBreak/>
              <w:t>742 - Industrial Product Pipelines - Water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743 - Industrial Product Pipelines - Brine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744 - Industrial Product Pipelines - Petroleum Products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749 - Industrial Product Pipelines - Other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810 - Electric and Gas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811 - Electric Power Generation - Hydro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812 - Electric Power Generation - Coal Burning Plant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813 - Electric Power Generation - Oil Burning Plant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814 - Electric Power Generation - Nuclear Plant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815 - Electric Power Generation - Gas Burning Plant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816 - Gas Generation Plant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817 - Electric Transmission and Distribution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818 - Gas Transmission and Distribution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820 - Water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821 - Flood Control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822 - Water Supply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823 - Water Treatment Facilities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826 - Water Transmission - Improvements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827 - Water Transmission - Outside Plant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830 - Communication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831 - Communication - Telephone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832 - Communication - Telegraph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835 - Communication - Community Antenna Television CATV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836 - Communication - Telephone Outside Plant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837 - Communication - Cellular Telephone Towers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840 - Transportation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843 - Transportation - Nonceiling Railroad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845 - Transportation - Water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847 - Transportation - Pipelines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850 - Waste Disposal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851 - Waste Disposal - Solid Wastes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852 - Waste Disposal - Landfills and Dumps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853 - Waste Disposal - Sewage Treatment and Water Pollution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854 - Waste Disposal - Air Pollution Control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870 - Electric and Gas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871 - Electric and Gas Facilities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872 - Electric SubStation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873 - Gas Measuring and Regulation Station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874 - Electric Power Generation Facility - Hydro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875 - Electric Power Generation Facility - Fossil Fuel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876 - Electric Power Generation Facility - Nuclear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877 - Electric Power Generation Facility - Other Fuel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880 - Electric and Gas Transmission and Distribution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lastRenderedPageBreak/>
              <w:t>882 - Electric Transmission Improvement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883 - Gas Transmission Improvement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884 - Electric Distribution - Outside Plant Property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885 - Gas Distribution - Outside Plant Property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7F582E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Vacant Land</w:t>
            </w:r>
            <w:r w:rsidRPr="00322574"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</w:rPr>
              <w:t xml:space="preserve"> </w:t>
            </w:r>
            <w:r w:rsidRPr="007F582E">
              <w:rPr>
                <w:rFonts w:ascii="Arial" w:eastAsia="Times New Roman" w:hAnsi="Arial" w:cs="Arial"/>
                <w:b/>
                <w:bCs/>
                <w:color w:val="000000"/>
              </w:rPr>
              <w:t>(by Property Class Code)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311 - Residential Vacant Land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 xml:space="preserve">312 - Residential Land Including a Small </w:t>
            </w:r>
            <w:r w:rsidR="00322574">
              <w:rPr>
                <w:rFonts w:ascii="Arial" w:eastAsia="Times New Roman" w:hAnsi="Arial" w:cs="Arial"/>
                <w:color w:val="000000"/>
              </w:rPr>
              <w:t>Im</w:t>
            </w:r>
            <w:r w:rsidRPr="007F582E">
              <w:rPr>
                <w:rFonts w:ascii="Arial" w:eastAsia="Times New Roman" w:hAnsi="Arial" w:cs="Arial"/>
                <w:color w:val="000000"/>
              </w:rPr>
              <w:t>provement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314 - Rural Vacant Lots of 10 Acres or Less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315 - Underwater Vacant Land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321 - Abandoned Agricultural Land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322 - Residential Vacant Land Over 10 Acres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323 - Other Rural Vacant Lands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330 - Vacant Land Located in Commercial Areas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331 - Commercial Vacant with minor improvements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340 - Vacant Land Located in Industrial Areas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341 - Industrial Vacant with minor improvements</w:t>
            </w:r>
          </w:p>
        </w:tc>
      </w:tr>
      <w:tr w:rsidR="00681D69" w:rsidRPr="00533769" w:rsidTr="007F582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582E">
              <w:rPr>
                <w:rFonts w:ascii="Arial" w:eastAsia="Times New Roman" w:hAnsi="Arial" w:cs="Arial"/>
                <w:color w:val="000000"/>
              </w:rPr>
              <w:t>350 - Urban Renewal or Slum Clearance</w:t>
            </w:r>
          </w:p>
        </w:tc>
      </w:tr>
    </w:tbl>
    <w:p w:rsidR="00681D69" w:rsidRDefault="00681D69" w:rsidP="00681D69">
      <w:pPr>
        <w:jc w:val="both"/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Pr="007F582E" w:rsidRDefault="00681D69" w:rsidP="00681D69">
      <w:pPr>
        <w:jc w:val="both"/>
        <w:rPr>
          <w:rFonts w:ascii="Arial" w:hAnsi="Arial" w:cs="Arial"/>
          <w:b/>
          <w:sz w:val="24"/>
          <w:szCs w:val="24"/>
        </w:rPr>
      </w:pPr>
      <w:r w:rsidRPr="007F582E">
        <w:rPr>
          <w:rFonts w:ascii="Arial" w:hAnsi="Arial" w:cs="Arial"/>
          <w:b/>
          <w:sz w:val="24"/>
          <w:szCs w:val="24"/>
        </w:rPr>
        <w:lastRenderedPageBreak/>
        <w:t>Appendix B:  Estimate of Commercial workload for 2018, 2019 &amp; 2020 Surveys</w:t>
      </w:r>
    </w:p>
    <w:tbl>
      <w:tblPr>
        <w:tblW w:w="9301" w:type="dxa"/>
        <w:tblInd w:w="93" w:type="dxa"/>
        <w:tblLook w:val="04A0" w:firstRow="1" w:lastRow="0" w:firstColumn="1" w:lastColumn="0" w:noHBand="0" w:noVBand="1"/>
      </w:tblPr>
      <w:tblGrid>
        <w:gridCol w:w="1040"/>
        <w:gridCol w:w="1743"/>
        <w:gridCol w:w="2379"/>
        <w:gridCol w:w="1792"/>
        <w:gridCol w:w="2347"/>
      </w:tblGrid>
      <w:tr w:rsidR="00681D69" w:rsidRPr="003E337F" w:rsidTr="007F582E">
        <w:trPr>
          <w:trHeight w:val="255"/>
        </w:trPr>
        <w:tc>
          <w:tcPr>
            <w:tcW w:w="9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82E">
              <w:rPr>
                <w:rFonts w:ascii="Arial" w:eastAsia="Times New Roman" w:hAnsi="Arial" w:cs="Arial"/>
                <w:b/>
                <w:bCs/>
              </w:rPr>
              <w:t>2018 Survey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F582E">
              <w:rPr>
                <w:rFonts w:ascii="Arial" w:eastAsia="Times New Roman" w:hAnsi="Arial" w:cs="Arial"/>
                <w:b/>
                <w:bCs/>
                <w:u w:val="single"/>
              </w:rPr>
              <w:t>Region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F582E">
              <w:rPr>
                <w:rFonts w:ascii="Arial" w:eastAsia="Times New Roman" w:hAnsi="Arial" w:cs="Arial"/>
                <w:b/>
                <w:bCs/>
                <w:u w:val="single"/>
              </w:rPr>
              <w:t>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F582E">
              <w:rPr>
                <w:rFonts w:ascii="Arial" w:eastAsia="Times New Roman" w:hAnsi="Arial" w:cs="Arial"/>
                <w:b/>
                <w:bCs/>
                <w:u w:val="single"/>
              </w:rPr>
              <w:t>Town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F582E">
              <w:rPr>
                <w:rFonts w:ascii="Arial" w:eastAsia="Times New Roman" w:hAnsi="Arial" w:cs="Arial"/>
                <w:b/>
                <w:bCs/>
                <w:u w:val="single"/>
              </w:rPr>
              <w:t># Appraisals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F582E">
              <w:rPr>
                <w:rFonts w:ascii="Arial" w:eastAsia="Times New Roman" w:hAnsi="Arial" w:cs="Arial"/>
                <w:b/>
                <w:bCs/>
                <w:u w:val="single"/>
              </w:rPr>
              <w:t># Sales / 5 Years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Broome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Binghamton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183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Broome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21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Broome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Conklin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Broome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Dickinson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Broome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Kirkwood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17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Broome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Maine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 Norwich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Norwich (City)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35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Norwich (Town)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13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Smyrna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Jefferson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Hounsfield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Jefferson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Pamelia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Jefferson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Watertown (Town)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14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St Lawrence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Norfolk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Albany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Albany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301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Albany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Coeymans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Albany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Cohoes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52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Fulton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Gloversville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37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Fulton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Johnstown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9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Fulton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Mayfield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8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Fulton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Northampton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9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Hartwick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21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Rensselaer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Brunswick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13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Rensselaer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Hoosick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13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Rensselaer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 Greenbush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Rensselaer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Poestenkill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Rensselaer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Rensselaer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21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Schenectady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Rotterdam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27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Schenectady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Schenectady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160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Schoharie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Cobleskill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27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Schoharie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Middleburgh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9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Washington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White Creek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15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Deposit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Westchester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Bedford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21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Westchester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Cortlandt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35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Westchester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Eastchester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43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Westchester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Greenburgh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116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Westchester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Harrison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18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Westchester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Lewisboro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Westchester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Mount Kisco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27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Westchester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Mount Pleasant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61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Westchester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Mt Vernon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141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Westchester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New Castle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13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lastRenderedPageBreak/>
              <w:t>South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Westchester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New Rochelle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81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Westchester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 Castle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Westchester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Ossining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36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Westchester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Peekskill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27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Westchester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Rye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23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Westchester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Sleepy Hollow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Westchester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Somers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Westchester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White Plains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71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Westchester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Yonkers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298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Westchester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Yorktown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24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Little Valley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7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New Albion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Olean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7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Persia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Randolph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Yorkshire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7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Monroe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Webster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37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Niagara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 Tonawanda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66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Niagara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Pendleton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Wayne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Arcadia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32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81D69" w:rsidRPr="003E337F" w:rsidTr="007F582E">
        <w:trPr>
          <w:trHeight w:val="255"/>
        </w:trPr>
        <w:tc>
          <w:tcPr>
            <w:tcW w:w="9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82E">
              <w:rPr>
                <w:rFonts w:ascii="Arial" w:eastAsia="Times New Roman" w:hAnsi="Arial" w:cs="Arial"/>
                <w:b/>
                <w:bCs/>
              </w:rPr>
              <w:t>2019 Survey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F582E">
              <w:rPr>
                <w:rFonts w:ascii="Arial" w:eastAsia="Times New Roman" w:hAnsi="Arial" w:cs="Arial"/>
                <w:b/>
                <w:bCs/>
                <w:u w:val="single"/>
              </w:rPr>
              <w:t>Region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F582E">
              <w:rPr>
                <w:rFonts w:ascii="Arial" w:eastAsia="Times New Roman" w:hAnsi="Arial" w:cs="Arial"/>
                <w:b/>
                <w:bCs/>
                <w:u w:val="single"/>
              </w:rPr>
              <w:t>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F582E">
              <w:rPr>
                <w:rFonts w:ascii="Arial" w:eastAsia="Times New Roman" w:hAnsi="Arial" w:cs="Arial"/>
                <w:b/>
                <w:bCs/>
                <w:u w:val="single"/>
              </w:rPr>
              <w:t>Town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F582E">
              <w:rPr>
                <w:rFonts w:ascii="Arial" w:eastAsia="Times New Roman" w:hAnsi="Arial" w:cs="Arial"/>
                <w:b/>
                <w:bCs/>
                <w:u w:val="single"/>
              </w:rPr>
              <w:t># Appraisals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F582E">
              <w:rPr>
                <w:rFonts w:ascii="Arial" w:eastAsia="Times New Roman" w:hAnsi="Arial" w:cs="Arial"/>
                <w:b/>
                <w:bCs/>
                <w:u w:val="single"/>
              </w:rPr>
              <w:t># Sales / 5 Years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Broome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Fenton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86284F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Broome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Union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175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Cayuga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Sennett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10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Chemung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Ashland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Chemung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Elmira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116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Chemung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Erin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Cortland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Cortlandville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24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Boonville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13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Camden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17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Kirkland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14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Marcy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13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New Hartford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38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Rome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64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Sangerfield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Sherrill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Trenton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18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Utica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140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Vernon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16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Verona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Vienna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9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Westmoreland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Whitestown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34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Onondaga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LaFayette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Oswego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Fulton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32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lastRenderedPageBreak/>
              <w:t>Central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Oswego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Hastings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18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Oswego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Schroeppel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19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St Lawrence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Louisville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St Lawrence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Massena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31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St Lawrence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Morristown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Chateaugay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Harrietstown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30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Schuyler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Edmeston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Milford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Oneonta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40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Richfield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16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Saratoga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Ballston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15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Saratoga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Clifton Park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35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Saratoga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Greenfield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Saratoga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Halfmoon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35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Saratoga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Mechanicville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16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Saratoga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Milton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22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Saratoga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Moreau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10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Saratoga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Saratoga Springs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71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Schenectady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Glenville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39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Washington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Easton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Davenport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9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Delhi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8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Hancock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10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Stamford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Walton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17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Dutchess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Dover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Dutchess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Hyde Park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33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Rockland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Haverstraw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43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Rockland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Stony Point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8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Suffolk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Babylon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342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Suffolk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Brookhaven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315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Suffolk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East Hampton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65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Suffolk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Huntington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153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Suffolk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Islip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299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Suffolk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Riverhead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62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Suffolk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Smithtown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109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Suffolk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Southold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68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Allegany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Alfred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Allegany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Cuba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16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French Creek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Hanover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7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Mina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Sherman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Erie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Boston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10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Erie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Evans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18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Erie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Holland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7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lastRenderedPageBreak/>
              <w:t>West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Steuben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Bath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31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Wayne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Macedon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30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Wayne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Ontario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15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Wayne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Sodus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22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Wyoming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Arcade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13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Wyoming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Warsaw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23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81D69" w:rsidRPr="003E337F" w:rsidTr="007F582E">
        <w:trPr>
          <w:trHeight w:val="255"/>
        </w:trPr>
        <w:tc>
          <w:tcPr>
            <w:tcW w:w="9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82E">
              <w:rPr>
                <w:rFonts w:ascii="Arial" w:eastAsia="Times New Roman" w:hAnsi="Arial" w:cs="Arial"/>
                <w:b/>
                <w:bCs/>
              </w:rPr>
              <w:t>2020 Survey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F582E">
              <w:rPr>
                <w:rFonts w:ascii="Arial" w:eastAsia="Times New Roman" w:hAnsi="Arial" w:cs="Arial"/>
                <w:b/>
                <w:bCs/>
                <w:u w:val="single"/>
              </w:rPr>
              <w:t>Region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F582E">
              <w:rPr>
                <w:rFonts w:ascii="Arial" w:eastAsia="Times New Roman" w:hAnsi="Arial" w:cs="Arial"/>
                <w:b/>
                <w:bCs/>
                <w:u w:val="single"/>
              </w:rPr>
              <w:t>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F582E">
              <w:rPr>
                <w:rFonts w:ascii="Arial" w:eastAsia="Times New Roman" w:hAnsi="Arial" w:cs="Arial"/>
                <w:b/>
                <w:bCs/>
                <w:u w:val="single"/>
              </w:rPr>
              <w:t>Town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F582E">
              <w:rPr>
                <w:rFonts w:ascii="Arial" w:eastAsia="Times New Roman" w:hAnsi="Arial" w:cs="Arial"/>
                <w:b/>
                <w:bCs/>
                <w:u w:val="single"/>
              </w:rPr>
              <w:t># Appraisals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F582E">
              <w:rPr>
                <w:rFonts w:ascii="Arial" w:eastAsia="Times New Roman" w:hAnsi="Arial" w:cs="Arial"/>
                <w:b/>
                <w:bCs/>
                <w:u w:val="single"/>
              </w:rPr>
              <w:t># Sales / 5 Years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Cayuga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Brutus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9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Cayuga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Springport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Jefferson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Alexandria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17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Jefferson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Cape Vincent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14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Jefferson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Watertown (City)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69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Lewis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Lowville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Madison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Cazenovia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Madison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Annsville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Deerfield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St Lawrence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Gouverneur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22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Tioga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Owego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37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Columbia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Livingston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Columbia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New Lebanon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Columbia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Stockport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Bombay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Malone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39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33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Little Falls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15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Manheim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10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Rensselaer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Troy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142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Warren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Johnsburg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Nassau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Long Beach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Putnam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Carmel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30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Putnam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Philipstown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22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Rockland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Clarkstown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82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Rockland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Orangetown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78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Rockland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Ramapo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97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Sullivan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Thompson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41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Ulster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Kingston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Ulster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Ulster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33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Ulster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Wawarsing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31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Ulster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Woodstock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13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Allegany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Wellsville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18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Franklinville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Portville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Dunkirk (City)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20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Dunkirk (Town)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lastRenderedPageBreak/>
              <w:t>West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Pomfret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30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Portland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Sheridan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Westfield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22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Niagara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Porter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3E337F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Seneca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Seneca Falls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82E">
              <w:rPr>
                <w:rFonts w:ascii="Arial" w:eastAsia="Times New Roman" w:hAnsi="Arial" w:cs="Arial"/>
              </w:rPr>
              <w:t>14</w:t>
            </w:r>
          </w:p>
        </w:tc>
      </w:tr>
    </w:tbl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7E7E2F" w:rsidRDefault="007E7E2F" w:rsidP="00681D69">
      <w:pPr>
        <w:jc w:val="both"/>
        <w:rPr>
          <w:b/>
          <w:sz w:val="28"/>
          <w:szCs w:val="28"/>
        </w:rPr>
      </w:pPr>
    </w:p>
    <w:p w:rsidR="00681D69" w:rsidRPr="007F582E" w:rsidRDefault="00681D69" w:rsidP="00681D69">
      <w:pPr>
        <w:jc w:val="both"/>
        <w:rPr>
          <w:rFonts w:ascii="Arial" w:hAnsi="Arial" w:cs="Arial"/>
          <w:b/>
          <w:sz w:val="24"/>
          <w:szCs w:val="24"/>
        </w:rPr>
      </w:pPr>
      <w:r w:rsidRPr="007F582E">
        <w:rPr>
          <w:rFonts w:ascii="Arial" w:hAnsi="Arial" w:cs="Arial"/>
          <w:b/>
          <w:sz w:val="24"/>
          <w:szCs w:val="24"/>
        </w:rPr>
        <w:lastRenderedPageBreak/>
        <w:t>Appendix C: Initial Commercial Selections for the 2017 FVM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88"/>
        <w:gridCol w:w="90"/>
        <w:gridCol w:w="27"/>
        <w:gridCol w:w="63"/>
        <w:gridCol w:w="90"/>
        <w:gridCol w:w="90"/>
        <w:gridCol w:w="1350"/>
        <w:gridCol w:w="90"/>
        <w:gridCol w:w="82"/>
        <w:gridCol w:w="98"/>
        <w:gridCol w:w="270"/>
        <w:gridCol w:w="2250"/>
        <w:gridCol w:w="270"/>
        <w:gridCol w:w="80"/>
        <w:gridCol w:w="190"/>
        <w:gridCol w:w="90"/>
        <w:gridCol w:w="180"/>
        <w:gridCol w:w="270"/>
        <w:gridCol w:w="270"/>
        <w:gridCol w:w="19"/>
        <w:gridCol w:w="71"/>
        <w:gridCol w:w="180"/>
        <w:gridCol w:w="90"/>
        <w:gridCol w:w="2178"/>
      </w:tblGrid>
      <w:tr w:rsidR="00681D69" w:rsidRPr="007F582E" w:rsidTr="007F582E">
        <w:trPr>
          <w:trHeight w:val="270"/>
        </w:trPr>
        <w:tc>
          <w:tcPr>
            <w:tcW w:w="6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Municipality</w:t>
            </w:r>
          </w:p>
        </w:tc>
        <w:tc>
          <w:tcPr>
            <w:tcW w:w="92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Tax Map #</w:t>
            </w:r>
          </w:p>
        </w:tc>
        <w:tc>
          <w:tcPr>
            <w:tcW w:w="15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Owner Name</w:t>
            </w:r>
          </w:p>
        </w:tc>
        <w:tc>
          <w:tcPr>
            <w:tcW w:w="53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 #</w:t>
            </w:r>
          </w:p>
        </w:tc>
        <w:tc>
          <w:tcPr>
            <w:tcW w:w="131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 Name</w:t>
            </w:r>
          </w:p>
        </w:tc>
      </w:tr>
      <w:tr w:rsidR="00681D69" w:rsidRPr="007F582E" w:rsidTr="007F582E">
        <w:trPr>
          <w:trHeight w:val="255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CENTRAL REGION</w:t>
            </w:r>
          </w:p>
        </w:tc>
      </w:tr>
      <w:tr w:rsidR="00681D69" w:rsidRPr="007F582E" w:rsidTr="007F582E">
        <w:trPr>
          <w:trHeight w:val="27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Chemung County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Horseheads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48.20-5-8.2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Keuka Properties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2898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Westinghouse Rd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Horseheads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49.02-5-7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Horseheads MHC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Level Acres Dr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Horseheads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58.04-1-17.2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Kohl's Department Stores Inc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1200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County Route 64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Horseheads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69.00-1-20.212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LINQ Energy L.P.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Industrial Park Rd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Horseheads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69.09-3-4.2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2388 Corning Road Inc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2388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Corning Rd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Horseheads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69.10-4-7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Horseheads Heights Assoc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3162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 Rd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Horseheads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79.05-2-14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Miller, Richard L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 14Th St</w:t>
            </w:r>
          </w:p>
        </w:tc>
      </w:tr>
      <w:tr w:rsidR="00681D69" w:rsidRPr="007F582E" w:rsidTr="007F582E">
        <w:trPr>
          <w:trHeight w:val="270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Horseheads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79.05-4-4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Swift, Michael  J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2147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College Ave</w:t>
            </w:r>
          </w:p>
        </w:tc>
      </w:tr>
      <w:tr w:rsidR="00681D69" w:rsidRPr="007F582E" w:rsidTr="007F582E">
        <w:trPr>
          <w:trHeight w:val="270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Chenango County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34.-1-16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Christian, Steven D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6063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Hwy 8</w:t>
            </w:r>
          </w:p>
        </w:tc>
      </w:tr>
      <w:tr w:rsidR="00681D69" w:rsidRPr="007F582E" w:rsidTr="007F582E">
        <w:trPr>
          <w:trHeight w:val="270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34.-1-18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Starlight Farms Inc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5986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Hwy 8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Sherburne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15.08-3-20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Foster Roger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2-6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 Main St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Sherburne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44.2-1-13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Prosser, Judy L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Canal St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Sherburne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44.2-1-15.1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NBT Bank NA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North Main St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Sherburne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44.2-1-23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Kwasnik Real Estate Co.,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North Main St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Sherburne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44.2-2-1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Stewart's Shops Corp.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North Main St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Sherburne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44.2-3-7.2-304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Westcott 3 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State St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Sherburne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45.09-1-3.23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Sherburne Meadows Assoc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Classic St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Sherburne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45.17-4-12.212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York Central Fire Ins Comp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Chapel St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Sherburne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59.05-1-8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Tomaselli, Michael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South Main St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Sherburne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59.05-1-9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Standard Printed Circuits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South Main St</w:t>
            </w:r>
          </w:p>
        </w:tc>
      </w:tr>
      <w:tr w:rsidR="00681D69" w:rsidRPr="007F582E" w:rsidTr="007F582E">
        <w:trPr>
          <w:trHeight w:val="270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Sherburne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59.-1-9.1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Suburban NY Property Acq.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Hwy 12</w:t>
            </w:r>
          </w:p>
        </w:tc>
      </w:tr>
      <w:tr w:rsidR="00681D69" w:rsidRPr="007F582E" w:rsidTr="007F582E">
        <w:trPr>
          <w:trHeight w:val="270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Cortland County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Cortland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86.25-02-12.000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Hyde, Harold F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Homer Ave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Cortland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86.32-02-10.000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Smith, James E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Main St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Cortland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86.39-01-45.110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Ambrose, J Lee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1129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Commons Ave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Cortland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86.51-02-04.000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Rent-Rite Apartments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Clinton Ave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Cortland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86.58-04-01.000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McNeil Development Co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59-67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Cortland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86.59-02-23.000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Austin, Daniel F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 Court St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Cortland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86.66-01-10.000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Armideo, Joseph A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1-5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Clayton Ave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Cortland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87.29-01-04.200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Cortland Lodging Associates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River St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Cortland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87.54-01-07.100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Armideo, Joseph A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Port Watson St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Cortland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87.62-01-01.000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Tutino Trust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221-223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Port Watson St</w:t>
            </w:r>
          </w:p>
        </w:tc>
      </w:tr>
      <w:tr w:rsidR="00681D69" w:rsidRPr="007F582E" w:rsidTr="007F582E">
        <w:trPr>
          <w:trHeight w:val="270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Cortland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87.69-01-18.000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Turco Associates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Kellogg Rd</w:t>
            </w:r>
          </w:p>
        </w:tc>
      </w:tr>
      <w:tr w:rsidR="00681D69" w:rsidRPr="007F582E" w:rsidTr="007F582E">
        <w:trPr>
          <w:trHeight w:val="270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Madison County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Hamilton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153.84-1-16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Colgate Inn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Payne St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Hamilton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168.15-1-1.1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Hamilton Surgical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College St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Hamilton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168.16-1-8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Colgate University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Broad St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Hamilton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168.27-1-78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Hamilton Initiative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Utica St</w:t>
            </w:r>
          </w:p>
        </w:tc>
      </w:tr>
      <w:tr w:rsidR="00681D69" w:rsidRPr="007F582E" w:rsidTr="00E91149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Hamilton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168.28-1-1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Peryer, Sandra M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Broad St</w:t>
            </w:r>
          </w:p>
        </w:tc>
      </w:tr>
      <w:tr w:rsidR="00681D69" w:rsidRPr="007F582E" w:rsidTr="00E91149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Hamilton</w:t>
            </w:r>
          </w:p>
        </w:tc>
        <w:tc>
          <w:tcPr>
            <w:tcW w:w="9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168.36-1-19</w:t>
            </w:r>
          </w:p>
        </w:tc>
        <w:tc>
          <w:tcPr>
            <w:tcW w:w="15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Colgate University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1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Broad St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Hamilton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168.44-1-12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Colgate University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Broad St</w:t>
            </w:r>
          </w:p>
        </w:tc>
      </w:tr>
      <w:tr w:rsidR="00681D69" w:rsidRPr="007F582E" w:rsidTr="007E7E2F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Hamilton</w:t>
            </w:r>
          </w:p>
        </w:tc>
        <w:tc>
          <w:tcPr>
            <w:tcW w:w="9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170.-1-37</w:t>
            </w:r>
          </w:p>
        </w:tc>
        <w:tc>
          <w:tcPr>
            <w:tcW w:w="15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8196 Green Rd, LLC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8196</w:t>
            </w:r>
          </w:p>
        </w:tc>
        <w:tc>
          <w:tcPr>
            <w:tcW w:w="1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Green Rd</w:t>
            </w:r>
          </w:p>
        </w:tc>
      </w:tr>
      <w:tr w:rsidR="00681D69" w:rsidRPr="007F582E" w:rsidTr="007E7E2F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Hamilton</w:t>
            </w:r>
          </w:p>
        </w:tc>
        <w:tc>
          <w:tcPr>
            <w:tcW w:w="9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170.-1-41</w:t>
            </w:r>
          </w:p>
        </w:tc>
        <w:tc>
          <w:tcPr>
            <w:tcW w:w="15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Brooks, Stephen D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8108</w:t>
            </w:r>
          </w:p>
        </w:tc>
        <w:tc>
          <w:tcPr>
            <w:tcW w:w="1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Green Rd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Hamilton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213.20-2-44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Cook, Ronald  L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6-8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Main St</w:t>
            </w:r>
          </w:p>
        </w:tc>
      </w:tr>
      <w:tr w:rsidR="00681D69" w:rsidRPr="007F582E" w:rsidTr="007F582E">
        <w:trPr>
          <w:trHeight w:val="270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Hamilton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214.17-1-9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Reuter, Edward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Clyde St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Lenox</w:t>
            </w:r>
          </w:p>
        </w:tc>
        <w:tc>
          <w:tcPr>
            <w:tcW w:w="9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13.-1-61</w:t>
            </w:r>
          </w:p>
        </w:tc>
        <w:tc>
          <w:tcPr>
            <w:tcW w:w="15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Keller, Kenneth M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4072</w:t>
            </w:r>
          </w:p>
        </w:tc>
        <w:tc>
          <w:tcPr>
            <w:tcW w:w="1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Route 31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Lenox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13.22-1-18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Zielasko, Stanley 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3732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Route 31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Lenox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13.22-1-5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Oneida Lake Marina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3713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Route 31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Lenox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36.5-1-10.21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PTM Enterprise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  Peterboro St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Lenox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37.17-1-40.2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Caimano, Andrew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Genesee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Lenox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43.-3-42.1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Raymond, Richard M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2928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Seneca Tpke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Lenox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43.8-2-46.610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Woodarek, Barbara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7113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Yorker Ave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Lenox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44.-1-9.11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Baseline Development, Inc.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Mount Pleasant Rd</w:t>
            </w:r>
          </w:p>
        </w:tc>
      </w:tr>
      <w:tr w:rsidR="00681D69" w:rsidRPr="007F582E" w:rsidTr="007F582E">
        <w:trPr>
          <w:trHeight w:val="270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Lenox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44.22-1-2.-1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1093 Group,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419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  Peterboro St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Madison</w:t>
            </w:r>
          </w:p>
        </w:tc>
        <w:tc>
          <w:tcPr>
            <w:tcW w:w="9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114.15-1-44.1</w:t>
            </w:r>
          </w:p>
        </w:tc>
        <w:tc>
          <w:tcPr>
            <w:tcW w:w="15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Strong, Guilford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7381</w:t>
            </w:r>
          </w:p>
        </w:tc>
        <w:tc>
          <w:tcPr>
            <w:tcW w:w="1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Route 20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Madison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114.-1-61.11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Beaton Living Trust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7172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Route 20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Madison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125.-2-11.1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Mancino, John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6820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Route 20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Madison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125.-2-14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Terrier, Joseph E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3322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Maple St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Madison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125.7-1-33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Uhlig, Henry G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6764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Route 20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Madison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125.7-1-36.2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Griffing, James A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6752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Route 20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Madison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125.8-1-4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Karst, Terry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6791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Route 20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Madison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138.-1-32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Wendt, Wesley E Sr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4943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  Lake Rd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Madison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153.-2-24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Nilles Assoc.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2536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Route 12B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Madison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153.-2-41.1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Sphere Hamilton II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1050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Madison Marketplace</w:t>
            </w:r>
          </w:p>
        </w:tc>
      </w:tr>
      <w:tr w:rsidR="00681D69" w:rsidRPr="007F582E" w:rsidTr="007F582E">
        <w:trPr>
          <w:trHeight w:val="270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Madison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153.-2-41.3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Sphere Hamilton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1010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Madison Market Pl</w:t>
            </w:r>
          </w:p>
        </w:tc>
      </w:tr>
      <w:tr w:rsidR="00681D69" w:rsidRPr="007F582E" w:rsidTr="007F582E">
        <w:trPr>
          <w:trHeight w:val="270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Stockbridge</w:t>
            </w:r>
          </w:p>
        </w:tc>
        <w:tc>
          <w:tcPr>
            <w:tcW w:w="922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82.8-1-6</w:t>
            </w:r>
          </w:p>
        </w:tc>
        <w:tc>
          <w:tcPr>
            <w:tcW w:w="1550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Mills, Jennifer L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Route 46</w:t>
            </w:r>
          </w:p>
        </w:tc>
      </w:tr>
      <w:tr w:rsidR="00681D69" w:rsidRPr="007F582E" w:rsidTr="007F582E">
        <w:trPr>
          <w:trHeight w:val="270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Onondaga County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Camillus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003.-03-08.0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Pynn, James G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4-6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Mechanic St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Camillus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027.-04-04.0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Archimedes Associates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301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Weatheridge Dr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Camillus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029.-01-18.3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AMPSCO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5639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Genesee St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Camillus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040.-10-22.0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Kane, John N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5100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Genesee St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Camillus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042.-07-11.1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4002 West Genesee St.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4002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Genesee St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Camillus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046.-04-01.1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Haun, Joachim Peter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3345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Milton Ave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Camillus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047.-06-10.0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Widewaters Sunnybrook Drive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3504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Genesee St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Camillus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048.-01-01.1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95 NYRPT,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3483-3597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 Genesee St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Camillus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057.-01-04.0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KJHP Properties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4921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Genesee St</w:t>
            </w:r>
          </w:p>
        </w:tc>
      </w:tr>
      <w:tr w:rsidR="001427A8" w:rsidRPr="007F582E" w:rsidTr="001427A8">
        <w:trPr>
          <w:trHeight w:val="270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Camillus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066.-01-10.1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BUFFALO MAIN STREET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5301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Genesee St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Clay</w:t>
            </w:r>
          </w:p>
        </w:tc>
        <w:tc>
          <w:tcPr>
            <w:tcW w:w="8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008.-01-01.1</w:t>
            </w:r>
          </w:p>
        </w:tc>
        <w:tc>
          <w:tcPr>
            <w:tcW w:w="1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SKJ Associates LLC</w:t>
            </w:r>
          </w:p>
        </w:tc>
        <w:tc>
          <w:tcPr>
            <w:tcW w:w="5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523</w:t>
            </w:r>
          </w:p>
        </w:tc>
        <w:tc>
          <w:tcPr>
            <w:tcW w:w="13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  Main St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Clay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008.-02-01.0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AMC Value Realty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Pleasant Ave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Clay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010.-01-19.2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Goodfellow, John 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451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  Main St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Clay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011.-02-10.1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Howil, Dr Panna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313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  Main St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Clay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021.-01-03.3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Walmart Real Estate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8770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Dell Center Dr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Clay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021.-01-17.0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HD Development of Maryland I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3831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Route 31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Clay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028.-01-40.9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Income Properties 21 LLC, Realty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4145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Route 31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Clay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068.-07-17.0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8086 Oswego Road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8086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Oswego Rd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Clay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085.-13-08.0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Sherlyle Properties Co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7681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Oswego Rd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Clay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087.-01-05.2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Fay's Drug Co Inc Co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4577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Buckley Rd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Clay</w:t>
            </w:r>
          </w:p>
        </w:tc>
        <w:tc>
          <w:tcPr>
            <w:tcW w:w="8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106.-04-18.2</w:t>
            </w:r>
          </w:p>
        </w:tc>
        <w:tc>
          <w:tcPr>
            <w:tcW w:w="1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Abc Estates LLC</w:t>
            </w:r>
          </w:p>
        </w:tc>
        <w:tc>
          <w:tcPr>
            <w:tcW w:w="5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4750</w:t>
            </w:r>
          </w:p>
        </w:tc>
        <w:tc>
          <w:tcPr>
            <w:tcW w:w="13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Woodard Way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Clay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107.-20-04.0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Pinecrest Manor Apts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7300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Cedar Post Rd</w:t>
            </w:r>
          </w:p>
        </w:tc>
      </w:tr>
      <w:tr w:rsidR="001427A8" w:rsidRPr="007F582E" w:rsidTr="007E7E2F">
        <w:trPr>
          <w:trHeight w:val="255"/>
        </w:trPr>
        <w:tc>
          <w:tcPr>
            <w:tcW w:w="6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Clay</w:t>
            </w:r>
          </w:p>
        </w:tc>
        <w:tc>
          <w:tcPr>
            <w:tcW w:w="8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114.-02-04.0</w:t>
            </w:r>
          </w:p>
        </w:tc>
        <w:tc>
          <w:tcPr>
            <w:tcW w:w="1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4529 Crown Road Holdings LLC</w:t>
            </w:r>
          </w:p>
        </w:tc>
        <w:tc>
          <w:tcPr>
            <w:tcW w:w="5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4529</w:t>
            </w:r>
          </w:p>
        </w:tc>
        <w:tc>
          <w:tcPr>
            <w:tcW w:w="13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Crown Rd</w:t>
            </w:r>
          </w:p>
        </w:tc>
      </w:tr>
      <w:tr w:rsidR="001427A8" w:rsidRPr="007F582E" w:rsidTr="007E7E2F">
        <w:trPr>
          <w:trHeight w:val="255"/>
        </w:trPr>
        <w:tc>
          <w:tcPr>
            <w:tcW w:w="6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Clay</w:t>
            </w:r>
          </w:p>
        </w:tc>
        <w:tc>
          <w:tcPr>
            <w:tcW w:w="8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115.-01-02.1</w:t>
            </w:r>
          </w:p>
        </w:tc>
        <w:tc>
          <w:tcPr>
            <w:tcW w:w="1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U.R. Best Resort Inc</w:t>
            </w:r>
          </w:p>
        </w:tc>
        <w:tc>
          <w:tcPr>
            <w:tcW w:w="5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4697</w:t>
            </w:r>
          </w:p>
        </w:tc>
        <w:tc>
          <w:tcPr>
            <w:tcW w:w="13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Crossroads Pk Dr</w:t>
            </w:r>
          </w:p>
        </w:tc>
      </w:tr>
      <w:tr w:rsidR="001427A8" w:rsidRPr="007F582E" w:rsidTr="001427A8">
        <w:trPr>
          <w:trHeight w:val="270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Clay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118.-01-10.0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Oliva Holding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5431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South Bay Rd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Elbridge</w:t>
            </w:r>
          </w:p>
        </w:tc>
        <w:tc>
          <w:tcPr>
            <w:tcW w:w="8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004.-04-10.0</w:t>
            </w:r>
          </w:p>
        </w:tc>
        <w:tc>
          <w:tcPr>
            <w:tcW w:w="1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Bush Kenneth L Jr</w:t>
            </w:r>
          </w:p>
        </w:tc>
        <w:tc>
          <w:tcPr>
            <w:tcW w:w="5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3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  Main St</w:t>
            </w:r>
          </w:p>
        </w:tc>
      </w:tr>
      <w:tr w:rsidR="001427A8" w:rsidRPr="007F582E" w:rsidTr="001427A8">
        <w:trPr>
          <w:trHeight w:val="270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Elbridge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040.-06-03.2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Sonbyrne Sales Inc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171-175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Route 5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Geddes</w:t>
            </w:r>
          </w:p>
        </w:tc>
        <w:tc>
          <w:tcPr>
            <w:tcW w:w="8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003.-03-06.0</w:t>
            </w:r>
          </w:p>
        </w:tc>
        <w:tc>
          <w:tcPr>
            <w:tcW w:w="1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Skytop Realty LLC</w:t>
            </w:r>
          </w:p>
        </w:tc>
        <w:tc>
          <w:tcPr>
            <w:tcW w:w="5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2911</w:t>
            </w:r>
          </w:p>
        </w:tc>
        <w:tc>
          <w:tcPr>
            <w:tcW w:w="13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Milton Ave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Geddes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007.-04-35.0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Nicolini Irrev Unirust Agmt, Dolores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Second St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Geddes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009.-02-16.0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Ippoliti, Antoinette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1207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Cogswell Ave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Geddes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017.-01-03.2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Oropallo, Phil   J 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3644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John Glenn Blvd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Geddes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017.-02-06.1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Art Mortgage Borrower Propco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Farrell Rd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Geddes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019.-04-10.3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121 Dwight Park Cir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Dwight Park Cir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Geddes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055.-01-02.3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Western Lights Properties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4635-4729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Onondaga Blvd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Geddes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E911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EU app = 029570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ECONOMIC UNIT SUMMARY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   PARCELS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Geddes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017.-02-07.2</w:t>
            </w:r>
            <w:r w:rsidR="0016625D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Art Mortgage Borrower Propco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264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Farrell Rd</w:t>
            </w:r>
          </w:p>
        </w:tc>
      </w:tr>
      <w:tr w:rsidR="001427A8" w:rsidRPr="007F582E" w:rsidTr="001427A8">
        <w:trPr>
          <w:trHeight w:val="270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Geddes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017.-02-07.1</w:t>
            </w:r>
            <w:r w:rsidR="0016625D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Art Mortgage Borrower Propco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264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Farrell Rd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Syracuse</w:t>
            </w:r>
          </w:p>
        </w:tc>
        <w:tc>
          <w:tcPr>
            <w:tcW w:w="8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002.-07-11.0</w:t>
            </w:r>
          </w:p>
        </w:tc>
        <w:tc>
          <w:tcPr>
            <w:tcW w:w="1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Carter, Marianne</w:t>
            </w:r>
          </w:p>
        </w:tc>
        <w:tc>
          <w:tcPr>
            <w:tcW w:w="5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1511</w:t>
            </w:r>
          </w:p>
        </w:tc>
        <w:tc>
          <w:tcPr>
            <w:tcW w:w="13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First North St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Syracuse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008.-06-13.0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Sgromo, John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744-46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Salina St N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Syracuse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016.-21-01.0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Shaw, Tai Ngo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710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Hickory St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Syracuse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017.-10-01.1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 Josephs Health Cntr Prop In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Union Ave &amp; Townsend St N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Syracuse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018.-01-06.0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Regency Towers Assoc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766-76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James St &amp; Lodi St To Way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Syracuse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022.-16-22.0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Grant Village Apts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Village Dr &amp; Lea Lane &amp; L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Syracuse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030.-01-01.0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Shoemaker, Lisa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Hawley Ave &amp; Catherine St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Syracuse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031.-03-10.4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Syracuse Manalapan LLC 61%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1625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Erie Blvd E &amp; Teall Ave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Syracuse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033.1-01-09.2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Han Garam Inc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2743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Erie Blvd E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Syracuse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035.-01-64.0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Arbor Heights Apts LP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Beattie St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Syracuse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038.-16-36.0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Burns Dean A Irrvcbl Trust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3125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Genesee St E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Syracuse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046.-16-03.0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614 Ackerman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614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Ackerman Ave &amp; Clarendon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Syracuse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049.-08-06.0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Marshall Street II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159-63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Marshall St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Syracuse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052.-06-11.0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The Jones&amp;Macewen Grp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750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Euclid Ave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Syracuse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061.-02-11.0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Hidden Valley Apts LLP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116-182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Remington Ave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Syracuse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071.-12-13.0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Valley View Realty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236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Seneca Dr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Syracuse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071.-19-21.0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Valley Vista Houses Inc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118-22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Seneca Tnpk W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Syracuse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077.-09-23.0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Fermin, Rafael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2401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Salina St S &amp; Mckinley Av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Syracuse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085.-04-02.0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1300 South Salina Street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1300-40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Salina St S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Syracuse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089.-02-08.0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Wegmans Enterprises Inc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4706-4730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Onondaga Blvd Rear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Syracuse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092.-21-17.0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Bellevue Apts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1000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Bellevue Ave &amp; Dudley St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Syracuse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101.-03-10.0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RHS Holdings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Walton St &amp; Franklin St S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Syracuse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101.-04-09.0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BL Bentley Piper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120-24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Walton St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Syracuse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104.-11-05.1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Niagara Mohawk Power Corp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300-20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Erie Blvd W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Syracuse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104.-25-02.0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Merchants Commons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214-20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Warren St S &amp; Fayette St</w:t>
            </w:r>
          </w:p>
        </w:tc>
      </w:tr>
      <w:tr w:rsidR="001427A8" w:rsidRPr="007F582E" w:rsidTr="001427A8">
        <w:trPr>
          <w:trHeight w:val="255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Syracuse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105.-13-05.0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Local 97 Ibew Bldg Corp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713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Erie Blvd W</w:t>
            </w:r>
          </w:p>
        </w:tc>
      </w:tr>
      <w:tr w:rsidR="001427A8" w:rsidRPr="007F582E" w:rsidTr="001427A8">
        <w:trPr>
          <w:trHeight w:val="270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Syracuse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108.1-02-43.1</w:t>
            </w:r>
          </w:p>
        </w:tc>
        <w:tc>
          <w:tcPr>
            <w:tcW w:w="1598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Boukair Realty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959</w:t>
            </w:r>
          </w:p>
        </w:tc>
        <w:tc>
          <w:tcPr>
            <w:tcW w:w="132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Hiawatha Blvd W</w:t>
            </w:r>
          </w:p>
        </w:tc>
      </w:tr>
      <w:tr w:rsidR="00681D69" w:rsidRPr="007F582E" w:rsidTr="007F582E">
        <w:trPr>
          <w:trHeight w:val="270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Oswego County</w:t>
            </w:r>
          </w:p>
        </w:tc>
      </w:tr>
      <w:tr w:rsidR="00681D69" w:rsidRPr="007F582E" w:rsidTr="001427A8">
        <w:trPr>
          <w:trHeight w:val="255"/>
        </w:trPr>
        <w:tc>
          <w:tcPr>
            <w:tcW w:w="6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Richland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050.00-03-05.13</w:t>
            </w:r>
          </w:p>
        </w:tc>
        <w:tc>
          <w:tcPr>
            <w:tcW w:w="183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Coffin Robert E</w:t>
            </w:r>
          </w:p>
        </w:tc>
        <w:tc>
          <w:tcPr>
            <w:tcW w:w="4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Cobb Dr</w:t>
            </w:r>
          </w:p>
        </w:tc>
      </w:tr>
      <w:tr w:rsidR="00681D69" w:rsidRPr="007F582E" w:rsidTr="001427A8">
        <w:trPr>
          <w:trHeight w:val="255"/>
        </w:trPr>
        <w:tc>
          <w:tcPr>
            <w:tcW w:w="6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Richland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059.12-05-01</w:t>
            </w:r>
          </w:p>
        </w:tc>
        <w:tc>
          <w:tcPr>
            <w:tcW w:w="183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Newcomb, Cathy L</w:t>
            </w:r>
          </w:p>
        </w:tc>
        <w:tc>
          <w:tcPr>
            <w:tcW w:w="4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4860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  Jefferson St</w:t>
            </w:r>
          </w:p>
        </w:tc>
      </w:tr>
      <w:tr w:rsidR="00681D69" w:rsidRPr="007F582E" w:rsidTr="001427A8">
        <w:trPr>
          <w:trHeight w:val="255"/>
        </w:trPr>
        <w:tc>
          <w:tcPr>
            <w:tcW w:w="6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Richland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059.12-05-05</w:t>
            </w:r>
          </w:p>
        </w:tc>
        <w:tc>
          <w:tcPr>
            <w:tcW w:w="183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V-Squared Management LLC</w:t>
            </w:r>
          </w:p>
        </w:tc>
        <w:tc>
          <w:tcPr>
            <w:tcW w:w="4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4876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  Jefferson St</w:t>
            </w:r>
          </w:p>
        </w:tc>
      </w:tr>
      <w:tr w:rsidR="00681D69" w:rsidRPr="007F582E" w:rsidTr="001427A8">
        <w:trPr>
          <w:trHeight w:val="255"/>
        </w:trPr>
        <w:tc>
          <w:tcPr>
            <w:tcW w:w="66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Richland</w:t>
            </w:r>
          </w:p>
        </w:tc>
        <w:tc>
          <w:tcPr>
            <w:tcW w:w="8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059.15-02-06</w:t>
            </w:r>
          </w:p>
        </w:tc>
        <w:tc>
          <w:tcPr>
            <w:tcW w:w="183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Nye Alexander</w:t>
            </w:r>
          </w:p>
        </w:tc>
        <w:tc>
          <w:tcPr>
            <w:tcW w:w="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  Jefferson St</w:t>
            </w:r>
          </w:p>
        </w:tc>
      </w:tr>
      <w:tr w:rsidR="00681D69" w:rsidRPr="007F582E" w:rsidTr="001427A8">
        <w:trPr>
          <w:trHeight w:val="255"/>
        </w:trPr>
        <w:tc>
          <w:tcPr>
            <w:tcW w:w="6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Richland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059.15-04-14</w:t>
            </w:r>
          </w:p>
        </w:tc>
        <w:tc>
          <w:tcPr>
            <w:tcW w:w="183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Key Bank Of New York</w:t>
            </w:r>
          </w:p>
        </w:tc>
        <w:tc>
          <w:tcPr>
            <w:tcW w:w="4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4763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Salina St</w:t>
            </w:r>
          </w:p>
        </w:tc>
      </w:tr>
      <w:tr w:rsidR="00681D69" w:rsidRPr="007F582E" w:rsidTr="007E7E2F">
        <w:trPr>
          <w:trHeight w:val="255"/>
        </w:trPr>
        <w:tc>
          <w:tcPr>
            <w:tcW w:w="66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Richland</w:t>
            </w:r>
          </w:p>
        </w:tc>
        <w:tc>
          <w:tcPr>
            <w:tcW w:w="8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059.16-05-11</w:t>
            </w:r>
          </w:p>
        </w:tc>
        <w:tc>
          <w:tcPr>
            <w:tcW w:w="183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Harris Joseph M</w:t>
            </w:r>
          </w:p>
        </w:tc>
        <w:tc>
          <w:tcPr>
            <w:tcW w:w="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3914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Rome Rd</w:t>
            </w:r>
          </w:p>
        </w:tc>
      </w:tr>
      <w:tr w:rsidR="00681D69" w:rsidRPr="007F582E" w:rsidTr="007E7E2F">
        <w:trPr>
          <w:trHeight w:val="255"/>
        </w:trPr>
        <w:tc>
          <w:tcPr>
            <w:tcW w:w="66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Richland</w:t>
            </w:r>
          </w:p>
        </w:tc>
        <w:tc>
          <w:tcPr>
            <w:tcW w:w="8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059.16-05-13.2</w:t>
            </w:r>
          </w:p>
        </w:tc>
        <w:tc>
          <w:tcPr>
            <w:tcW w:w="183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Petrocci Revocable Trust, Louis and Rita</w:t>
            </w:r>
          </w:p>
        </w:tc>
        <w:tc>
          <w:tcPr>
            <w:tcW w:w="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Lewis St</w:t>
            </w:r>
          </w:p>
        </w:tc>
      </w:tr>
      <w:tr w:rsidR="00681D69" w:rsidRPr="007F582E" w:rsidTr="001427A8">
        <w:trPr>
          <w:trHeight w:val="255"/>
        </w:trPr>
        <w:tc>
          <w:tcPr>
            <w:tcW w:w="6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Richland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059.20-02-17.02</w:t>
            </w:r>
          </w:p>
        </w:tc>
        <w:tc>
          <w:tcPr>
            <w:tcW w:w="183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Bathcanpul LLC</w:t>
            </w:r>
          </w:p>
        </w:tc>
        <w:tc>
          <w:tcPr>
            <w:tcW w:w="4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3830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Rome Rd</w:t>
            </w:r>
          </w:p>
        </w:tc>
      </w:tr>
      <w:tr w:rsidR="00681D69" w:rsidRPr="007F582E" w:rsidTr="001427A8">
        <w:trPr>
          <w:trHeight w:val="255"/>
        </w:trPr>
        <w:tc>
          <w:tcPr>
            <w:tcW w:w="6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Richland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068.00-01-01</w:t>
            </w:r>
          </w:p>
        </w:tc>
        <w:tc>
          <w:tcPr>
            <w:tcW w:w="183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 Point Robert F Trust</w:t>
            </w:r>
          </w:p>
        </w:tc>
        <w:tc>
          <w:tcPr>
            <w:tcW w:w="4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Partrick Dr</w:t>
            </w:r>
          </w:p>
        </w:tc>
      </w:tr>
      <w:tr w:rsidR="00681D69" w:rsidRPr="007F582E" w:rsidTr="001427A8">
        <w:trPr>
          <w:trHeight w:val="255"/>
        </w:trPr>
        <w:tc>
          <w:tcPr>
            <w:tcW w:w="6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Richland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070.08-01-01</w:t>
            </w:r>
          </w:p>
        </w:tc>
        <w:tc>
          <w:tcPr>
            <w:tcW w:w="183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Hollander Family Ltd Pt David G</w:t>
            </w:r>
          </w:p>
        </w:tc>
        <w:tc>
          <w:tcPr>
            <w:tcW w:w="4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3779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Rome Rd</w:t>
            </w:r>
          </w:p>
        </w:tc>
      </w:tr>
      <w:tr w:rsidR="00681D69" w:rsidRPr="007F582E" w:rsidTr="001427A8">
        <w:trPr>
          <w:trHeight w:val="270"/>
        </w:trPr>
        <w:tc>
          <w:tcPr>
            <w:tcW w:w="66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Richland</w:t>
            </w:r>
          </w:p>
        </w:tc>
        <w:tc>
          <w:tcPr>
            <w:tcW w:w="893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070.08-01-01.991</w:t>
            </w:r>
          </w:p>
        </w:tc>
        <w:tc>
          <w:tcPr>
            <w:tcW w:w="1833" w:type="pct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Hollander Family Ltd Pt David G</w:t>
            </w:r>
          </w:p>
        </w:tc>
        <w:tc>
          <w:tcPr>
            <w:tcW w:w="423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3789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Rome Rd</w:t>
            </w:r>
          </w:p>
        </w:tc>
      </w:tr>
      <w:tr w:rsidR="00681D69" w:rsidRPr="007F582E" w:rsidTr="007F582E">
        <w:trPr>
          <w:trHeight w:val="270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 Lawrence County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Canton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74.004-8-45.21</w:t>
            </w:r>
          </w:p>
        </w:tc>
        <w:tc>
          <w:tcPr>
            <w:tcW w:w="16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Sanderson, James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6228A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 27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Canton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87.037-2-26</w:t>
            </w:r>
          </w:p>
        </w:tc>
        <w:tc>
          <w:tcPr>
            <w:tcW w:w="16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Cotton, Tammy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St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Canton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88.026-1-3</w:t>
            </w:r>
          </w:p>
        </w:tc>
        <w:tc>
          <w:tcPr>
            <w:tcW w:w="16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Sabad, Joseph &amp; Vicki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Riverside Dr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Canton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88.026-1-4.2</w:t>
            </w:r>
          </w:p>
        </w:tc>
        <w:tc>
          <w:tcPr>
            <w:tcW w:w="16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LawLes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Fairlane Dr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Canton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88.034-2-12.11</w:t>
            </w:r>
          </w:p>
        </w:tc>
        <w:tc>
          <w:tcPr>
            <w:tcW w:w="16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Sow's Ear Enterprises, LLC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 1/2, 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Pearl St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Canton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88.034-3-17.1</w:t>
            </w:r>
          </w:p>
        </w:tc>
        <w:tc>
          <w:tcPr>
            <w:tcW w:w="16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Community Bank NA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Court St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Canton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88.034-4-18</w:t>
            </w:r>
          </w:p>
        </w:tc>
        <w:tc>
          <w:tcPr>
            <w:tcW w:w="16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Miller, Julie A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Riverside Dr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Canton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88.034-6-11</w:t>
            </w:r>
          </w:p>
        </w:tc>
        <w:tc>
          <w:tcPr>
            <w:tcW w:w="16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Brad-Chad Inc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Riverside Dr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Canton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88.035-4-14</w:t>
            </w:r>
          </w:p>
        </w:tc>
        <w:tc>
          <w:tcPr>
            <w:tcW w:w="16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Howe Reale Inc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47,49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Judson St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Canton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88.036-4-5</w:t>
            </w:r>
          </w:p>
        </w:tc>
        <w:tc>
          <w:tcPr>
            <w:tcW w:w="16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Stewart's Ice Cream Co Inc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  Main St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Canton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88.042-4-5</w:t>
            </w:r>
          </w:p>
        </w:tc>
        <w:tc>
          <w:tcPr>
            <w:tcW w:w="16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Community Bank NA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7F582E" w:rsidTr="001427A8">
        <w:trPr>
          <w:trHeight w:val="270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Canton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88.044-2-1</w:t>
            </w:r>
          </w:p>
        </w:tc>
        <w:tc>
          <w:tcPr>
            <w:tcW w:w="1692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Canton Potsdam Hospital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  Main St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173.004-1-18</w:t>
            </w:r>
          </w:p>
        </w:tc>
        <w:tc>
          <w:tcPr>
            <w:tcW w:w="16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Gouverneur Country Club</w:t>
            </w:r>
          </w:p>
        </w:tc>
        <w:tc>
          <w:tcPr>
            <w:tcW w:w="5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Country Club Rd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187.001-1-8</w:t>
            </w:r>
          </w:p>
        </w:tc>
        <w:tc>
          <w:tcPr>
            <w:tcW w:w="16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Liberty Moon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3845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 58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187.001-3-1</w:t>
            </w:r>
          </w:p>
        </w:tc>
        <w:tc>
          <w:tcPr>
            <w:tcW w:w="16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Tripp Fuels, LLC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Little York Rd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187.047-2-4.1</w:t>
            </w:r>
          </w:p>
        </w:tc>
        <w:tc>
          <w:tcPr>
            <w:tcW w:w="16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Fowler Industrial Dev, Inc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1454 D,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 22, 7,17 Pond Rd/pvt</w:t>
            </w:r>
          </w:p>
        </w:tc>
      </w:tr>
      <w:tr w:rsidR="00681D69" w:rsidRPr="007F582E" w:rsidTr="001427A8">
        <w:trPr>
          <w:trHeight w:val="270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199.022-1-1.1</w:t>
            </w:r>
          </w:p>
        </w:tc>
        <w:tc>
          <w:tcPr>
            <w:tcW w:w="1692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Griffith Family Properties,LLC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1696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 812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Oswegatchie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58.044-1-32</w:t>
            </w:r>
          </w:p>
        </w:tc>
        <w:tc>
          <w:tcPr>
            <w:tcW w:w="16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Morley, Lawrence M</w:t>
            </w:r>
          </w:p>
        </w:tc>
        <w:tc>
          <w:tcPr>
            <w:tcW w:w="5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7468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 37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Oswegatchie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59.001-1-21</w:t>
            </w:r>
          </w:p>
        </w:tc>
        <w:tc>
          <w:tcPr>
            <w:tcW w:w="16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Ultramar Energy Inc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6101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 6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Oswegatchie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59.001-1-26</w:t>
            </w:r>
          </w:p>
        </w:tc>
        <w:tc>
          <w:tcPr>
            <w:tcW w:w="16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Latham, Wayne A Jr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6100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 6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Oswegatchie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59.001-2-5</w:t>
            </w:r>
          </w:p>
        </w:tc>
        <w:tc>
          <w:tcPr>
            <w:tcW w:w="16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Howland Properties, LLC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7593,7611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 68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Oswegatchie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59.002-1-32</w:t>
            </w:r>
          </w:p>
        </w:tc>
        <w:tc>
          <w:tcPr>
            <w:tcW w:w="16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Corenco  Corporation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7090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 68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Oswegatchie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59.004-3-48</w:t>
            </w:r>
          </w:p>
        </w:tc>
        <w:tc>
          <w:tcPr>
            <w:tcW w:w="16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Zeh, John  P III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904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 4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Oswegatchie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70.001-1-10.1</w:t>
            </w:r>
          </w:p>
        </w:tc>
        <w:tc>
          <w:tcPr>
            <w:tcW w:w="16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Azure River Group Inc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5428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 37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Oswegatchie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70.024-1-21</w:t>
            </w:r>
          </w:p>
        </w:tc>
        <w:tc>
          <w:tcPr>
            <w:tcW w:w="16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Louis Williams, Inc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5843A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 37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Oswegatchie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71.004-2-18.2</w:t>
            </w:r>
          </w:p>
        </w:tc>
        <w:tc>
          <w:tcPr>
            <w:tcW w:w="16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Gilbert Holdings, Inc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350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Taylor Rd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Oswegatchie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72.061-1-24</w:t>
            </w:r>
          </w:p>
        </w:tc>
        <w:tc>
          <w:tcPr>
            <w:tcW w:w="16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Crobar, Jeffrey  M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Washington St</w:t>
            </w:r>
          </w:p>
        </w:tc>
      </w:tr>
      <w:tr w:rsidR="00681D69" w:rsidRPr="007F582E" w:rsidTr="001427A8">
        <w:trPr>
          <w:trHeight w:val="270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Oswegatchie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72.062-8-21.1</w:t>
            </w:r>
          </w:p>
        </w:tc>
        <w:tc>
          <w:tcPr>
            <w:tcW w:w="1692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Riverside Veneer Co  Inc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Water St</w:t>
            </w:r>
          </w:p>
        </w:tc>
      </w:tr>
      <w:tr w:rsidR="00681D69" w:rsidRPr="007F582E" w:rsidTr="007F582E">
        <w:trPr>
          <w:trHeight w:val="270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Tioga County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Nichols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158.00-3-49.10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Tioga Downs Racetrack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2384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 River Rd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Nichols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158.00-3-54.11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Christiansen, Alfred R Jr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317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  Cole Hill Rd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Nichols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159.00-1-8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On Track Enterprises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814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 River Rd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Nichols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159.00-1-9.52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Card, Cynthia L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932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 River Rd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Nichols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159.19-1-14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Witmer, Craig T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  River Rd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Nichols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159.19-3-5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Slottje Nichols Properties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  River Rd</w:t>
            </w:r>
          </w:p>
        </w:tc>
      </w:tr>
      <w:tr w:rsidR="00681D69" w:rsidRPr="007F582E" w:rsidTr="001427A8">
        <w:trPr>
          <w:trHeight w:val="270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Nichols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170.07-1-12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Dunbar Rentals,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286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  Main St</w:t>
            </w:r>
          </w:p>
        </w:tc>
      </w:tr>
      <w:tr w:rsidR="00681D69" w:rsidRPr="007F582E" w:rsidTr="007F582E">
        <w:trPr>
          <w:trHeight w:val="255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NORTHERN REGION</w:t>
            </w:r>
          </w:p>
        </w:tc>
      </w:tr>
      <w:tr w:rsidR="00681D69" w:rsidRPr="007F582E" w:rsidTr="007F582E">
        <w:trPr>
          <w:trHeight w:val="27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Albany County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Guilderland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26.00-2-22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Tentor, Richard M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6753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Rt 158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Guilderland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39.12-1-2</w:t>
            </w:r>
          </w:p>
        </w:tc>
        <w:tc>
          <w:tcPr>
            <w:tcW w:w="1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Zydek Inc, Stanley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2509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Western Ave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Guilderland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40.17-3-17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Staley, Elizabeth K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2212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Western Ave</w:t>
            </w:r>
          </w:p>
        </w:tc>
      </w:tr>
      <w:tr w:rsidR="00681D69" w:rsidRPr="007F582E" w:rsidTr="007E7E2F">
        <w:trPr>
          <w:trHeight w:val="255"/>
        </w:trPr>
        <w:tc>
          <w:tcPr>
            <w:tcW w:w="76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Guilderland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51.02-2-12</w:t>
            </w:r>
          </w:p>
        </w:tc>
        <w:tc>
          <w:tcPr>
            <w:tcW w:w="1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Brandywine Company The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6133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Farm Rd</w:t>
            </w:r>
          </w:p>
        </w:tc>
      </w:tr>
      <w:tr w:rsidR="00681D69" w:rsidRPr="007F582E" w:rsidTr="007E7E2F">
        <w:trPr>
          <w:trHeight w:val="255"/>
        </w:trPr>
        <w:tc>
          <w:tcPr>
            <w:tcW w:w="76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Guilderland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51.02-2-2</w:t>
            </w:r>
          </w:p>
        </w:tc>
        <w:tc>
          <w:tcPr>
            <w:tcW w:w="1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RP Associates of Albany LP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2120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Western Ave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Guilderland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52.01-1-4.1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Crossgates Mall General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Crossgates Mall Rd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Guilderland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52.01-1-4.2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PCC NewCo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Crossgates Mall Rd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Guilderland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52.04-2-8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Stuyvesant Plaza Inc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1475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Western Ave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Guilderland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52.14-1-4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EICE NY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1683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Western Ave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Guilderland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52.19-1-3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Woodlake Associates LP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Schoolhouse Rd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Guilderland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52.20-4-3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Turf Western Ave Inc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1442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Western Ave</w:t>
            </w:r>
          </w:p>
        </w:tc>
      </w:tr>
      <w:tr w:rsidR="00681D69" w:rsidRPr="007F582E" w:rsidTr="001427A8">
        <w:trPr>
          <w:trHeight w:val="270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Guilderland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52.20-4-5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Cunningham, Justine 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1438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Western Ave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Scotland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105.4-2-11</w:t>
            </w:r>
          </w:p>
        </w:tc>
        <w:tc>
          <w:tcPr>
            <w:tcW w:w="1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Crookes, Steven J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2091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Delaware Tpke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Scotland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71.-2-24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Tuzzolo, Michael J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Martin Rd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Scotland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72.11-3-16.10/5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Lord, Sylvester A Jr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Stonington Hill Rd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Scotland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72.12-4-1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Maple Tov,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Maple Rd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Scotland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72.6-2-39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Dix, John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Pheasant Run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Scotland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72.7-2-41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Casey, Clifford H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Voorheesville Ave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Scotland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72.7-3-15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Cardona &amp; Wright Development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  Main St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Scotland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72.7-3-41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Cardona &amp; Wright Development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  Main St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Scotland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82.-1-1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Kehn Edward J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Camp Pinnacle Rd</w:t>
            </w:r>
          </w:p>
        </w:tc>
      </w:tr>
      <w:tr w:rsidR="00681D69" w:rsidRPr="007F582E" w:rsidTr="001427A8">
        <w:trPr>
          <w:trHeight w:val="270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Scotland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84.-2-13.2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JK New Scotland Ventures,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1891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Scotland Rd</w:t>
            </w:r>
          </w:p>
        </w:tc>
      </w:tr>
      <w:tr w:rsidR="00681D69" w:rsidRPr="007F582E" w:rsidTr="007F582E">
        <w:trPr>
          <w:trHeight w:val="27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Fulton County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178.2-1-14.2</w:t>
            </w:r>
          </w:p>
        </w:tc>
        <w:tc>
          <w:tcPr>
            <w:tcW w:w="1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Zara, Thomas A Jr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4383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Hwy 30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178.2-1-30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RRTEC Properties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4428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Hwy 30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178.-2-24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Mangino Properties Group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4447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Hwy 30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178.4-1-19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 &amp; M Equipment Co Inc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4551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Hwy 30</w:t>
            </w:r>
          </w:p>
        </w:tc>
      </w:tr>
      <w:tr w:rsidR="00681D69" w:rsidRPr="007F582E" w:rsidTr="001427A8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178.4-1-4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Olbrych Realty Inc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4500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Hwy 30</w:t>
            </w:r>
          </w:p>
        </w:tc>
      </w:tr>
      <w:tr w:rsidR="00681D69" w:rsidRPr="007F582E" w:rsidTr="001427A8">
        <w:trPr>
          <w:trHeight w:val="270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189.-1-27.12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Adirondack Fun Factory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4651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Hwy 30</w:t>
            </w:r>
          </w:p>
        </w:tc>
      </w:tr>
      <w:tr w:rsidR="00681D69" w:rsidRPr="007F582E" w:rsidTr="007F582E">
        <w:trPr>
          <w:trHeight w:val="27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Hamilton County</w:t>
            </w:r>
          </w:p>
        </w:tc>
      </w:tr>
      <w:tr w:rsidR="00681D69" w:rsidRPr="007F582E" w:rsidTr="00416A1C">
        <w:trPr>
          <w:trHeight w:val="255"/>
        </w:trPr>
        <w:tc>
          <w:tcPr>
            <w:tcW w:w="71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59.007-3-2</w:t>
            </w:r>
          </w:p>
        </w:tc>
        <w:tc>
          <w:tcPr>
            <w:tcW w:w="1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Evans, John J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Uncas Rd</w:t>
            </w:r>
          </w:p>
        </w:tc>
      </w:tr>
      <w:tr w:rsidR="00681D69" w:rsidRPr="007F582E" w:rsidTr="00416A1C">
        <w:trPr>
          <w:trHeight w:val="255"/>
        </w:trPr>
        <w:tc>
          <w:tcPr>
            <w:tcW w:w="71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59.012-1-41.110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Burwell Family Trust 1-2011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Route 28</w:t>
            </w:r>
          </w:p>
        </w:tc>
      </w:tr>
      <w:tr w:rsidR="00681D69" w:rsidRPr="007F582E" w:rsidTr="00416A1C">
        <w:trPr>
          <w:trHeight w:val="255"/>
        </w:trPr>
        <w:tc>
          <w:tcPr>
            <w:tcW w:w="71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59.016-2-12.100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DiMartino, Brandon J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Route 28</w:t>
            </w:r>
          </w:p>
        </w:tc>
      </w:tr>
      <w:tr w:rsidR="00681D69" w:rsidRPr="007F582E" w:rsidTr="00416A1C">
        <w:trPr>
          <w:trHeight w:val="255"/>
        </w:trPr>
        <w:tc>
          <w:tcPr>
            <w:tcW w:w="71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59.016-2-4.200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Schmid, Herbert W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Route 28</w:t>
            </w:r>
          </w:p>
        </w:tc>
      </w:tr>
      <w:tr w:rsidR="00681D69" w:rsidRPr="007F582E" w:rsidTr="00416A1C">
        <w:trPr>
          <w:trHeight w:val="255"/>
        </w:trPr>
        <w:tc>
          <w:tcPr>
            <w:tcW w:w="71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59.020-2-10.100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Mountainman Outdoor Supply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Limekiln Rd</w:t>
            </w:r>
          </w:p>
        </w:tc>
      </w:tr>
      <w:tr w:rsidR="00681D69" w:rsidRPr="007F582E" w:rsidTr="00416A1C">
        <w:trPr>
          <w:trHeight w:val="270"/>
        </w:trPr>
        <w:tc>
          <w:tcPr>
            <w:tcW w:w="71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46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60.013-3-9.100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Faro Lynn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Seventh Lake Rd</w:t>
            </w:r>
          </w:p>
        </w:tc>
      </w:tr>
      <w:tr w:rsidR="00681D69" w:rsidRPr="007F582E" w:rsidTr="007F582E">
        <w:trPr>
          <w:trHeight w:val="27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Herkimer County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Frankfort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104.4-1-76.3</w:t>
            </w:r>
          </w:p>
        </w:tc>
        <w:tc>
          <w:tcPr>
            <w:tcW w:w="1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Batamy  LLC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Dyke Rd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Frankfort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112.65-2-51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Nurod, Nicholas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 Main St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Frankfort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112.73-1-19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Frankfort Housing   LP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 Litchfield St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Frankfort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112.73-3-19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Green &amp; White Properties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214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Frankfort St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Frankfort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112.74-1-12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Aiello, Joseph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  Main St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Frankfort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112.74-2-16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Casamento Philip  Jr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120-122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Frankfort St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Frankfort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112.74-2-48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Palumbo, Alexander D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264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  Main St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Frankfort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118.1-2-25.2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Walton, William K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10223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Mallory Rd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Frankfort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119.2-3-4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 &amp; I Homes Inc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Mcgowan Rd</w:t>
            </w:r>
          </w:p>
        </w:tc>
      </w:tr>
      <w:tr w:rsidR="00681D69" w:rsidRPr="007F582E" w:rsidTr="00416A1C">
        <w:trPr>
          <w:trHeight w:val="270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Frankfort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119.27-1-3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Johnson, Raymond S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4321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Acme Rd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German Flatts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119.36-3-66</w:t>
            </w:r>
          </w:p>
        </w:tc>
        <w:tc>
          <w:tcPr>
            <w:tcW w:w="1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Jackson Williams, Colleen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James St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German Flatts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119.36-3-68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Smith, Sean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James St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German Flatts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119.44-4-17</w:t>
            </w:r>
          </w:p>
        </w:tc>
        <w:tc>
          <w:tcPr>
            <w:tcW w:w="1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Bower, James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Central Plz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German Flatts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119.44-4-19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Berkshire Bank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Central Plz</w:t>
            </w:r>
          </w:p>
        </w:tc>
      </w:tr>
      <w:tr w:rsidR="00681D69" w:rsidRPr="007F582E" w:rsidTr="007E7E2F">
        <w:trPr>
          <w:trHeight w:val="255"/>
        </w:trPr>
        <w:tc>
          <w:tcPr>
            <w:tcW w:w="76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German Flatts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119.44-4-20.2</w:t>
            </w:r>
          </w:p>
        </w:tc>
        <w:tc>
          <w:tcPr>
            <w:tcW w:w="1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Valmer Development LLC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40-42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First St</w:t>
            </w:r>
          </w:p>
        </w:tc>
      </w:tr>
      <w:tr w:rsidR="00681D69" w:rsidRPr="007F582E" w:rsidTr="007E7E2F">
        <w:trPr>
          <w:trHeight w:val="255"/>
        </w:trPr>
        <w:tc>
          <w:tcPr>
            <w:tcW w:w="76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German Flatts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119.59-2-12.1</w:t>
            </w:r>
          </w:p>
        </w:tc>
        <w:tc>
          <w:tcPr>
            <w:tcW w:w="1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The, Gabriel Group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Forge Hill Dr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German Flatts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120.37-4-50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Cinzia Realty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142-146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 Main St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German Flatts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120.37-5-10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Rodney &amp; Carol Brown Trustees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11-25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 State St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German Flatts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120.40-2-5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Fahy, Michael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 Main St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German Flatts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120.47-6-10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Hyde, Robert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11A-B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Marshall Ave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German Flatts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120.47-8-65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Hyde, Robert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Church St</w:t>
            </w:r>
          </w:p>
        </w:tc>
      </w:tr>
      <w:tr w:rsidR="00681D69" w:rsidRPr="007F582E" w:rsidTr="00416A1C">
        <w:trPr>
          <w:trHeight w:val="270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German Flatts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121.10-1-2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Franco, John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1033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Route 5S</w:t>
            </w:r>
          </w:p>
        </w:tc>
      </w:tr>
      <w:tr w:rsidR="00681D69" w:rsidRPr="007F582E" w:rsidTr="007F582E">
        <w:trPr>
          <w:trHeight w:val="27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Montgomery County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Amsterdam (C)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39.20-1-1</w:t>
            </w:r>
          </w:p>
        </w:tc>
        <w:tc>
          <w:tcPr>
            <w:tcW w:w="1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McDonalds Corp 031/0455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Market St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Amsterdam (C)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39.82-1-31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 Main St. Specialties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Main St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Amsterdam (C)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40.17-1-8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Forest &amp; Clark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260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Forest Ave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Amsterdam (C)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40.5-2-40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Kinowski, G. Michael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478-480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Locust Ave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Amsterdam (C)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55.26-1-13.1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D.P.S. of Montg Co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Division St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Amsterdam (C)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55.35-1-27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Key Bank of New York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Market St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Amsterdam (C)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55.35-1-36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Tesiero, John A Jr.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Amsterdam (C)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55.42-1-11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Iannotti, Flora R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Gilliland Ave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Amsterdam (C)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55.7-1-20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Greco, Gary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Mohawk Pl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Amsterdam (C)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56.45-3-26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Guang Huan Mi Zong Inc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271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 Main St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Amsterdam (C)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56.5-1-23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Anderson, Russell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Vanderveer St</w:t>
            </w:r>
          </w:p>
        </w:tc>
      </w:tr>
      <w:tr w:rsidR="00681D69" w:rsidRPr="007F582E" w:rsidTr="00416A1C">
        <w:trPr>
          <w:trHeight w:val="270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Amsterdam (C)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56.9-2-24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Fiumara, Peter M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Edward St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Amsterdam (T)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24.16-1-11.2</w:t>
            </w:r>
          </w:p>
        </w:tc>
        <w:tc>
          <w:tcPr>
            <w:tcW w:w="1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Lowe's Home Centers Inc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4825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Sthwy 30 Rd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Amsterdam (T)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24.20-1-18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Perth Plaza Associates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4879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Sthwy 30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Amsterdam (T)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24.20-1-22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NBT Bank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Hannaford Plz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Amsterdam (T)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24.20-1-23.1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South Burlington Inc, Martin's Foods of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4901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Sthwy 30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Amsterdam (T)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25.13-1-17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Cedar Crest Apartments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Wallins Corners Rd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Amsterdam (T)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25.13-1-30.1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Cino Management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Wallins Corners Rd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Amsterdam (T)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25.14-4-103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Iannotti, Gerald A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Laurel Dr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Amsterdam (T)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26.-3-29.11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Evans, Donna Jane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980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Sthwy 67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Amsterdam (T)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37.12-1-18.1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Smith, Brian G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Mohawk Dr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Amsterdam (T)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39.-1-29.1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Target Corporation, T-2461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4930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Sthwy 30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Amsterdam (T)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39.-5-1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GDC Montgomery, Limited Liability Co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Sthwy 30</w:t>
            </w:r>
          </w:p>
        </w:tc>
      </w:tr>
      <w:tr w:rsidR="00681D69" w:rsidRPr="007F582E" w:rsidTr="00416A1C">
        <w:trPr>
          <w:trHeight w:val="270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Amsterdam (T)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40.-1-15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Mohawk Candy &amp; Tobacco Co Inc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Church St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35.16-3-25</w:t>
            </w:r>
          </w:p>
        </w:tc>
        <w:tc>
          <w:tcPr>
            <w:tcW w:w="1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Wadsworth, Douglas B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19/21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36.-3-18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T-Lou Realty Corporation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Riverside Dr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36.-6-3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Moore, Hiram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252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Riverside Dr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52.-1-22.2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KCCF Holding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3021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Sthwy 5S</w:t>
            </w:r>
          </w:p>
        </w:tc>
      </w:tr>
      <w:tr w:rsidR="00681D69" w:rsidRPr="007F582E" w:rsidTr="00416A1C">
        <w:trPr>
          <w:trHeight w:val="270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52.-2-2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Van Wagenen, Dr Victor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Van Wagenen Dr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30.-1-30.12</w:t>
            </w:r>
          </w:p>
        </w:tc>
        <w:tc>
          <w:tcPr>
            <w:tcW w:w="1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Capital, District Salt Llc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Off Sthwy 5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46.10-3-33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Loadwick, Charlotte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River St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47.18-1-13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DENCOS,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Lafayette St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62.12-1-16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Palatine Holding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Sthwy 5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63.10-2-3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Kamin, Daniel G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 Grand St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63.10-3-28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McDonalds Corp Lic 31-794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Big N Plz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63.5-1-30.1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O'Connell, Donald F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Sthwy 5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63.9-1-14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Mancini, Rocco T Jr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 Grand St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63.9-2-1</w:t>
            </w:r>
          </w:p>
        </w:tc>
        <w:tc>
          <w:tcPr>
            <w:tcW w:w="1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Volpe, Joseph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 Grand St</w:t>
            </w:r>
          </w:p>
        </w:tc>
      </w:tr>
      <w:tr w:rsidR="00681D69" w:rsidRPr="007F582E" w:rsidTr="00416A1C">
        <w:trPr>
          <w:trHeight w:val="270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63.9-2-29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Quackenbush, Jesse L Jr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 Grand St</w:t>
            </w:r>
          </w:p>
        </w:tc>
      </w:tr>
      <w:tr w:rsidR="00681D69" w:rsidRPr="007F582E" w:rsidTr="007E7E2F">
        <w:trPr>
          <w:trHeight w:val="255"/>
        </w:trPr>
        <w:tc>
          <w:tcPr>
            <w:tcW w:w="76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8.10-1-28</w:t>
            </w:r>
          </w:p>
        </w:tc>
        <w:tc>
          <w:tcPr>
            <w:tcW w:w="1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Lombardo's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STHWY 5</w:t>
            </w:r>
          </w:p>
        </w:tc>
      </w:tr>
      <w:tr w:rsidR="00681D69" w:rsidRPr="007F582E" w:rsidTr="007E7E2F">
        <w:trPr>
          <w:trHeight w:val="255"/>
        </w:trPr>
        <w:tc>
          <w:tcPr>
            <w:tcW w:w="76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 Johnsville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8.11-1-39</w:t>
            </w:r>
          </w:p>
        </w:tc>
        <w:tc>
          <w:tcPr>
            <w:tcW w:w="1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 Johnsville Realty Llc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Off Timmerman Ave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8.12-1-49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 Johnsville Realty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Timmerman Ave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8.44-4-26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Stewarts Shops Inc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Main St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8.52-2-15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Smith, Timothy P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Bridge St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8.52-2-6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County of Montgomery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 Main St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8.52-2-7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Maynard, Michele A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 Main St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8.52-3-46.2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Kinship Properties Inc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Park Pl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8.52-3-47.1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Kinship Properties Inc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Park Pl</w:t>
            </w:r>
          </w:p>
        </w:tc>
      </w:tr>
      <w:tr w:rsidR="00681D69" w:rsidRPr="007F582E" w:rsidTr="00416A1C">
        <w:trPr>
          <w:trHeight w:val="270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9.45-2-1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Dannible, Steven L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  Main St</w:t>
            </w:r>
          </w:p>
        </w:tc>
      </w:tr>
      <w:tr w:rsidR="00681D69" w:rsidRPr="007F582E" w:rsidTr="007F582E">
        <w:trPr>
          <w:trHeight w:val="27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Schoharie County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Richmondville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67.16-2-15</w:t>
            </w:r>
          </w:p>
        </w:tc>
        <w:tc>
          <w:tcPr>
            <w:tcW w:w="1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Beam Enterprises of NY LLC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1698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ROUTE 7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Richmondville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67.-4-15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First Homes Inc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5101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ROUTE 10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Richmondville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78.18-4-11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Babcock, John H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HOLMES ST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Richmondville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79.-1-12.1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Spina, John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1382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ROUTE 7</w:t>
            </w:r>
          </w:p>
        </w:tc>
      </w:tr>
      <w:tr w:rsidR="00681D69" w:rsidRPr="007F582E" w:rsidTr="00416A1C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Richmondville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79.-1-23.2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LMKD Properties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1181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Route 7</w:t>
            </w:r>
          </w:p>
        </w:tc>
      </w:tr>
      <w:tr w:rsidR="00681D69" w:rsidRPr="007F582E" w:rsidTr="00416A1C">
        <w:trPr>
          <w:trHeight w:val="270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Richmondville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90.7-1-3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Rightmyer, Geoffrey A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264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SUMMIT ST</w:t>
            </w:r>
          </w:p>
        </w:tc>
      </w:tr>
      <w:tr w:rsidR="00681D69" w:rsidRPr="007F582E" w:rsidTr="007F582E">
        <w:trPr>
          <w:trHeight w:val="27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Warren County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Bolton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171.07-2-12</w:t>
            </w:r>
          </w:p>
        </w:tc>
        <w:tc>
          <w:tcPr>
            <w:tcW w:w="1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Aquino, Steven J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Juniper Hill Dr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Bolton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171.15-1-62.1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Marano, Amy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4957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Lakeshore Dr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Bolton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171.16-1-133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SAGBOLT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Sagamore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Bolton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171.16-1-149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MRK Comm Coll Housing,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Sagamore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Bolton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171.16-1-16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SAGBOLT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Sagamore Rd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Bolton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171.16-1-161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Vajtay, Stephen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Sagamore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Bolton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171.16-1-21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Rosenstein, Brad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Sagamore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Bolton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171.19-1-54./1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 George Land Conserv Inc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4905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Lakeshore Dr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Bolton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171.19-1-62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Budner, Steven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4921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Lakeshore Dr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Bolton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185.00-1-32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Jumbo Realty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429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Trout Lake Rd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Bolton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200.18-1-14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Parker, Sandra J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Boon Bay Rd</w:t>
            </w:r>
          </w:p>
        </w:tc>
      </w:tr>
      <w:tr w:rsidR="00681D69" w:rsidRPr="007F582E" w:rsidTr="00416A1C">
        <w:trPr>
          <w:trHeight w:val="270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Bolton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213.17-1-2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Canoe Property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3819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Lakeshore Dr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Glens Falls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302.20-20-1</w:t>
            </w:r>
          </w:p>
        </w:tc>
        <w:tc>
          <w:tcPr>
            <w:tcW w:w="1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Spinelli, Paul F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Elm St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Glens Falls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302.20-24-1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Queensbury Hotel,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Ridge St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Glens Falls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302.20-24-10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 Washington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  Washington St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Glens Falls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302.20-28-13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Glens Falls Nat'l Bank &amp; Trust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Glen St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Glens Falls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302.20-28-7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The Bullpen Sports Bar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Glen St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Glens Falls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303.17-20-7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Poulos, Sandra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Oak St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Glens Falls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303.17-22-11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EP Glens Falls Realty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Warren St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Glens Falls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303.17-8-14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Stonner, John P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Lawrence St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Glens Falls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303.17-9-3.1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Schermerhorn Comm.Holdings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Lawrence St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Glens Falls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309.28-2-7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Poulos, Anthony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South St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Glens Falls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309.28-4-9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Adirondack Transit Lines,Inc.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Hudson Ave</w:t>
            </w:r>
          </w:p>
        </w:tc>
      </w:tr>
      <w:tr w:rsidR="00681D69" w:rsidRPr="007F582E" w:rsidTr="00416A1C">
        <w:trPr>
          <w:trHeight w:val="270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Glens Falls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309.35-4-2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Gamble Matthew A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Spring St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 George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226.09-1-11</w:t>
            </w:r>
          </w:p>
        </w:tc>
        <w:tc>
          <w:tcPr>
            <w:tcW w:w="1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 George Suites LLC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3678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Lakeshore Dr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 George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226.13-1-49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Knipe, Ruth L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3562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Lakeshore Dr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 George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238.16-1-44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Carbary, Ronald E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3210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Lakeshore Dr</w:t>
            </w:r>
          </w:p>
        </w:tc>
      </w:tr>
      <w:tr w:rsidR="00681D69" w:rsidRPr="007F582E" w:rsidTr="001427A8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 George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251.07-1-52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Amersi, Salim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3072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Lakeshore Dr</w:t>
            </w:r>
          </w:p>
        </w:tc>
      </w:tr>
      <w:tr w:rsidR="00681D69" w:rsidRPr="007F582E" w:rsidTr="001427A8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 George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251.14-2-1</w:t>
            </w:r>
          </w:p>
        </w:tc>
        <w:tc>
          <w:tcPr>
            <w:tcW w:w="1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Massry, Joseph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325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Canada St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 George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251.14-3-7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Parker, Donald Jr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277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Canada St</w:t>
            </w:r>
          </w:p>
        </w:tc>
      </w:tr>
      <w:tr w:rsidR="00681D69" w:rsidRPr="007F582E" w:rsidTr="007E7E2F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 George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251.18-3-61</w:t>
            </w:r>
          </w:p>
        </w:tc>
        <w:tc>
          <w:tcPr>
            <w:tcW w:w="1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QMR II, LLC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Kurosaka Ln</w:t>
            </w:r>
          </w:p>
        </w:tc>
      </w:tr>
      <w:tr w:rsidR="00681D69" w:rsidRPr="007F582E" w:rsidTr="007E7E2F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Lake George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251.18-4-1.1</w:t>
            </w:r>
          </w:p>
        </w:tc>
        <w:tc>
          <w:tcPr>
            <w:tcW w:w="1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Wood J. Scott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Canada St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 George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264.06-1-42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 George Townhomes,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Prospect St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 George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276.02-1-7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Gagne Lena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2119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Rt 9N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 George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277.01-1-9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G&amp;G Lands &amp; Buildings Ltd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2206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Rt 9N</w:t>
            </w:r>
          </w:p>
        </w:tc>
      </w:tr>
      <w:tr w:rsidR="00681D69" w:rsidRPr="007F582E" w:rsidTr="00416A1C">
        <w:trPr>
          <w:trHeight w:val="270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 George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277.02-1-59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Bear Pond Ranch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Mill Rd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Warrensburg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153.7-1-1</w:t>
            </w:r>
          </w:p>
        </w:tc>
        <w:tc>
          <w:tcPr>
            <w:tcW w:w="1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Green Mansions Management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Green Mansions Rd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Warrensburg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153.7-1-40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Tuttle Maureen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 C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High Pines Ter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Warrensburg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154.-1-17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MHC Lake George Schroon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1730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Schroon River Rd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Warrensburg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197.-1-21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Burnett Randy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4235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Route 9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Warrensburg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198.-1-5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Schroon River Campsites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686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Schroon River Rd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Warrensburg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210.1-1-10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Lace, Brian W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Bluebird Ln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Warrensburg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210.12-3-8.1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Goettsche, John D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3921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Warrensburg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210.16-2-71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Southern Adirondack Prop.LLC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Sanford St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Warrensburg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210.20-5-38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Nicholson Craig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River St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Warrensburg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210.8-1-2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Kumar, Ajit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4046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7F582E" w:rsidTr="00416A1C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Warrensburg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211.13-1-1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Dorldor Family Ltd Partnership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3864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7F582E" w:rsidTr="00416A1C">
        <w:trPr>
          <w:trHeight w:val="270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Warrensburg</w:t>
            </w:r>
          </w:p>
        </w:tc>
        <w:tc>
          <w:tcPr>
            <w:tcW w:w="879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211.9-4-10</w:t>
            </w:r>
          </w:p>
        </w:tc>
        <w:tc>
          <w:tcPr>
            <w:tcW w:w="1739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JT &amp; JN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3875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7F582E" w:rsidTr="007F582E">
        <w:trPr>
          <w:trHeight w:val="27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Washington County</w:t>
            </w:r>
          </w:p>
        </w:tc>
      </w:tr>
      <w:tr w:rsidR="00681D69" w:rsidRPr="007F582E" w:rsidTr="001427A8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Whitehall</w:t>
            </w:r>
          </w:p>
        </w:tc>
        <w:tc>
          <w:tcPr>
            <w:tcW w:w="9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51.-1-29.8</w:t>
            </w:r>
          </w:p>
        </w:tc>
        <w:tc>
          <w:tcPr>
            <w:tcW w:w="16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Line Holding LLC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County Route 18</w:t>
            </w:r>
          </w:p>
        </w:tc>
      </w:tr>
      <w:tr w:rsidR="00681D69" w:rsidRPr="007F582E" w:rsidTr="001427A8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Whitehall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51.17-4-18</w:t>
            </w:r>
          </w:p>
        </w:tc>
        <w:tc>
          <w:tcPr>
            <w:tcW w:w="16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Stoller, Stephen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7F582E" w:rsidTr="001427A8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Whitehall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51.17-4-40</w:t>
            </w:r>
          </w:p>
        </w:tc>
        <w:tc>
          <w:tcPr>
            <w:tcW w:w="16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Daly, John E Jr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Broadway</w:t>
            </w:r>
          </w:p>
        </w:tc>
      </w:tr>
      <w:tr w:rsidR="00681D69" w:rsidRPr="007F582E" w:rsidTr="001427A8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Whitehall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51.17-6-15</w:t>
            </w:r>
          </w:p>
        </w:tc>
        <w:tc>
          <w:tcPr>
            <w:tcW w:w="16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Stevenson, Terry Blake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Broadway</w:t>
            </w:r>
          </w:p>
        </w:tc>
      </w:tr>
      <w:tr w:rsidR="00681D69" w:rsidRPr="007F582E" w:rsidTr="001427A8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Whitehall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51.18-3-4</w:t>
            </w:r>
          </w:p>
        </w:tc>
        <w:tc>
          <w:tcPr>
            <w:tcW w:w="16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Tarantino, Francis M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2-4-6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Williams St</w:t>
            </w:r>
          </w:p>
        </w:tc>
      </w:tr>
      <w:tr w:rsidR="00681D69" w:rsidRPr="007F582E" w:rsidTr="001427A8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Whitehall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60.13-1-12</w:t>
            </w:r>
          </w:p>
        </w:tc>
        <w:tc>
          <w:tcPr>
            <w:tcW w:w="16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Whitehall Properties of Albany,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260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Broadway</w:t>
            </w:r>
          </w:p>
        </w:tc>
      </w:tr>
      <w:tr w:rsidR="00681D69" w:rsidRPr="007F582E" w:rsidTr="001427A8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Whitehall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60.5-7-19</w:t>
            </w:r>
          </w:p>
        </w:tc>
        <w:tc>
          <w:tcPr>
            <w:tcW w:w="16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Ross Chev- Olds Inc.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Broadway</w:t>
            </w:r>
          </w:p>
        </w:tc>
      </w:tr>
      <w:tr w:rsidR="00681D69" w:rsidRPr="007F582E" w:rsidTr="001427A8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Whitehall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60.9-1-1</w:t>
            </w:r>
          </w:p>
        </w:tc>
        <w:tc>
          <w:tcPr>
            <w:tcW w:w="16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Lemnotis, Michael J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Smith St</w:t>
            </w:r>
          </w:p>
        </w:tc>
      </w:tr>
      <w:tr w:rsidR="00681D69" w:rsidRPr="007F582E" w:rsidTr="001427A8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Whitehall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60.9-1-5</w:t>
            </w:r>
          </w:p>
        </w:tc>
        <w:tc>
          <w:tcPr>
            <w:tcW w:w="16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Richards, Dianne L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14-16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Kirtland St</w:t>
            </w:r>
          </w:p>
        </w:tc>
      </w:tr>
      <w:tr w:rsidR="00681D69" w:rsidRPr="007F582E" w:rsidTr="001427A8">
        <w:trPr>
          <w:trHeight w:val="270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Whitehall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69.-2-1.1</w:t>
            </w:r>
          </w:p>
        </w:tc>
        <w:tc>
          <w:tcPr>
            <w:tcW w:w="1696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Gross, Gregory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Gray Ln</w:t>
            </w:r>
          </w:p>
        </w:tc>
      </w:tr>
      <w:tr w:rsidR="00681D69" w:rsidRPr="007F582E" w:rsidTr="007F582E">
        <w:trPr>
          <w:trHeight w:val="255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SOUTHERN REGION</w:t>
            </w:r>
          </w:p>
        </w:tc>
      </w:tr>
      <w:tr w:rsidR="00681D69" w:rsidRPr="007F582E" w:rsidTr="007F582E">
        <w:trPr>
          <w:trHeight w:val="27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Delaware County</w:t>
            </w:r>
          </w:p>
        </w:tc>
      </w:tr>
      <w:tr w:rsidR="00681D69" w:rsidRPr="007F582E" w:rsidTr="001427A8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Sidney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115.12-10-1</w:t>
            </w:r>
          </w:p>
        </w:tc>
        <w:tc>
          <w:tcPr>
            <w:tcW w:w="16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Granite Capital Holdings, Inc.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 Main St</w:t>
            </w:r>
          </w:p>
        </w:tc>
      </w:tr>
      <w:tr w:rsidR="00681D69" w:rsidRPr="007F582E" w:rsidTr="001427A8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Sidney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115.12-13-1</w:t>
            </w:r>
          </w:p>
        </w:tc>
        <w:tc>
          <w:tcPr>
            <w:tcW w:w="16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P.M.E.V. Service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Division St</w:t>
            </w:r>
          </w:p>
        </w:tc>
      </w:tr>
      <w:tr w:rsidR="00681D69" w:rsidRPr="007F582E" w:rsidTr="001427A8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Sidney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115.12-4-1</w:t>
            </w:r>
          </w:p>
        </w:tc>
        <w:tc>
          <w:tcPr>
            <w:tcW w:w="16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Decker, Susan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7F582E" w:rsidTr="001427A8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Sidney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115.12-7-17</w:t>
            </w:r>
          </w:p>
        </w:tc>
        <w:tc>
          <w:tcPr>
            <w:tcW w:w="16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Barone, Vincent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Pleasant St</w:t>
            </w:r>
          </w:p>
        </w:tc>
      </w:tr>
      <w:tr w:rsidR="00681D69" w:rsidRPr="007F582E" w:rsidTr="001427A8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Sidney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115.12-8-2</w:t>
            </w:r>
          </w:p>
        </w:tc>
        <w:tc>
          <w:tcPr>
            <w:tcW w:w="16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 &amp; J Realty Associates Group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7F582E" w:rsidTr="001427A8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Sidney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115.12-8-3</w:t>
            </w:r>
          </w:p>
        </w:tc>
        <w:tc>
          <w:tcPr>
            <w:tcW w:w="16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Matviak Apartments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Cartwright Ave</w:t>
            </w:r>
          </w:p>
        </w:tc>
      </w:tr>
      <w:tr w:rsidR="00681D69" w:rsidRPr="007F582E" w:rsidTr="001427A8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Sidney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115.16-12-4</w:t>
            </w:r>
          </w:p>
        </w:tc>
        <w:tc>
          <w:tcPr>
            <w:tcW w:w="16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Sidney Federal Credit Union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Union St</w:t>
            </w:r>
          </w:p>
        </w:tc>
      </w:tr>
      <w:tr w:rsidR="00681D69" w:rsidRPr="007F582E" w:rsidTr="001427A8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Sidney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116.-1-39</w:t>
            </w:r>
          </w:p>
        </w:tc>
        <w:tc>
          <w:tcPr>
            <w:tcW w:w="16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Phillips, Frederick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15427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County Hwy 23</w:t>
            </w:r>
          </w:p>
        </w:tc>
      </w:tr>
      <w:tr w:rsidR="00681D69" w:rsidRPr="007F582E" w:rsidTr="001427A8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Sidney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138.-1-4.4</w:t>
            </w:r>
          </w:p>
        </w:tc>
        <w:tc>
          <w:tcPr>
            <w:tcW w:w="16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J.Larry Fugate Revocable Trust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Mang Dr</w:t>
            </w:r>
          </w:p>
        </w:tc>
      </w:tr>
      <w:tr w:rsidR="00681D69" w:rsidRPr="007F582E" w:rsidTr="001427A8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Sidney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138.-1-5.2</w:t>
            </w:r>
          </w:p>
        </w:tc>
        <w:tc>
          <w:tcPr>
            <w:tcW w:w="16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131 Delaware Avenue, LLC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Delaware Ave</w:t>
            </w:r>
          </w:p>
        </w:tc>
      </w:tr>
      <w:tr w:rsidR="00681D69" w:rsidRPr="007F582E" w:rsidTr="001427A8">
        <w:trPr>
          <w:trHeight w:val="270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Sidney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138.-3-14.11</w:t>
            </w:r>
          </w:p>
        </w:tc>
        <w:tc>
          <w:tcPr>
            <w:tcW w:w="1696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Kmart Corporation</w:t>
            </w:r>
          </w:p>
        </w:tc>
        <w:tc>
          <w:tcPr>
            <w:tcW w:w="517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Delaware Ave</w:t>
            </w:r>
          </w:p>
        </w:tc>
      </w:tr>
      <w:tr w:rsidR="00681D69" w:rsidRPr="007F582E" w:rsidTr="007F582E">
        <w:trPr>
          <w:trHeight w:val="270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Dutchess County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Amenia</w:t>
            </w:r>
          </w:p>
        </w:tc>
        <w:tc>
          <w:tcPr>
            <w:tcW w:w="111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7063-00-533941-0000</w:t>
            </w:r>
          </w:p>
        </w:tc>
        <w:tc>
          <w:tcPr>
            <w:tcW w:w="1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Tally Ho (NY) LLC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Scott Dr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Amenia</w:t>
            </w:r>
          </w:p>
        </w:tc>
        <w:tc>
          <w:tcPr>
            <w:tcW w:w="111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7167-00-279838-0000</w:t>
            </w:r>
          </w:p>
        </w:tc>
        <w:tc>
          <w:tcPr>
            <w:tcW w:w="1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Sartori, Alicia M Trustee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8-10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Old North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Amenia</w:t>
            </w:r>
          </w:p>
        </w:tc>
        <w:tc>
          <w:tcPr>
            <w:tcW w:w="111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7167-00-340765-0000</w:t>
            </w:r>
          </w:p>
        </w:tc>
        <w:tc>
          <w:tcPr>
            <w:tcW w:w="1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Amenia K Realty LLC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5086-5094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Route 22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Amenia</w:t>
            </w:r>
          </w:p>
        </w:tc>
        <w:tc>
          <w:tcPr>
            <w:tcW w:w="11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7167-00-340765-0001</w:t>
            </w:r>
          </w:p>
        </w:tc>
        <w:tc>
          <w:tcPr>
            <w:tcW w:w="14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Amenia K Realty LLC</w:t>
            </w:r>
          </w:p>
        </w:tc>
        <w:tc>
          <w:tcPr>
            <w:tcW w:w="5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Route 44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Amenia</w:t>
            </w:r>
          </w:p>
        </w:tc>
        <w:tc>
          <w:tcPr>
            <w:tcW w:w="111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7167-13-152474-0000</w:t>
            </w:r>
          </w:p>
        </w:tc>
        <w:tc>
          <w:tcPr>
            <w:tcW w:w="1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Rossinver LLC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3296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Route 343</w:t>
            </w:r>
          </w:p>
        </w:tc>
      </w:tr>
      <w:tr w:rsidR="00681D69" w:rsidRPr="007F582E" w:rsidTr="007E7E2F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Amenia</w:t>
            </w:r>
          </w:p>
        </w:tc>
        <w:tc>
          <w:tcPr>
            <w:tcW w:w="11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7167-13-157475-0000</w:t>
            </w:r>
          </w:p>
        </w:tc>
        <w:tc>
          <w:tcPr>
            <w:tcW w:w="14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Linden, Ann C</w:t>
            </w:r>
          </w:p>
        </w:tc>
        <w:tc>
          <w:tcPr>
            <w:tcW w:w="5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3300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Route 343</w:t>
            </w:r>
          </w:p>
        </w:tc>
      </w:tr>
      <w:tr w:rsidR="00681D69" w:rsidRPr="007F582E" w:rsidTr="007E7E2F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Amenia</w:t>
            </w:r>
          </w:p>
        </w:tc>
        <w:tc>
          <w:tcPr>
            <w:tcW w:w="11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7167-13-227496-0000</w:t>
            </w:r>
          </w:p>
        </w:tc>
        <w:tc>
          <w:tcPr>
            <w:tcW w:w="14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Bird's Nest LLC The</w:t>
            </w:r>
          </w:p>
        </w:tc>
        <w:tc>
          <w:tcPr>
            <w:tcW w:w="5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3330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Route 343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Amenia</w:t>
            </w:r>
          </w:p>
        </w:tc>
        <w:tc>
          <w:tcPr>
            <w:tcW w:w="111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7167-14-250486-0000</w:t>
            </w:r>
          </w:p>
        </w:tc>
        <w:tc>
          <w:tcPr>
            <w:tcW w:w="1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46 Mechanic Street LLC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Mechanic St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Amenia</w:t>
            </w:r>
          </w:p>
        </w:tc>
        <w:tc>
          <w:tcPr>
            <w:tcW w:w="111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7167-14-261376-0000</w:t>
            </w:r>
          </w:p>
        </w:tc>
        <w:tc>
          <w:tcPr>
            <w:tcW w:w="1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Mechanic Street LLC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Mechanic St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Amenia</w:t>
            </w:r>
          </w:p>
        </w:tc>
        <w:tc>
          <w:tcPr>
            <w:tcW w:w="111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7266-00-458468-0000</w:t>
            </w:r>
          </w:p>
        </w:tc>
        <w:tc>
          <w:tcPr>
            <w:tcW w:w="1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Mac Donald, Lisa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289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Amenia Union Rd</w:t>
            </w:r>
          </w:p>
        </w:tc>
      </w:tr>
      <w:tr w:rsidR="00681D69" w:rsidRPr="007F582E" w:rsidTr="00FD75B2">
        <w:trPr>
          <w:trHeight w:val="270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Amenia</w:t>
            </w:r>
          </w:p>
        </w:tc>
        <w:tc>
          <w:tcPr>
            <w:tcW w:w="1114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7267-00-227675-0000</w:t>
            </w:r>
          </w:p>
        </w:tc>
        <w:tc>
          <w:tcPr>
            <w:tcW w:w="1457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Flaherty James B</w:t>
            </w:r>
          </w:p>
        </w:tc>
        <w:tc>
          <w:tcPr>
            <w:tcW w:w="564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12-26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Troutbeck Ln</w:t>
            </w:r>
          </w:p>
        </w:tc>
      </w:tr>
      <w:tr w:rsidR="00681D69" w:rsidRPr="007F582E" w:rsidTr="007F582E">
        <w:trPr>
          <w:trHeight w:val="27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Greene County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Cairo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100.00-3-1.2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Pacifico, Anna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FD75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 xml:space="preserve">Pinewood Manor(EastviewApts) 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Cairo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101.00-4-27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National Bank of Coxsackie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 23B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Cairo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101.05-1-13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Arthur, Nicholas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606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 23B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Cairo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101.09-2-14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Jones, Todd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454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St, Cr 23B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Cairo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101.14-1-21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Dzuretovic, Dzaudet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Oak St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Cairo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118.00-3-1.112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Valentin, Barbara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7186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Nys 32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Cairo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119.01-1-2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Sai Cairo Corp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2585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 23B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Cairo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135.00-2-26.1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Linda Holding Corp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374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Floyd Hawver Rd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Cairo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135.00-2-38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Glens Falls House Inc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230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Winter Clove Rd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Cairo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83.00-6-28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Pacifico  Trust, Vincent J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 20</w:t>
            </w:r>
          </w:p>
        </w:tc>
      </w:tr>
      <w:tr w:rsidR="00681D69" w:rsidRPr="007F582E" w:rsidTr="00FD75B2">
        <w:trPr>
          <w:trHeight w:val="270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Cairo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85.00-4-4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Cairo-Leeds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Ira Vail Rd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Catskill</w:t>
            </w:r>
          </w:p>
        </w:tc>
        <w:tc>
          <w:tcPr>
            <w:tcW w:w="75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137.00-1-1.2</w:t>
            </w:r>
          </w:p>
        </w:tc>
        <w:tc>
          <w:tcPr>
            <w:tcW w:w="1457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Brookside Green Assoc LLC</w:t>
            </w:r>
          </w:p>
        </w:tc>
        <w:tc>
          <w:tcPr>
            <w:tcW w:w="564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6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Porto Rd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Catskill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155.12-5-8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Rabadi, Ibrahim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  Jefferson Ave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Catskill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155.20-2-7.2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 B D Inc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Maple Ave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Catskill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156.70-1-11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Catskill Daily Mail Inc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Water St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Catskill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169.00-4-22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 &amp; H Resort Systems LP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4858-4864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Route 32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Catskill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171.08-8-6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Giardina, Todd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Boulevard Ave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Catskill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172.05-5-1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Henderson, W W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 Bridge St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Catskill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184.19-1-11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Aero Star Petroleum, Inc.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3388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Route 23A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Catskill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185.01-4-14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Guenthner, Irrevocable Trust,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4555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Route 32</w:t>
            </w:r>
          </w:p>
        </w:tc>
      </w:tr>
      <w:tr w:rsidR="00681D69" w:rsidRPr="007F582E" w:rsidTr="00FD75B2">
        <w:trPr>
          <w:trHeight w:val="270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Catskill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187.00-2-2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Metro Metal Recycling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7128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Route 9W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Coxsackie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55.00-5-44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Matter, Frances E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Rt 9W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Coxsackie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55.12-1-27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Flach Dev &amp; Realty Inc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Rt 9W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Coxsackie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55.12-2-5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HSK Properties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Rt 385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Coxsackie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56.00-5-26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Aaron's Assets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Sunset Blvd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Coxsackie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56.14-1-19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Day Ross Holdings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Bailey St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Coxsackie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70.00-4-14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Brockett Edwin J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10769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Rt 9W</w:t>
            </w:r>
          </w:p>
        </w:tc>
      </w:tr>
      <w:tr w:rsidR="00681D69" w:rsidRPr="007F582E" w:rsidTr="00FD75B2">
        <w:trPr>
          <w:trHeight w:val="270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Coxsackie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71.00-1-32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Genesis Ind Prop Management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Industrial Park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Greenville</w:t>
            </w:r>
          </w:p>
        </w:tc>
        <w:tc>
          <w:tcPr>
            <w:tcW w:w="75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12.00-1-37</w:t>
            </w:r>
          </w:p>
        </w:tc>
        <w:tc>
          <w:tcPr>
            <w:tcW w:w="1457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Greenvilleland LLC</w:t>
            </w:r>
          </w:p>
        </w:tc>
        <w:tc>
          <w:tcPr>
            <w:tcW w:w="564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1466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Ingalside Rd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Greenville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12.02-1-16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The Bank of Greene County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Garland Ln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Greenville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12.04-2-2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Danner, Debra G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Route 32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Greenville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12.04-3-10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Dorner, Dale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Greenville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24.02-2-27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Trident Capital,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4841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Route 81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Greenville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24.02-4-10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Melides, Pavlos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Route 81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Greenville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24.04-1-8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Greenville Eleven Inc, The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10700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Route 32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Greenville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36.00-1-23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The Overlook Nursery Inc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Red Mill Rd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Greenville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51.03-1-25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Dudley, Kenneth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9477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Route 32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Greenville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51.03-2-12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Bounty America Pharm NY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County Route 67</w:t>
            </w:r>
          </w:p>
        </w:tc>
      </w:tr>
      <w:tr w:rsidR="00FD75B2" w:rsidRPr="007F582E" w:rsidTr="00FD75B2">
        <w:trPr>
          <w:trHeight w:val="270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Greenville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52.00-1-46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THGWGE, Inc.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Gayhead Rd</w:t>
            </w:r>
          </w:p>
        </w:tc>
      </w:tr>
      <w:tr w:rsidR="00FD75B2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Hunter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164.00-3-23.1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Pine Tree Enterprises Inc</w:t>
            </w:r>
          </w:p>
        </w:tc>
        <w:tc>
          <w:tcPr>
            <w:tcW w:w="5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7267</w:t>
            </w:r>
          </w:p>
        </w:tc>
        <w:tc>
          <w:tcPr>
            <w:tcW w:w="14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Route 23A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Hunter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164.00-3-24.12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Hunter Yes Inc.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7261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Route 23A</w:t>
            </w:r>
          </w:p>
        </w:tc>
      </w:tr>
      <w:tr w:rsidR="00681D69" w:rsidRPr="007F582E" w:rsidTr="007E7E2F">
        <w:trPr>
          <w:trHeight w:val="255"/>
        </w:trPr>
        <w:tc>
          <w:tcPr>
            <w:tcW w:w="76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Hunter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164.14-3-6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Rosenberg, Norman</w:t>
            </w:r>
          </w:p>
        </w:tc>
        <w:tc>
          <w:tcPr>
            <w:tcW w:w="5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73 B-6</w:t>
            </w:r>
          </w:p>
        </w:tc>
        <w:tc>
          <w:tcPr>
            <w:tcW w:w="14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Liftside Dr</w:t>
            </w:r>
          </w:p>
        </w:tc>
      </w:tr>
      <w:tr w:rsidR="00681D69" w:rsidRPr="007F582E" w:rsidTr="007E7E2F">
        <w:trPr>
          <w:trHeight w:val="255"/>
        </w:trPr>
        <w:tc>
          <w:tcPr>
            <w:tcW w:w="76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Hunter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164.15-2-14.2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Bove, Nicholas</w:t>
            </w:r>
          </w:p>
        </w:tc>
        <w:tc>
          <w:tcPr>
            <w:tcW w:w="5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7533</w:t>
            </w:r>
          </w:p>
        </w:tc>
        <w:tc>
          <w:tcPr>
            <w:tcW w:w="14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Hunter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164.15-2-35.1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Hunter Inn Mountain Corp.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7433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Hunter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164.65-5-3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Addario, Jeanine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F-3 56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Highlands Dr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Hunter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164.72-5-7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Price, James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X-7 182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Hunter Dr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Hunter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164.73-15-6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Lang, Robert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V-6 166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Hunter Dr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Hunter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165.20-1-21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Rubinger, Mark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6208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Hunter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166.17-1-1.2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Tannersville Terminals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6158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Hunter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181.00-4-12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Hunter Mountain Hotel Inc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6629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Route 23A</w:t>
            </w:r>
          </w:p>
        </w:tc>
      </w:tr>
      <w:tr w:rsidR="00681D69" w:rsidRPr="007F582E" w:rsidTr="00FD75B2">
        <w:trPr>
          <w:trHeight w:val="270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Hunter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182.05-3-3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Legg, Dwane E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5977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Baltimore</w:t>
            </w:r>
          </w:p>
        </w:tc>
        <w:tc>
          <w:tcPr>
            <w:tcW w:w="75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17.01-2-9</w:t>
            </w:r>
          </w:p>
        </w:tc>
        <w:tc>
          <w:tcPr>
            <w:tcW w:w="1457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C.A. Albright &amp; Sons LLC</w:t>
            </w:r>
          </w:p>
        </w:tc>
        <w:tc>
          <w:tcPr>
            <w:tcW w:w="564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6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US 9W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Baltimore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29.00-2-13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Jyoti Sai Hospitality LLC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12740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US 9W</w:t>
            </w:r>
          </w:p>
        </w:tc>
      </w:tr>
      <w:tr w:rsidR="00681D69" w:rsidRPr="007F582E" w:rsidTr="00FD75B2">
        <w:trPr>
          <w:trHeight w:val="255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Baltimore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41.00-1-1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Donovan Realty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12634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US 9W</w:t>
            </w:r>
          </w:p>
        </w:tc>
      </w:tr>
      <w:tr w:rsidR="00681D69" w:rsidRPr="007F582E" w:rsidTr="00FD75B2">
        <w:trPr>
          <w:trHeight w:val="270"/>
        </w:trPr>
        <w:tc>
          <w:tcPr>
            <w:tcW w:w="7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Baltimore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7.16-1-9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Johnson, Nevelle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Church St</w:t>
            </w:r>
          </w:p>
        </w:tc>
      </w:tr>
      <w:tr w:rsidR="00681D69" w:rsidRPr="007F582E" w:rsidTr="007F582E">
        <w:trPr>
          <w:trHeight w:val="270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Orange County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Blooming Grove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107-3-28.2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Brotherhood Plaza LLC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 TO 60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Brotherhood Plaza Dr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Blooming Grove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108-1-6.1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WB Stone Hill Assoc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Stone Hill Rd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Blooming Grove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113-2-12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Bank of America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 Main St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Blooming Grove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113-3-1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Alexandra Development Inc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Depot St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Blooming Grove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115-5-1.22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Walden Savings Bank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 Main St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Blooming Grove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123-1-1.-189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Ramos Yesenia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33 APT 25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Moore Ln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Blooming Grove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123-1-1.-244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Greene, Marlene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108 APT 18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Cartwheel Ct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Blooming Grove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123-1-1.-7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Wisniewski, Sandra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Burnett Way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Blooming Grove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123-1-1.-99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Merchant, Maureen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Goldsmith Ct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Blooming Grove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213-1-1.-110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Hiller, Paula J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Tanager Rd Apt 2904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Blooming Grove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213-1-1.-82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Maurer Carol L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Tanager Rd Apt 2804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Blooming Grove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213-1-1.-92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Ksiazek Piotr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Tanager Rd Apt 3402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Blooming Grove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54-1-17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1113 Rte 17M Assoc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1113, 1115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Rte 17M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Blooming Grove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64-1-1.-17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Mid-Ram Ltd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Rte 208</w:t>
            </w:r>
          </w:p>
        </w:tc>
      </w:tr>
      <w:tr w:rsidR="00681D69" w:rsidRPr="007F582E" w:rsidTr="00FD75B2">
        <w:trPr>
          <w:trHeight w:val="270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Blooming Grove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64-1-1.-29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Monmoria Rentals Corp.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Rte 208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Chester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102-1-64.1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Green Meadows Housing Dev Fund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318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Green Meadows Way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Chester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107-3-3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Chester Mall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Brookside Ave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Chester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111-2-33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Vero John S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Chester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116-1-1.1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Spirit Lo Chester NY,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3924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Summerville Way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Chester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123-1-1.-103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Byrne Marie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1601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Whispering Hills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Chester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123-1-1.-139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Mielke, Carol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1224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Whispering Hills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Chester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125-1-1.-468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Cadet Edmond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4011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Whispering Hills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Chester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126-1-1.-5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Okeefe John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Green Meadows Way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Chester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14-5-4.1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Singerhouse Donald F &amp; Darlene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1356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Kings Hwy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Chester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33-1-1.-18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Citizens NA fk RBS Citizens NA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Eagleton Dr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Chester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33-1-1.-53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Giff, Sandra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245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Heritage Ln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Chester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6-1-21.31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IWS Transfer Systems NY Inc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Black Meadow Rd</w:t>
            </w:r>
          </w:p>
        </w:tc>
      </w:tr>
      <w:tr w:rsidR="00681D69" w:rsidRPr="007F582E" w:rsidTr="00FD75B2">
        <w:trPr>
          <w:trHeight w:val="270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Chester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6-1-64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GLY Holdings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Elkay Dr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Crawford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21-1-95.11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KJB Associates Inc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2139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 Rte 17K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Crawford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24-1-78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JNJ Properties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2871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 Rte 17K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Crawford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24-1-92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Bullville Self Storage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 Rte 17K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Crawford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25-1-35.31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East Coast Orchids Inc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2488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 Rte 17K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Crawford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26-7-1.1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JAL Properties, Inc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2837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 Rte 17K</w:t>
            </w:r>
          </w:p>
        </w:tc>
      </w:tr>
      <w:tr w:rsidR="00681D69" w:rsidRPr="007F582E" w:rsidTr="007E7E2F">
        <w:trPr>
          <w:trHeight w:val="255"/>
        </w:trPr>
        <w:tc>
          <w:tcPr>
            <w:tcW w:w="80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Crawford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29-1-1.-25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Martin, Kenneth A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UNIT 5A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99 Boniface Dr</w:t>
            </w:r>
          </w:p>
        </w:tc>
      </w:tr>
      <w:tr w:rsidR="00681D69" w:rsidRPr="007F582E" w:rsidTr="007E7E2F">
        <w:trPr>
          <w:trHeight w:val="255"/>
        </w:trPr>
        <w:tc>
          <w:tcPr>
            <w:tcW w:w="80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Crawford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29-1-1.-41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Zappala, Alfio Jr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UNIT 7E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99 Boniface Dr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Crawford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6-2-5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Williams, Terry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Crawford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6-2-7.1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Dolan Kenneth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St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Crawford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6-3-2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Rueter, Robert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Crawford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8-2-24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Presutti Equities,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2203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 Rte 52</w:t>
            </w:r>
          </w:p>
        </w:tc>
      </w:tr>
      <w:tr w:rsidR="00681D69" w:rsidRPr="007F582E" w:rsidTr="00FD75B2">
        <w:trPr>
          <w:trHeight w:val="270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Crawford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8-2-74.1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Bush Gardens Limited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Boniface Dr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Deerpark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20-1-40.3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Pine Grove Mobile Home Park LL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Route 209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Deerpark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22-1-43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Christopherson, Kathleen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1045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US RTE 209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Deerpark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41-1-17.221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Muller, Kenneth 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417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 RTE 97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Deerpark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44-1-1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Maple Tree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Switch Ln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Deerpark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46-1-44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Feighner, George 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Deerpark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47-3-5.1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Brink Stanley 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Deerpark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50-1-40.11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Huguenot MHC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Taylor Rd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Deerpark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54-1-37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The Lynx at River Bend Golf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Neversink Dr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Deerpark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57-1-24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Tynatishon, Donald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US RTE 6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Deerpark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57-1-96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Triplet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US RTE 6</w:t>
            </w:r>
          </w:p>
        </w:tc>
      </w:tr>
      <w:tr w:rsidR="00681D69" w:rsidRPr="007F582E" w:rsidTr="00FD75B2">
        <w:trPr>
          <w:trHeight w:val="270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Deerpark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57-2-16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Route 6 Realty Corp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US RTE 6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Goshen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110-3-23.2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Visicari One Realty Corp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Golden Hill Ave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Goshen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111-11-12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Johnik Pharmacy Inc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 Main St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Goshen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111-8-1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KJE Enterprises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North Church St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Goshen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111-8-5.2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North Grand Park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Canal St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Goshen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114-5-9.22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Goshen Shopping Assoc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30-40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Matthews St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Goshen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12-1-102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COUNTY OF ORANGE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Musket Ct (Road)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Goshen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12-2-26.12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Progressive Rlty Dev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Cannon Hill Dr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Goshen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126-1-4.22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Horizon Land Dev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Hatfield Ln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Goshen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127-1-4.-361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Lorenz Joseph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4412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Whispering Hills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Goshen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18-2-5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Kenro Realty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1962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 Rte 17A</w:t>
            </w:r>
          </w:p>
        </w:tc>
      </w:tr>
      <w:tr w:rsidR="00681D69" w:rsidRPr="007F582E" w:rsidTr="00FD75B2">
        <w:trPr>
          <w:trHeight w:val="270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Goshen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20-1-153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Behrent, Harry W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Meadow Rd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Middletown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11-7-3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362 North Street Realty LLC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362-364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North St/68 Wisner Ave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Middletown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25-20-12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Crane, Sterling A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 Ave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Middletown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31-1-14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Unisol Soccer Field,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Union St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Middletown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32-12-14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Mastria, Rosario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273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East Main St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Middletown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45-1-16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Brachfeld, Roy L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11-13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Bedford Ave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Middletown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48-1-4.5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AutoZone Northeast Inc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148-152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Dolson Ave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Middletown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48-2-1.1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Kale Realty Corp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2-20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Republic Plaza Rear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Middletown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48-2-2.21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Alta East Inc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107-111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Dolson Ave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Middletown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51-1-1.21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Panyork Middletown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97-127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High Barney Rd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Middletown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54-1-4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 &amp; S Foods Inc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170-176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Dolson Ave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Middletown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56-1-1.-59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 Dell, Ernest 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Sycamore Dr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Middletown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61-1-1.-184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Godinez, Victor M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312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Ruth Ct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Middletown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65-1-2.2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Middlecrest Crossing Senior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Uhlig Rear Rd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Middletown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68-3-1.-30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Taylor, Stephanie D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Jordan Lane</w:t>
            </w:r>
          </w:p>
        </w:tc>
      </w:tr>
      <w:tr w:rsidR="00681D69" w:rsidRPr="007F582E" w:rsidTr="00FD75B2">
        <w:trPr>
          <w:trHeight w:val="270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Middletown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68-3-1.-50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Torrence, Lorna Y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Jordan Lane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Monroe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106-1-2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Haupt, William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Maple Ave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Monroe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1-1-87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Route 208 Associates Inc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501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 Rte 208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Monroe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203-2-1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Gilbert Street Associates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Gilbert St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Monroe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203-3-3.2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Threetel Holdings LLC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326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 Rte 208</w:t>
            </w:r>
          </w:p>
        </w:tc>
      </w:tr>
      <w:tr w:rsidR="00681D69" w:rsidRPr="007F582E" w:rsidTr="007E7E2F">
        <w:trPr>
          <w:trHeight w:val="255"/>
        </w:trPr>
        <w:tc>
          <w:tcPr>
            <w:tcW w:w="80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Monroe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204-2-12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Owen, William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North Main St</w:t>
            </w:r>
          </w:p>
        </w:tc>
      </w:tr>
      <w:tr w:rsidR="00681D69" w:rsidRPr="007F582E" w:rsidTr="007E7E2F">
        <w:trPr>
          <w:trHeight w:val="255"/>
        </w:trPr>
        <w:tc>
          <w:tcPr>
            <w:tcW w:w="80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Monroe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207-1-18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DiNapoli, Dominick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 St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Monroe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207-1-2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Jefferson Street Properties LL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Elm St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Monroe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212-2-1.2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Ziegler, Glen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High St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Monroe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212-4-20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Millpond Holdings Inc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Millpond Pkwy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Monroe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212-5-1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Bethamy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Stage Rd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Monroe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212-6-6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Barone, Anthony M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Carpenter Pl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Monroe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236-1-1.-16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Gawron, Dmytro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Barnett Dr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Monroe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236-1-1.-57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Shanahan, Mary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Barnett Dr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Monroe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324-3-1.1-5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Engel, Chaya P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Forest Rd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Monroe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328-4-1.-2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Spitzer, Ezreal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Taitch Ct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Monroe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330-1-1.-30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Gelbman, Fradie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Mountain Rd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Monroe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330-2-1.-4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Forest Koritz Associates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Forest Rd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Monroe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3-3-4.1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Medical Arts Bldg Inc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Lakes Rd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Monroe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337-1-1.-154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Friedman, Lipa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Ruzhin Rd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Monroe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337-1-1.-183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Wieder, Yitty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Chernobyl Ct</w:t>
            </w:r>
          </w:p>
        </w:tc>
      </w:tr>
      <w:tr w:rsidR="00681D69" w:rsidRPr="007F582E" w:rsidTr="00FD75B2">
        <w:trPr>
          <w:trHeight w:val="270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Monroe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349-1-1.-42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206-306 Lemberg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Lemberg Ct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Montgomery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112-3-6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Bedrock Excavating Corp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Homestead Ave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Montgomery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203-2-3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Spring House Apartments Ltd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 &amp; 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Spring House Ln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Montgomery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203-2-7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Waterwheel Assoc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Ward St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Montgomery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30-1-2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Drake Petroleum Company Inc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2214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 Rte 208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Montgomery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30-1-62.12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Staples/Office, Superstore East Inc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Hadden Dr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Montgomery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30-1-88.2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Jorad Realty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Bracken Rd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Montgomery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306-1-41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VS Walden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Thruway Shop Cnt Plz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Montgomery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306-18-35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Paglia, John A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158-160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Main St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Montgomery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306-2-17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Belveduto Mark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Pleasant Ave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Montgomery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33-1-95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Penske Truck Leasing Co Lp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Neelytown Rd</w:t>
            </w:r>
          </w:p>
        </w:tc>
      </w:tr>
      <w:tr w:rsidR="00681D69" w:rsidRPr="007F582E" w:rsidTr="00FD75B2">
        <w:trPr>
          <w:trHeight w:val="270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Montgomery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36-1-34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Do It Best Corp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650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Neelytown Rd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Windsor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14-7-8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Stent, Jeffrey A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Quassaick Ave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Windsor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17-4-15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NJG Management Corp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3125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Nys Rte 9 W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Windsor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3-1-26.12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Westage Dev 207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939-955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Rt 207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Windsor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37-1-52.1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Qualamar Corp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431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Blooming Grove Tpke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Windsor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37-1-54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Tower Forge Hill Apartments, L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Caesars La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Windsor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4-1-9.1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PMR Properties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843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Union Ave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Windsor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45-1-38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Qelaj Qele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335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Windsor Hwy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Windsor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52-1-18.2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Kean, Peter F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Brittany Ter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Windsor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65-2-13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Kass, Frederick J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367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Windsor Hwy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Windsor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65-2-43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Rising Sun Properties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815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Blooming Grove Tpke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Windsor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70-1-16.12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 Acres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2636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Rt 32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Windsor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79-1-1.-106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Kennedy, Richard M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276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Temple Hill Rd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Windsor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81-6-6.-46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Kololyan, Levon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Tamerisk Ln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Windsor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84-1-1.-142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Squire Village Properties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Kenwood Dr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Windsor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84-1-1.-176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Squire Village Properties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Cromwell Ter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Windsor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84-1-1.-250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Squire Village Properties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Kenwood Dr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Windsor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87-1-1.-12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Fuhrman, Allen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256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Quassaick Ave</w:t>
            </w:r>
          </w:p>
        </w:tc>
      </w:tr>
      <w:tr w:rsidR="00681D69" w:rsidRPr="007F582E" w:rsidTr="00FD75B2">
        <w:trPr>
          <w:trHeight w:val="270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 Windsor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92-1-1.-36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HSBC Bank USA, National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3000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Patrick Henry Ct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Port Jervis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12-1-25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Billeci, George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 Main St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Port Jervis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13-20-15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92-96 Franklin St LLC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92-96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Franklin St</w:t>
            </w:r>
          </w:p>
        </w:tc>
      </w:tr>
      <w:tr w:rsidR="00681D69" w:rsidRPr="007F582E" w:rsidTr="007E7E2F">
        <w:trPr>
          <w:trHeight w:val="255"/>
        </w:trPr>
        <w:tc>
          <w:tcPr>
            <w:tcW w:w="80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Port Jervis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13-2-6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JPMorgan Chase Bank, NA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89-93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Pike St</w:t>
            </w:r>
          </w:p>
        </w:tc>
      </w:tr>
      <w:tr w:rsidR="00681D69" w:rsidRPr="007F582E" w:rsidTr="007E7E2F">
        <w:trPr>
          <w:trHeight w:val="255"/>
        </w:trPr>
        <w:tc>
          <w:tcPr>
            <w:tcW w:w="80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Port Jervis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13-3-8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Port Jervis Professional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10-18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Front St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Port Jervis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14-6-28.12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Waters, Edge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East Main St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Port Jervis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19-3-7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Dobbs Inc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231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Jersey Ave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Port Jervis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20-7-14.2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Stewart, Thomas H Sr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259-267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East Main St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Port Jervis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3-3-16.1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Sutton Churchill Tudor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Culvert St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Port Jervis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8-8-7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Ferg &amp; Mary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Mary St</w:t>
            </w:r>
          </w:p>
        </w:tc>
      </w:tr>
      <w:tr w:rsidR="00681D69" w:rsidRPr="007F582E" w:rsidTr="00FD75B2">
        <w:trPr>
          <w:trHeight w:val="270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Port Jervis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8-9-4.2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Hess, John William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36-1/2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Kingston Ave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Wallkill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100-2-2.-47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Leggieri, Thomas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Kensington Way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Wallkill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111-1-1.-66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Gaal, Conrad R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820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Tower Ridge Cir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Wallkill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1-1-65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Kara Petro Corp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Rte 17K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Wallkill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31-1-30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PMSM1980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1934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Rte 211 E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Wallkill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39-10-23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Gruner, Thomas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431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Rte 17M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Wallkill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40-1-13.112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WBS Carbons Acquisition Corp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Tower Dr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Wallkill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40-1-15.13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Fasano, Frank J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Tower Dr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Wallkill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40-1-47.5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SR &amp; R Industries Inc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Enterprise Pl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Wallkill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41-1-103.1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Genuine Parts Company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 Warren Dr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Wallkill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41-1-112.1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DAVIDIM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643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Rte 211 E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Wallkill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50-2-57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Wallkill Center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Schutt Rd Ext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Wallkill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50-2-58.1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Four C's III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Schutt Rd Ext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Wallkill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50-2-63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Middletown I Resources LP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470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Rte 211 E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Wallkill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60-1-120.2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SP Realty Associates II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290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Ballard Rd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Wallkill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60-1-50.21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Almad Crystal Run 85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Crystal Run Rd</w:t>
            </w:r>
          </w:p>
        </w:tc>
      </w:tr>
      <w:tr w:rsidR="00681D69" w:rsidRPr="007F582E" w:rsidTr="00FD75B2">
        <w:trPr>
          <w:trHeight w:val="270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Wallkill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69-1-56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Mead Properties of OC Inc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Webb Rd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Warwick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207-5-23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Purchase Street Realty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Welling Pl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Warwick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210-7-7.1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 West Street Corp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 St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Warwick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210-7-8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9-13 Main Street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Warwick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211-4-11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Litz Heinz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South St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Warwick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223-1-1.-133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Younan Cathy-Jean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Village Green Ct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Warwick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227-1-1.-12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Reynolds James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Olde Wagon Rd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Warwick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227-1-1.-33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Zoe Gurr Properties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Olde Wagon Rd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Warwick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227-1-1.-37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Roat Donald T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Olde Wagon Rd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Warwick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228-1-1.-31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Arnott George  (LE)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Village Cove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Warwick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228-1-1.-34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Ginley Joseph W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Village Cove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Warwick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230-1-1.11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Liberty Green I Housing Dev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Liberty Ct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Warwick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305-3-5.12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SCP 20002E-48 LLC #309801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Windermere Ave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Warwick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306-6-7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Vargas Jaime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Shore Dr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Warwick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35-1-19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 Station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 Station Rd</w:t>
            </w:r>
          </w:p>
        </w:tc>
      </w:tr>
      <w:tr w:rsidR="00681D69" w:rsidRPr="007F582E" w:rsidTr="00FD75B2">
        <w:trPr>
          <w:trHeight w:val="270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Warwick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58-1-14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Yung-Sam Ski Ltd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Ski Ln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Wawayanda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15-1-1.21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Desi Boys Properties, LLC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2975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Rt 6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Wawayanda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15-1-5.22-1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High Barney Road,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2869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Rt 6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Wawayanda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18-1-84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P M Realty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2414-2416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Rt 6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Wawayanda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19-1-28.1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May, Kevin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1965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Rt 284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Wawayanda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19-1-88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Miedema, Joe R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1874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Rt 284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Wawayanda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22-1-81.2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Dombal, Bennie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717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 Rt 93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Wawayanda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24-1-22.21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Risco, Vincent J Jr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 Rt 93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Wawayanda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4-1-30.12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Alta East Inc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228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Dolson Ave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Wawayanda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4-1-38.2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Krisujen Realty LP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3480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Rt 6</w:t>
            </w:r>
          </w:p>
        </w:tc>
      </w:tr>
      <w:tr w:rsidR="00681D69" w:rsidRPr="007F582E" w:rsidTr="007E7E2F">
        <w:trPr>
          <w:trHeight w:val="255"/>
        </w:trPr>
        <w:tc>
          <w:tcPr>
            <w:tcW w:w="80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Wawayanda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8-1-22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5030 LLC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5030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Rt 17M</w:t>
            </w:r>
          </w:p>
        </w:tc>
      </w:tr>
      <w:tr w:rsidR="00681D69" w:rsidRPr="007F582E" w:rsidTr="007E7E2F">
        <w:trPr>
          <w:trHeight w:val="270"/>
        </w:trPr>
        <w:tc>
          <w:tcPr>
            <w:tcW w:w="808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Wawayanda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8-1-26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Erinryan Holdings LLC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5050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Rt 17M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Woodbury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108-1-15.22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 Commerce Drive Associates LL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Commerce Dr S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Woodbury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109-2-8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Takasgo International Corp. US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Commerce Dr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Woodbury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225-1-16.12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Melissa &amp; James Realty Inc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290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Larkin Dr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Woodbury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225-1-16.13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Melissa &amp; James Realty Inc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300-340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Larkin Dr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Woodbury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225-1-40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Sovran Acquis. Ltd Partnership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Maher Rd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Woodbury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225-1-70.2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Chelsea GCA Realty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Ss Rte 32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Woodbury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229-1-8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Woodbury Gardens Realty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Estrada Rd. &amp; Rt 32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Woodbury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229-2-1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THR Realty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Rte 32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Woodbury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230-9-8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Myszkowski Miroslaw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253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Rte 32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Woodbury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241-1-20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P C Associates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615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Rte 32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Woodbury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244-1-1.-17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Kostrna, Michael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308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Magnolia Ct</w:t>
            </w:r>
          </w:p>
        </w:tc>
      </w:tr>
      <w:tr w:rsidR="00681D69" w:rsidRPr="007F582E" w:rsidTr="00FD75B2">
        <w:trPr>
          <w:trHeight w:val="255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Woodbury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244-1-1.-52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Lepore Madelyn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1008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Cypress Ct</w:t>
            </w:r>
          </w:p>
        </w:tc>
      </w:tr>
      <w:tr w:rsidR="00681D69" w:rsidRPr="007F582E" w:rsidTr="00FD75B2">
        <w:trPr>
          <w:trHeight w:val="270"/>
        </w:trPr>
        <w:tc>
          <w:tcPr>
            <w:tcW w:w="808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Woodbury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253-1-1.-3</w:t>
            </w:r>
          </w:p>
        </w:tc>
        <w:tc>
          <w:tcPr>
            <w:tcW w:w="1649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Solomon Lebovits LLC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583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Rte 32</w:t>
            </w:r>
          </w:p>
        </w:tc>
      </w:tr>
      <w:tr w:rsidR="00681D69" w:rsidRPr="007F582E" w:rsidTr="007F582E">
        <w:trPr>
          <w:trHeight w:val="255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WESTERN REGION</w:t>
            </w:r>
          </w:p>
        </w:tc>
      </w:tr>
      <w:tr w:rsidR="00681D69" w:rsidRPr="007F582E" w:rsidTr="007F582E">
        <w:trPr>
          <w:trHeight w:val="27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Allegany County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216.11-1-59.1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Andover Historic Preservation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Hill St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216.-1-42.2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Whittall, Garrett K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 Rt 417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216.15-2-73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Reisz, Terry L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27-29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 Main St</w:t>
            </w:r>
          </w:p>
        </w:tc>
      </w:tr>
      <w:tr w:rsidR="00681D69" w:rsidRPr="007F582E" w:rsidTr="007F582E">
        <w:trPr>
          <w:trHeight w:val="270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217.-1-24.2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Nevol, Robert &amp; Ashley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3534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Shovel Hollow Rd</w:t>
            </w:r>
          </w:p>
        </w:tc>
      </w:tr>
      <w:tr w:rsidR="00681D69" w:rsidRPr="007F582E" w:rsidTr="007F582E">
        <w:trPr>
          <w:trHeight w:val="27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Cattaraugus County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Allegany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84.004-1-11.7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Smith, Thomas G</w:t>
            </w:r>
          </w:p>
        </w:tc>
        <w:tc>
          <w:tcPr>
            <w:tcW w:w="66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2936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Five Mile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Allegany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93.004-1-32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VanSkiver, Timothy J</w:t>
            </w:r>
          </w:p>
        </w:tc>
        <w:tc>
          <w:tcPr>
            <w:tcW w:w="66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1874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Four Mile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Allegany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93.043-4-15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Kruppner, Linda J</w:t>
            </w:r>
          </w:p>
        </w:tc>
        <w:tc>
          <w:tcPr>
            <w:tcW w:w="66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 Main St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Allegany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93.043-4-16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Taylor, Mary</w:t>
            </w:r>
          </w:p>
        </w:tc>
        <w:tc>
          <w:tcPr>
            <w:tcW w:w="66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 Main St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Allegany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93.043-7-1.2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Hall Development</w:t>
            </w:r>
          </w:p>
        </w:tc>
        <w:tc>
          <w:tcPr>
            <w:tcW w:w="66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  Fourth St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Allegany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94.003-1-14.5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BG Olean LLC</w:t>
            </w:r>
          </w:p>
        </w:tc>
        <w:tc>
          <w:tcPr>
            <w:tcW w:w="66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1899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Cinema Dr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Allegany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94.003-1-14.6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The Constitution Ave Co LLC</w:t>
            </w:r>
          </w:p>
        </w:tc>
        <w:tc>
          <w:tcPr>
            <w:tcW w:w="66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3101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Constitution Ave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Allegany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94.003-1-14.8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Home Depot USA</w:t>
            </w:r>
          </w:p>
        </w:tc>
        <w:tc>
          <w:tcPr>
            <w:tcW w:w="66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NYS Route 417 (Off)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Allegany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94.061-2-6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BG Olean LLC</w:t>
            </w:r>
          </w:p>
        </w:tc>
        <w:tc>
          <w:tcPr>
            <w:tcW w:w="66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1743-1865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NYS Route 417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Allegany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94.062-1-1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BG Olean LLC</w:t>
            </w:r>
          </w:p>
        </w:tc>
        <w:tc>
          <w:tcPr>
            <w:tcW w:w="66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1875-1869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Cinema Dr</w:t>
            </w:r>
          </w:p>
        </w:tc>
      </w:tr>
      <w:tr w:rsidR="00681D69" w:rsidRPr="007F582E" w:rsidTr="00FD75B2">
        <w:trPr>
          <w:trHeight w:val="270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Allegany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94.062-1-13.1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Stevenson, Raymond W</w:t>
            </w:r>
          </w:p>
        </w:tc>
        <w:tc>
          <w:tcPr>
            <w:tcW w:w="663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3040-3042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NYS Route 417</w:t>
            </w:r>
          </w:p>
        </w:tc>
      </w:tr>
      <w:tr w:rsidR="00681D69" w:rsidRPr="007F582E" w:rsidTr="007F582E">
        <w:trPr>
          <w:trHeight w:val="255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Erie County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Aurora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163.00-1-18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Bobolink Golf Club Inc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4085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Transit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Aurora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164.19-6-14.1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Scouras, Konstantine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227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Aurora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164.19-7-29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Blend-All Hotel Development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Grey St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Aurora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164.20-2-12.1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292 Main Street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 Fillmore Ave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Aurora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165.17-1-10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100 Riley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Riley St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Aurora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175.07-1-11.1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Monroe Muffler Brake Inc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151-157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Quaker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Aurora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175.08-9-50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Green, Gerard J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252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Cazenovia St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Aurora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175.11-3-1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427 Mill Street Inc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427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Mill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Aurora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176.05-1-31.1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East Aurora Lodging Assoc.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Olean St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Aurora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176.05-2-7.12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JMS-S Properties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Kelver Ct</w:t>
            </w:r>
          </w:p>
        </w:tc>
      </w:tr>
      <w:tr w:rsidR="00681D69" w:rsidRPr="007F582E" w:rsidTr="00FD75B2">
        <w:trPr>
          <w:trHeight w:val="270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Aurora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186.00-1-42.2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Narbe, Bruce E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Ellicott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Collins</w:t>
            </w:r>
          </w:p>
        </w:tc>
        <w:tc>
          <w:tcPr>
            <w:tcW w:w="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316.00-2-6.11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Danler , Donald J</w:t>
            </w:r>
          </w:p>
        </w:tc>
        <w:tc>
          <w:tcPr>
            <w:tcW w:w="5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12858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Route 62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Collins</w:t>
            </w:r>
          </w:p>
        </w:tc>
        <w:tc>
          <w:tcPr>
            <w:tcW w:w="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330.00-1-15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Gowanda Country Club</w:t>
            </w:r>
          </w:p>
        </w:tc>
        <w:tc>
          <w:tcPr>
            <w:tcW w:w="5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2623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Brown St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Collins</w:t>
            </w:r>
          </w:p>
        </w:tc>
        <w:tc>
          <w:tcPr>
            <w:tcW w:w="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341.00-1-2.1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MBM Investments LLC</w:t>
            </w:r>
          </w:p>
        </w:tc>
        <w:tc>
          <w:tcPr>
            <w:tcW w:w="5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2221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 C</w:t>
            </w:r>
          </w:p>
        </w:tc>
      </w:tr>
      <w:tr w:rsidR="00681D69" w:rsidRPr="007F582E" w:rsidTr="00DE3319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Collins</w:t>
            </w:r>
          </w:p>
        </w:tc>
        <w:tc>
          <w:tcPr>
            <w:tcW w:w="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341.00-1-34.712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Creekside Physical Therapy, PC</w:t>
            </w:r>
          </w:p>
        </w:tc>
        <w:tc>
          <w:tcPr>
            <w:tcW w:w="5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14318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Route 62</w:t>
            </w:r>
          </w:p>
        </w:tc>
      </w:tr>
      <w:tr w:rsidR="00681D69" w:rsidRPr="007F582E" w:rsidTr="00DE3319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Collins</w:t>
            </w:r>
          </w:p>
        </w:tc>
        <w:tc>
          <w:tcPr>
            <w:tcW w:w="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341.12-1-18.1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Zynda, Ronald R</w:t>
            </w:r>
          </w:p>
        </w:tc>
        <w:tc>
          <w:tcPr>
            <w:tcW w:w="5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2289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 C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Collins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342.09-1-5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Johnson David A.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2335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 C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Collins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349.12-1-19.1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McDonald's Corporation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325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Buffalo St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Collins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349.15-2-14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Kang, Hua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Buffalo St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Collins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349.15-2-34.11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Ten Buffalo Street Inc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Buffalo St</w:t>
            </w:r>
          </w:p>
        </w:tc>
      </w:tr>
      <w:tr w:rsidR="00681D69" w:rsidRPr="007F582E" w:rsidTr="00FD75B2">
        <w:trPr>
          <w:trHeight w:val="270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Collins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349.16-2-39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ENB Insurance Agency Inc.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Buffalo St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Concord</w:t>
            </w:r>
          </w:p>
        </w:tc>
        <w:tc>
          <w:tcPr>
            <w:tcW w:w="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335.15-5-8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Zielinski, Lawrence R</w:t>
            </w:r>
          </w:p>
        </w:tc>
        <w:tc>
          <w:tcPr>
            <w:tcW w:w="5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 Buffalo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Concord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335.15-8-13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Gentner, Leslie P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Cochran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Concord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335.15-8-16.2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Raber, Arthur J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Cochran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Concord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335.18-1-3.1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Springville Center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252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 Cascade Dr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Concord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335.18-1-6.2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Roosa Fmly Assoc LP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 Cascade Dr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Concord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335.18-1-7.112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60 Cascade Place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 Cascade Dr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Concord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335.18-2-5.2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Andrews, Douglas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344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Main St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Concord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347.05-1-1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Roosa Family Assoc Ltd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231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 Cascade Dr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Concord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347.06-1-2.1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Mcdonald's Corporation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 Cascade Dr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Concord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347.06-1-3.12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Indus Hospitality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270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 Cascade Dr</w:t>
            </w:r>
          </w:p>
        </w:tc>
      </w:tr>
      <w:tr w:rsidR="00681D69" w:rsidRPr="007F582E" w:rsidTr="00FD75B2">
        <w:trPr>
          <w:trHeight w:val="270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Concord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347.06-3-1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Lowe's Home Centers Inc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440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 Cascade Dr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Elma</w:t>
            </w:r>
          </w:p>
        </w:tc>
        <w:tc>
          <w:tcPr>
            <w:tcW w:w="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126.03-1-5.1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Westminster Place Partnership</w:t>
            </w:r>
          </w:p>
        </w:tc>
        <w:tc>
          <w:tcPr>
            <w:tcW w:w="5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3421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Transit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Elma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136.01-1-1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3211 Transit Rd. , Inc.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3211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Transit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Elma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136.01-1-16.2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Delacy Ford Inc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3061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Transit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Elma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137.03-5-35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Dean, James J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2210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Bowen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Elma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145.00-3-18.1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Macaluso, Terry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6701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Seneca St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Elma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146.00-4-35.1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Owens, Donald W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1091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Jamison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Elma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154.00-2-17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6861 Seneca Street,LLC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6861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Seneca St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Elma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154.00-3-12.111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Sahlen Sports Park,LLC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7070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Seneca St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Elma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154.00-4-6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Tycoma, P. L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7620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Seneca St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Elma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FD75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EU app = 042979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ECONOMIC UNIT SUMMARY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   PARCELS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Elma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154.04-1-18.111</w:t>
            </w:r>
            <w:r w:rsidR="0016625D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Crag Burn Golf Club  Inc.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North Star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Elma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154.00-4-38.1</w:t>
            </w:r>
            <w:r w:rsidR="0016625D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Crag Burn Golf Club  Inc.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1231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 Davis Rd</w:t>
            </w:r>
          </w:p>
        </w:tc>
      </w:tr>
      <w:tr w:rsidR="00681D69" w:rsidRPr="007F582E" w:rsidTr="00FD75B2">
        <w:trPr>
          <w:trHeight w:val="270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Elma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154.00-4-20.11</w:t>
            </w:r>
            <w:r w:rsidR="0016625D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Crag Burn Golf Club Inc.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INLAND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Carnoustie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Hamburg</w:t>
            </w:r>
          </w:p>
        </w:tc>
        <w:tc>
          <w:tcPr>
            <w:tcW w:w="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151.15-9-1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Huntz, Floyd C</w:t>
            </w:r>
          </w:p>
        </w:tc>
        <w:tc>
          <w:tcPr>
            <w:tcW w:w="5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4490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 Ave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Hamburg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151.18-4-17.11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BG Hamburg HD,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4405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Milestrip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Hamburg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151.18-5-6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BG Hamburg SJB,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4408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Milestrip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Hamburg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151.19-9-3.1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TRU 2005 RE I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3464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Mckinley Pkwy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Hamburg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159.00-1-18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Twelve Nineteen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3833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Bayview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Hamburg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160.07-2-17.21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BG Milestrip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3540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McKinley Pkwy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Hamburg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160.07-2-20.1/A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9274 Group Inc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3513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Mckinley Pkwy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Hamburg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160.16-1-1.211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4050 Southwestern Blvd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4050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Southwestern Blvd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Hamburg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170.00-3-13.1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Desmond/Downing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5160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Camp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Hamburg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171.18-5-3.11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4339 Sowles Road Inc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4339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Sowles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Hamburg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182.00-2-42./A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Ragusa  Etal, Anthony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5469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Camp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Hamburg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183.13-2-15.112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5775 Maelou Drive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5775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Maelou Dr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Hamburg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183.14-1-1.1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SOPAR 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6150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South Park Ave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Hamburg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196.05-13-47.1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TJL Enterprise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 St</w:t>
            </w:r>
          </w:p>
        </w:tc>
      </w:tr>
      <w:tr w:rsidR="00681D69" w:rsidRPr="007F582E" w:rsidTr="00FD75B2">
        <w:trPr>
          <w:trHeight w:val="270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Hamburg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196.09-3-7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Eichler, Donald A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East Main St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Newstead</w:t>
            </w:r>
          </w:p>
        </w:tc>
        <w:tc>
          <w:tcPr>
            <w:tcW w:w="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46.00-4-39.11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Pillar Real Estate Advisors LL</w:t>
            </w:r>
          </w:p>
        </w:tc>
        <w:tc>
          <w:tcPr>
            <w:tcW w:w="5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12287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Clarence Ctr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Newstead</w:t>
            </w:r>
          </w:p>
        </w:tc>
        <w:tc>
          <w:tcPr>
            <w:tcW w:w="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47.10-2-24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Capan, John</w:t>
            </w:r>
          </w:p>
        </w:tc>
        <w:tc>
          <w:tcPr>
            <w:tcW w:w="5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Jackson St</w:t>
            </w:r>
          </w:p>
        </w:tc>
      </w:tr>
      <w:tr w:rsidR="00681D69" w:rsidRPr="007F582E" w:rsidTr="00DE3319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Newstead</w:t>
            </w:r>
          </w:p>
        </w:tc>
        <w:tc>
          <w:tcPr>
            <w:tcW w:w="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47.18-1-18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Pixley, Development</w:t>
            </w:r>
          </w:p>
        </w:tc>
        <w:tc>
          <w:tcPr>
            <w:tcW w:w="5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Buell St</w:t>
            </w:r>
          </w:p>
        </w:tc>
      </w:tr>
      <w:tr w:rsidR="00681D69" w:rsidRPr="007F582E" w:rsidTr="00DE3319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Newstead</w:t>
            </w:r>
          </w:p>
        </w:tc>
        <w:tc>
          <w:tcPr>
            <w:tcW w:w="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47.48-1-40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Bet-Mac Properties LLC</w:t>
            </w:r>
          </w:p>
        </w:tc>
        <w:tc>
          <w:tcPr>
            <w:tcW w:w="5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Newstead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47.49-2-1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Emprise Group Inc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John St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Newstead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47.49-2-11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 &amp; A M Temple No 527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John St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Newstead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60.00-2-29.121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Leisurewood Campgrounds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Cummings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Newstead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61.00-3-14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Glian, David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13722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Rd</w:t>
            </w:r>
          </w:p>
        </w:tc>
      </w:tr>
      <w:tr w:rsidR="00681D69" w:rsidRPr="007F582E" w:rsidTr="00FD75B2">
        <w:trPr>
          <w:trHeight w:val="270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Newstead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61.00-5-1.1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Alar Enterprises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13413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Orchard Park</w:t>
            </w:r>
          </w:p>
        </w:tc>
        <w:tc>
          <w:tcPr>
            <w:tcW w:w="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152.12-4-6.2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Gantzer  (Estate), Harold L</w:t>
            </w:r>
          </w:p>
        </w:tc>
        <w:tc>
          <w:tcPr>
            <w:tcW w:w="5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3111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Union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Orchard Park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152.18-1-13.11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QC East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3415-3485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Amelia Dr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Orchard Park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152.20-1-2.2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Liberatore Family Trust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44-64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Hart Pl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Orchard Park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153.09-3-10.21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3055 Southwestern Blvd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3055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Southwestern Blvd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Orchard Park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161.05-4-11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GWL Properties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3649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California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Orchard Park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161.17-5-18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Goodplayers,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4277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Abbott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Orchard Park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162.09-1-30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3885 N Buffalo Road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3885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 Buffalo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Orchard Park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162.17-2-5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Baker Jeffrey W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6572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 Quaker St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Orchard Park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171.08-5-22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Quaker Estates LLP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4444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Abbott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Orchard Park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184.08-1-1.1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Orchard Heights Incorporated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5200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Chestnut Ridge Rd</w:t>
            </w:r>
          </w:p>
        </w:tc>
      </w:tr>
      <w:tr w:rsidR="00681D69" w:rsidRPr="007F582E" w:rsidTr="00FD75B2">
        <w:trPr>
          <w:trHeight w:val="270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Orchard Park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185.05-3-12.1/303C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Bellman, John J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5303-C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Chestnut Ridge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311.00-3-13.21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Armstrong Enterprises</w:t>
            </w:r>
          </w:p>
        </w:tc>
        <w:tc>
          <w:tcPr>
            <w:tcW w:w="5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12220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Olean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311.00-3-24.2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Mico Welding &amp;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13300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Schutt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311.08-1-22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Kluczynski David &amp;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11420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Olean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311.08-1-27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Garbowski Roger &amp;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11450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Olean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311.08-1-38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Gibsons Milestone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11449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Olean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326.06-2-27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Cott Edward A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12820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Schutt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326.10-1-11.2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Baker, Arthur J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12849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 Schutt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327.00-1-25.1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Krastev, Steven V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12249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Olean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327.00-1-3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Klimczak, John E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13759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Genesee Rd</w:t>
            </w:r>
          </w:p>
        </w:tc>
      </w:tr>
      <w:tr w:rsidR="00681D69" w:rsidRPr="007F582E" w:rsidTr="00FD75B2">
        <w:trPr>
          <w:trHeight w:val="270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327.00-1-36.212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12479 Olean Rd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12479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Olean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39.15-6-15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Sarkissian, Edward J</w:t>
            </w:r>
          </w:p>
        </w:tc>
        <w:tc>
          <w:tcPr>
            <w:tcW w:w="5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2974-2982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Colvin Blvd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39.16-3-65.2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Paradise Apartments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Paradise Ln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39.20-1-9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Lyman Jones Unlimited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Paradise Ln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40.06-2-2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Buffalo-Parkton Assoc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2760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Niagara Falls Blvd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40.47-2-2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2468 Niagara Falls Blvd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2458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Niagara Falls Blvd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40.71-3-10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DB Real Estate Assets I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Dexter Ter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52.19-3-3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Foit, C Kenneth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317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Ensminger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52.84-1-21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Loewer, W David Etal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18-24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Balzac Ct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53.11-4-11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Embassy Square Apts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Embassy Sq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65.19-1-1.24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Beiring, John E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412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Vulcan St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65.20-2-1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Elto Leasing Corp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1120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Military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66.22-1-15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3734 Delaware Ave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3734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Delaware Ave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66.29-4-23.1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Hunt &amp; Associates 05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1384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Sheridan Dr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66.33-3-1.1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1093 Group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2047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Sheridan Dr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66.43-1-5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Whitehead, Merle L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2427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Sheridan Dr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66.43-1-6.1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Lawta Properties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2443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Sheridan Dr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66.44-2-1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Newell Autumn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2517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Sheridan Dr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66.45-6-1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 J Peterson Real Estate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Ralston Ave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66.46-1-28.1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Lake Shore Savings Bank</w:t>
            </w:r>
          </w:p>
        </w:tc>
        <w:tc>
          <w:tcPr>
            <w:tcW w:w="5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3438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Delaware Ave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66.55-2-2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Ginnane Family Holdings LLC</w:t>
            </w:r>
          </w:p>
        </w:tc>
        <w:tc>
          <w:tcPr>
            <w:tcW w:w="5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3223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Delaware Ave</w:t>
            </w:r>
          </w:p>
        </w:tc>
      </w:tr>
      <w:tr w:rsidR="00681D69" w:rsidRPr="007F582E" w:rsidTr="00DE3319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66.62-4-33.1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Krol, Robert</w:t>
            </w:r>
          </w:p>
        </w:tc>
        <w:tc>
          <w:tcPr>
            <w:tcW w:w="5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3122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Delaware Ave</w:t>
            </w:r>
          </w:p>
        </w:tc>
      </w:tr>
      <w:tr w:rsidR="00681D69" w:rsidRPr="007F582E" w:rsidTr="00DE3319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Tonawanda</w:t>
            </w:r>
          </w:p>
        </w:tc>
        <w:tc>
          <w:tcPr>
            <w:tcW w:w="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66.63-1-1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Tidevoice Corp</w:t>
            </w:r>
          </w:p>
        </w:tc>
        <w:tc>
          <w:tcPr>
            <w:tcW w:w="5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3199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Delaware Ave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66.63-3-1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Baron Holdings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3147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Delaware Ave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66.70-3-33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Plaza One Group Inc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3058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Delaware Ave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66.71-6-13.1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Chapel Road Apartments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Chapel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66.79-1-1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Hunt &amp; Associates 2021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3015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Delaware Ave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66.79-6-23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Yesny, Dean M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Myron Ave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66.83-5-24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Lojacono, Samuel J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647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Englewood Ave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77.36-5-32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1759 Kenmore Avenue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1759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Kenmore Ave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78.30-4-23.1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Hunt &amp; Associates 09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2746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Delaware Ave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78.32-5-24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Kenmore Rowley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1163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Kenmore Ave</w:t>
            </w:r>
          </w:p>
        </w:tc>
      </w:tr>
      <w:tr w:rsidR="00681D69" w:rsidRPr="007F582E" w:rsidTr="00FD75B2">
        <w:trPr>
          <w:trHeight w:val="270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78.32-6-22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Falk, Cynthia A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1197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Kenmore Ave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 Seneca</w:t>
            </w:r>
          </w:p>
        </w:tc>
        <w:tc>
          <w:tcPr>
            <w:tcW w:w="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123.35-3-1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Gawron, Kenneth G</w:t>
            </w:r>
          </w:p>
        </w:tc>
        <w:tc>
          <w:tcPr>
            <w:tcW w:w="5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2123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Clinton St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 Seneca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124.09-2-7.12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E.C. Investors VI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845-853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Harlem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 Seneca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124.53-5-20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777 Harlem Road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777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Harlem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 Seneca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126.13-4-11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Digiore Daniel Jr/wife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3440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Transit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 Seneca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134.07-3-16.211/B3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Beatty, Dolores R (L.E.)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 Ave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 Seneca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134.20-8-10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Seneca Lodge No 1111 F&amp;AM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647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 Seneca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134.20-9-21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Barber Kenneth R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1196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Union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 Seneca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134.57-3-1.1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Birchwood Square Apts Inc.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506-560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Birchwood Ave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 Seneca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135.05-1-18.2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 Ransier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Ransier Dr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 Seneca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143.05-1-27.112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NewCoLLC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349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Orchard Park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 Seneca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143.06-2-25.1/A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The Coppola Family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3615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Seneca St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 Seneca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143.08-1-14.121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4628 Group Inc.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4018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Seneca St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 Seneca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143.08-4-25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Robertson &amp; Bach Inc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959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Union Rd</w:t>
            </w:r>
          </w:p>
        </w:tc>
      </w:tr>
      <w:tr w:rsidR="00681D69" w:rsidRPr="007F582E" w:rsidTr="00FD75B2">
        <w:trPr>
          <w:trHeight w:val="270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 Seneca</w:t>
            </w:r>
          </w:p>
        </w:tc>
        <w:tc>
          <w:tcPr>
            <w:tcW w:w="973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144.19-7-76.11</w:t>
            </w:r>
          </w:p>
        </w:tc>
        <w:tc>
          <w:tcPr>
            <w:tcW w:w="1499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1370 Southwestern Blvd LLC</w:t>
            </w:r>
          </w:p>
        </w:tc>
        <w:tc>
          <w:tcPr>
            <w:tcW w:w="569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Angle Rd</w:t>
            </w:r>
          </w:p>
        </w:tc>
      </w:tr>
      <w:tr w:rsidR="00681D69" w:rsidRPr="007F582E" w:rsidTr="007F582E">
        <w:trPr>
          <w:trHeight w:val="255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Monroe County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Brighton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122.19-1-1.1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Eastwood Apartments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2155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East Ave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Brighton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122.20-3-2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JoJo Associates,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2500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East Ave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Brighton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136.15-1-19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PJQ Properties,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2041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  Clinton Ave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Brighton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136.19-1-57.3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RG&amp;W,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980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Westfall Rd  Bldg 300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Brighton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137.05-2-2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Calade Offices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1357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Monroe Ave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Brighton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137.05-4-73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The Valley of Rochester,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1534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Monroe Ave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Brighton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137.05-5-86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Giangreco Properties,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1577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Monroe Ave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Brighton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137.19-2-70.11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NMS Allens Creek, Inc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Allens Creek Rd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Brighton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149.09-1-1.352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Corporate Woods Assoc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Corporate Woods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Brighton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149.09-1-4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Rustic Village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160-298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  Squire Dr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Brighton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149.16-1-5.51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SIR Properties Trust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Canal View Blvd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Brighton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150.07-2-18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Monroe Office Suites,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2851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Monroe Ave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Brighton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150.07-2-21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Clover Park Apartment Associat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Clover Park Dr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Brighton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150.07-2-8.11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Daniele SPC,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2750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Monroe Ave</w:t>
            </w:r>
          </w:p>
        </w:tc>
      </w:tr>
      <w:tr w:rsidR="00681D69" w:rsidRPr="007F582E" w:rsidTr="007F582E">
        <w:trPr>
          <w:trHeight w:val="270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Brighton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150.13-2-29./2E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Quinn, Mary E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656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Eastbrooke Ln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Irondequoit</w:t>
            </w:r>
          </w:p>
        </w:tc>
        <w:tc>
          <w:tcPr>
            <w:tcW w:w="9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047.56-2-1./804</w:t>
            </w:r>
          </w:p>
        </w:tc>
        <w:tc>
          <w:tcPr>
            <w:tcW w:w="15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Burkett, Gregory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804</w:t>
            </w:r>
          </w:p>
        </w:tc>
        <w:tc>
          <w:tcPr>
            <w:tcW w:w="1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Westage At The Harbor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Irondequoit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062.15-5-58.2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Parkside Pines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4361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Culver Rd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Irondequoit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076.16-3-68.12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Harris, Richard P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1347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Titus Ave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Irondequoit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077.17-4-21.1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Phillips Edison &amp; Company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1850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  Ridge Rd</w:t>
            </w:r>
          </w:p>
        </w:tc>
      </w:tr>
      <w:tr w:rsidR="00681D69" w:rsidRPr="007F582E" w:rsidTr="00FD75B2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Irondequoit</w:t>
            </w:r>
          </w:p>
        </w:tc>
        <w:tc>
          <w:tcPr>
            <w:tcW w:w="9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091.08-1-46.1</w:t>
            </w:r>
          </w:p>
        </w:tc>
        <w:tc>
          <w:tcPr>
            <w:tcW w:w="15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HD Dev Of Maryland  Inc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1111</w:t>
            </w:r>
          </w:p>
        </w:tc>
        <w:tc>
          <w:tcPr>
            <w:tcW w:w="1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  Ridge Rd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Irondequoit</w:t>
            </w:r>
          </w:p>
        </w:tc>
        <w:tc>
          <w:tcPr>
            <w:tcW w:w="9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091.08-2-84</w:t>
            </w:r>
          </w:p>
        </w:tc>
        <w:tc>
          <w:tcPr>
            <w:tcW w:w="15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93 NYRPT LLC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1285</w:t>
            </w:r>
          </w:p>
        </w:tc>
        <w:tc>
          <w:tcPr>
            <w:tcW w:w="1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  Ridge Rd</w:t>
            </w:r>
          </w:p>
        </w:tc>
      </w:tr>
      <w:tr w:rsidR="00681D69" w:rsidRPr="007F582E" w:rsidTr="00DE3319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Irondequoit</w:t>
            </w:r>
          </w:p>
        </w:tc>
        <w:tc>
          <w:tcPr>
            <w:tcW w:w="9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091.12-1-30.1</w:t>
            </w:r>
          </w:p>
        </w:tc>
        <w:tc>
          <w:tcPr>
            <w:tcW w:w="15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Changkakoti, Narenda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1404</w:t>
            </w:r>
          </w:p>
        </w:tc>
        <w:tc>
          <w:tcPr>
            <w:tcW w:w="1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Portland Ave</w:t>
            </w:r>
          </w:p>
        </w:tc>
      </w:tr>
      <w:tr w:rsidR="00681D69" w:rsidRPr="007F582E" w:rsidTr="00DE3319">
        <w:trPr>
          <w:trHeight w:val="2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Irondequoit</w:t>
            </w:r>
          </w:p>
        </w:tc>
        <w:tc>
          <w:tcPr>
            <w:tcW w:w="9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091.12-1-58</w:t>
            </w:r>
          </w:p>
        </w:tc>
        <w:tc>
          <w:tcPr>
            <w:tcW w:w="15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Morgan Parkway LLC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Portland Pkwy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Irondequoit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092.05-1-44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Lee &amp; Kan Ridge, Inc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1839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  Ridge Rd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Irondequoit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092.05-1-80.1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United Refining Holdings Ins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1541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E  Ridge Rd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Irondequoit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092.10-2-1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Lacroix Court Apartments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Carry Ln</w:t>
            </w:r>
          </w:p>
        </w:tc>
      </w:tr>
      <w:tr w:rsidR="00681D69" w:rsidRPr="007F582E" w:rsidTr="007F582E">
        <w:trPr>
          <w:trHeight w:val="270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Irondequoit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092.13-1-5.1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Abe Lincoln Housing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355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N  Park Dr</w:t>
            </w:r>
          </w:p>
        </w:tc>
      </w:tr>
      <w:tr w:rsidR="00681D69" w:rsidRPr="007F582E" w:rsidTr="007F582E">
        <w:trPr>
          <w:trHeight w:val="255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Steuben County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Hornellsville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107.65-01-010.000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Burdett, Tracy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Hornellsville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122.00-01-011.700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 E T Warehouse Rentals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1173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Airport Rd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Hornellsville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122.00-01-038.250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 R J Powersports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7611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Industrial Park Dr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Hornellsville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122.17-01-023.100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Aldis, Inc-Tully Division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1191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County Route 66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Hornellsville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136.00-01-019.121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Triple R Holding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2000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Route 21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Hornellsville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136.00-01-022.100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LaFrance, Theodore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Seneca Rd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Hornellsville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136.00-02-026.100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HGC Holdings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473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Seneca Rd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Hornellsville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136.00-02-027.000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United Refining Co Of Pa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County Route 70A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Hornellsville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136.00-02-028.200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Jomar Enterprises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7284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County Route 70A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Hornellsville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136.05-01-001.000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1160 County Route 66 LLC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1160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County Route 66</w:t>
            </w:r>
          </w:p>
        </w:tc>
      </w:tr>
      <w:tr w:rsidR="00681D69" w:rsidRPr="007F582E" w:rsidTr="007F582E">
        <w:trPr>
          <w:trHeight w:val="255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Hornellsville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136.05-01-033.000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Five Star Bank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7434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Seneca Rd</w:t>
            </w:r>
          </w:p>
        </w:tc>
      </w:tr>
      <w:tr w:rsidR="00681D69" w:rsidRPr="007F582E" w:rsidTr="007F582E">
        <w:trPr>
          <w:trHeight w:val="270"/>
        </w:trPr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Hornellsville</w:t>
            </w:r>
          </w:p>
        </w:tc>
        <w:tc>
          <w:tcPr>
            <w:tcW w:w="92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150.00-01-037.200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Hansen, Randell B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938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7F582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582E">
              <w:rPr>
                <w:rFonts w:ascii="Arial" w:eastAsia="Times New Roman" w:hAnsi="Arial" w:cs="Arial"/>
                <w:sz w:val="18"/>
                <w:szCs w:val="18"/>
              </w:rPr>
              <w:t>State Route 21</w:t>
            </w:r>
          </w:p>
        </w:tc>
      </w:tr>
    </w:tbl>
    <w:p w:rsidR="00681D69" w:rsidRPr="0016625D" w:rsidRDefault="0016625D" w:rsidP="00681D69">
      <w:pPr>
        <w:jc w:val="both"/>
        <w:rPr>
          <w:rFonts w:ascii="Arial" w:hAnsi="Arial" w:cs="Arial"/>
          <w:b/>
          <w:sz w:val="18"/>
          <w:szCs w:val="18"/>
        </w:rPr>
      </w:pPr>
      <w:r w:rsidRPr="0016625D">
        <w:rPr>
          <w:rFonts w:ascii="Arial" w:hAnsi="Arial" w:cs="Arial"/>
          <w:b/>
          <w:sz w:val="18"/>
          <w:szCs w:val="18"/>
        </w:rPr>
        <w:t>*Parts of Economic Unit</w:t>
      </w:r>
      <w:r>
        <w:rPr>
          <w:rFonts w:ascii="Arial" w:hAnsi="Arial" w:cs="Arial"/>
          <w:b/>
          <w:sz w:val="18"/>
          <w:szCs w:val="18"/>
        </w:rPr>
        <w:t xml:space="preserve"> to be valued as one entity.</w:t>
      </w: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16625D" w:rsidRDefault="0016625D" w:rsidP="00681D69">
      <w:pPr>
        <w:jc w:val="both"/>
        <w:rPr>
          <w:rFonts w:ascii="Arial" w:hAnsi="Arial" w:cs="Arial"/>
          <w:b/>
          <w:sz w:val="24"/>
          <w:szCs w:val="24"/>
        </w:rPr>
      </w:pPr>
    </w:p>
    <w:p w:rsidR="0016625D" w:rsidRDefault="0016625D" w:rsidP="00681D69">
      <w:pPr>
        <w:jc w:val="both"/>
        <w:rPr>
          <w:rFonts w:ascii="Arial" w:hAnsi="Arial" w:cs="Arial"/>
          <w:b/>
          <w:sz w:val="24"/>
          <w:szCs w:val="24"/>
        </w:rPr>
      </w:pPr>
    </w:p>
    <w:p w:rsidR="00681D69" w:rsidRPr="002D23EC" w:rsidRDefault="00681D69" w:rsidP="00681D69">
      <w:pPr>
        <w:jc w:val="both"/>
        <w:rPr>
          <w:rFonts w:ascii="Arial" w:hAnsi="Arial" w:cs="Arial"/>
          <w:b/>
          <w:sz w:val="24"/>
          <w:szCs w:val="24"/>
        </w:rPr>
      </w:pPr>
      <w:r w:rsidRPr="002D23EC">
        <w:rPr>
          <w:rFonts w:ascii="Arial" w:hAnsi="Arial" w:cs="Arial"/>
          <w:b/>
          <w:sz w:val="24"/>
          <w:szCs w:val="24"/>
        </w:rPr>
        <w:lastRenderedPageBreak/>
        <w:t>Appendix D: Estimate of Farm workload for 2018, 2019 &amp; 2020 Surveys</w:t>
      </w:r>
    </w:p>
    <w:tbl>
      <w:tblPr>
        <w:tblW w:w="9301" w:type="dxa"/>
        <w:tblInd w:w="93" w:type="dxa"/>
        <w:tblLook w:val="04A0" w:firstRow="1" w:lastRow="0" w:firstColumn="1" w:lastColumn="0" w:noHBand="0" w:noVBand="1"/>
      </w:tblPr>
      <w:tblGrid>
        <w:gridCol w:w="1085"/>
        <w:gridCol w:w="1820"/>
        <w:gridCol w:w="2076"/>
        <w:gridCol w:w="1870"/>
        <w:gridCol w:w="2450"/>
      </w:tblGrid>
      <w:tr w:rsidR="00681D69" w:rsidRPr="00DD49DF" w:rsidTr="007F582E">
        <w:trPr>
          <w:trHeight w:val="255"/>
        </w:trPr>
        <w:tc>
          <w:tcPr>
            <w:tcW w:w="9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23EC">
              <w:rPr>
                <w:rFonts w:ascii="Arial" w:eastAsia="Times New Roman" w:hAnsi="Arial" w:cs="Arial"/>
                <w:b/>
                <w:bCs/>
              </w:rPr>
              <w:t>2018 Survey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Region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County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Town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# Appraisals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# Sales / 5 Years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Cayuga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Scipio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Afton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Mc Donough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 Norwich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Oxford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Pharsalia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Plymouth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Preston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Smithville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Smyrna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Cortland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Virgil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Jefferson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Brownville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Jefferson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Rutland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St Lawrence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Brasher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Albany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Berne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Albany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Knox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Bellmont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Fulton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Oppenheim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Norway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Decatur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Hartwick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Otego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Rensselaer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Berlin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Rensselaer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Hoosick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Rensselaer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Nassau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Rensselaer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Petersburgh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Rensselaer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Pittstown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Rensselaer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Schaghticoke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9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Rensselaer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Stephentown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Saratoga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Galway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Schenectady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Duanesburg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Schoharie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Blenheim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Schoharie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Carlisle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Schoharie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Middleburgh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Schoharie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Seward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Hamden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Tompkins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Westchester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 Salem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Ashford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Dayton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East Otto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Little Valley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Napoli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New Albion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lastRenderedPageBreak/>
              <w:t>West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Perrysburg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Randolph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Yorkshire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Wyoming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Java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Wyoming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Sheldon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81D69" w:rsidRPr="00DD49DF" w:rsidTr="007F582E">
        <w:trPr>
          <w:trHeight w:val="255"/>
        </w:trPr>
        <w:tc>
          <w:tcPr>
            <w:tcW w:w="9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23EC">
              <w:rPr>
                <w:rFonts w:ascii="Arial" w:eastAsia="Times New Roman" w:hAnsi="Arial" w:cs="Arial"/>
                <w:b/>
                <w:bCs/>
              </w:rPr>
              <w:t>2019 Survey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Region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County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Town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# Appraisals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# Sales / 5 Years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Cayuga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Fleming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Cayuga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Niles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Cayuga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Owasco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Cayuga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Summerhill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Chemung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Ashland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Chemung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Baldwin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Chemung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Erin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Chemung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Veteran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Coventry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Cortland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Homer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Cortland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Preble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Madison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Brookfield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Madison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De Ruyter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Madison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Fenner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Madison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Smithfield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Augusta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9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Bridgewater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Floyd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Sangerfield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Oswego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Palermo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Oswego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Sandy Creek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St Lawrence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Macomb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St Lawrence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Morristown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7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Brighton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Dickinson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Fairfield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Little Falls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Schuyler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Stark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Warren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Burlington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Edmeston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Exeter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Maryland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Milford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Morris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7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Richfield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Roseboom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Worcester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lastRenderedPageBreak/>
              <w:t>North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Saratoga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Charlton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Schoharie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Wright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Washington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Easton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Bovina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Davenport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Delhi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Harpersfield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Stamford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Walton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Dutchess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Pawling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Dutchess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Stanford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Sullivan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Fremont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Allegany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Genesee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Allegany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Hume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Allegany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 Almond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Farmersville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Hinsdale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French Creek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Mina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Sherman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Erie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Brant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Orleans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Carlton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14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Steuben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Howard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Steuben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Jasper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Steuben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Lindley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Steuben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Thurston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Steuben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Troupsburg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9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Steuben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Tuscarora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Wayne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Sodus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Wyoming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Arcade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Wyoming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Orangeville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Wyoming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Warsaw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81D69" w:rsidRPr="00DD49DF" w:rsidTr="007F582E">
        <w:trPr>
          <w:trHeight w:val="255"/>
        </w:trPr>
        <w:tc>
          <w:tcPr>
            <w:tcW w:w="9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23EC">
              <w:rPr>
                <w:rFonts w:ascii="Arial" w:eastAsia="Times New Roman" w:hAnsi="Arial" w:cs="Arial"/>
                <w:b/>
                <w:bCs/>
              </w:rPr>
              <w:t>2020 Survey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Region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County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Town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# Appraisals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# Sales / 5 Years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Cayuga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Montezuma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Cayuga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Springport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Cortland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Cincinnatus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Cortland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Cuyler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Cortland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Lapeer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Cortland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Marathon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Cortland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Taylor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Jefferson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Cape Vincent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Lewis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Croghan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Lewis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Lowville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Annsville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Marshall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lastRenderedPageBreak/>
              <w:t>Central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Remsen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Western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St Lawrence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Gouverneur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7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St Lawrence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Hermon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St Lawrence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Lisbon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St Lawrence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Russell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Columbia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Chatham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Columbia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Copake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Columbia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Livingston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Bombay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Burke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9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Constable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Moira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Columbia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Danube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Litchfield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Manheim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Winfield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Laurens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Middlefield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Pittsfield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Springfield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Schenectady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Princetown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Washington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Cambridge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Washington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Dresden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Washington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Jackson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Washington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Salem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Dutchess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Pine Plains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Orange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Hamptonburgh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Ulster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Gardiner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Ulster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Hardenburgh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Ulster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Shawangunk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Franklinville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Arkwright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Portland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Sheridan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7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Villenova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Westfield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Seneca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Fayette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17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Seneca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Seneca Falls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Wayne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Savannah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7</w:t>
            </w:r>
          </w:p>
        </w:tc>
      </w:tr>
    </w:tbl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2D23EC" w:rsidRDefault="002D23EC" w:rsidP="00681D69">
      <w:pPr>
        <w:jc w:val="both"/>
        <w:rPr>
          <w:b/>
          <w:sz w:val="28"/>
          <w:szCs w:val="28"/>
        </w:rPr>
      </w:pPr>
    </w:p>
    <w:p w:rsidR="0016625D" w:rsidRDefault="0016625D" w:rsidP="00681D69">
      <w:pPr>
        <w:jc w:val="both"/>
        <w:rPr>
          <w:rFonts w:ascii="Arial" w:hAnsi="Arial" w:cs="Arial"/>
          <w:b/>
          <w:sz w:val="24"/>
          <w:szCs w:val="24"/>
        </w:rPr>
      </w:pPr>
    </w:p>
    <w:p w:rsidR="00681D69" w:rsidRPr="002D23EC" w:rsidRDefault="00681D69" w:rsidP="00681D69">
      <w:pPr>
        <w:jc w:val="both"/>
        <w:rPr>
          <w:rFonts w:ascii="Arial" w:hAnsi="Arial" w:cs="Arial"/>
          <w:b/>
          <w:sz w:val="24"/>
          <w:szCs w:val="24"/>
        </w:rPr>
      </w:pPr>
      <w:r w:rsidRPr="002D23EC">
        <w:rPr>
          <w:rFonts w:ascii="Arial" w:hAnsi="Arial" w:cs="Arial"/>
          <w:b/>
          <w:sz w:val="24"/>
          <w:szCs w:val="24"/>
        </w:rPr>
        <w:lastRenderedPageBreak/>
        <w:t>Appendix E: Initial Farm Selections for the 2017 FVM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29"/>
        <w:gridCol w:w="249"/>
        <w:gridCol w:w="145"/>
        <w:gridCol w:w="1651"/>
        <w:gridCol w:w="2848"/>
        <w:gridCol w:w="122"/>
        <w:gridCol w:w="1001"/>
        <w:gridCol w:w="2431"/>
      </w:tblGrid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Municipality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Tax Map #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Owner Name</w:t>
            </w:r>
          </w:p>
        </w:tc>
        <w:tc>
          <w:tcPr>
            <w:tcW w:w="6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 #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 Name</w:t>
            </w:r>
          </w:p>
        </w:tc>
      </w:tr>
      <w:tr w:rsidR="00681D69" w:rsidRPr="00AC3BC6" w:rsidTr="007F582E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CENTRAL REGION</w:t>
            </w:r>
          </w:p>
        </w:tc>
      </w:tr>
      <w:tr w:rsidR="00681D69" w:rsidRPr="00AC3BC6" w:rsidTr="007F582E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Broome County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Barker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048.03-1-1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Atwood, David B</w:t>
            </w:r>
          </w:p>
        </w:tc>
        <w:tc>
          <w:tcPr>
            <w:tcW w:w="6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Hill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Colesville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082.00-1-6.1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Brown, Jeffrey K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257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Walling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Colesville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098.03-1-17.1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Wicks, Alfred E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1079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NYS Rte 7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Colesville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101.02-1-11.1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Vandeweert, Herman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Dyer Flat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Colesville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151.00-1-5.11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Kilmer, Barry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940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  Windsor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039.00-1-13.1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Vuille, Daniel W Jr</w:t>
            </w:r>
          </w:p>
        </w:tc>
        <w:tc>
          <w:tcPr>
            <w:tcW w:w="6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Phillips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168.00-1-4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Hill, Gordon A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593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William Law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Windsor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215.03-1-19.11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A&amp;G Assoc - NY Partnership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416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NYS Rte 79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Windsor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229.02-1-5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Flint, Erwin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Blatchley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Windsor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230.00-1-23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Windsor Club Llc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Hargrave Rd</w:t>
            </w:r>
          </w:p>
        </w:tc>
      </w:tr>
      <w:tr w:rsidR="00681D69" w:rsidRPr="00AC3BC6" w:rsidTr="007F582E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Cayuga County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23.00-1-16.2</w:t>
            </w:r>
          </w:p>
        </w:tc>
        <w:tc>
          <w:tcPr>
            <w:tcW w:w="148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Wimler, Erwin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White Cemetery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27.00-1-2</w:t>
            </w:r>
          </w:p>
        </w:tc>
        <w:tc>
          <w:tcPr>
            <w:tcW w:w="1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Bartoszewski, Charles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2231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Robinson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34.00-1-64</w:t>
            </w:r>
          </w:p>
        </w:tc>
        <w:tc>
          <w:tcPr>
            <w:tcW w:w="1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Cox, Slade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12318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Farnam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40.00-1-13.1</w:t>
            </w:r>
          </w:p>
        </w:tc>
        <w:tc>
          <w:tcPr>
            <w:tcW w:w="1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Kyle, Charles W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Ferris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41.00-1-55.21</w:t>
            </w:r>
          </w:p>
        </w:tc>
        <w:tc>
          <w:tcPr>
            <w:tcW w:w="148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Bartoszewski, Charles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3901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Weller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25.00-1-23.22</w:t>
            </w:r>
          </w:p>
        </w:tc>
        <w:tc>
          <w:tcPr>
            <w:tcW w:w="1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Slobe Farms Real Estate, LLC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Timerson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26.00-1-26.116</w:t>
            </w:r>
          </w:p>
        </w:tc>
        <w:tc>
          <w:tcPr>
            <w:tcW w:w="1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JNT Farms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12968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Pople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37.00-1-61.5</w:t>
            </w:r>
          </w:p>
        </w:tc>
        <w:tc>
          <w:tcPr>
            <w:tcW w:w="1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Leach, Howard Jr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State Route 38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43.00-1-8.11</w:t>
            </w:r>
          </w:p>
        </w:tc>
        <w:tc>
          <w:tcPr>
            <w:tcW w:w="1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Sensenig, Nelson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11837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Mc Neeley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44.00-1-26.11</w:t>
            </w:r>
          </w:p>
        </w:tc>
        <w:tc>
          <w:tcPr>
            <w:tcW w:w="1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Sensenig, John W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White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44.00-1-39</w:t>
            </w:r>
          </w:p>
        </w:tc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Wood, Paul M Jr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1577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Conquest Victory Townline</w:t>
            </w:r>
          </w:p>
        </w:tc>
      </w:tr>
      <w:tr w:rsidR="00681D69" w:rsidRPr="00AC3BC6" w:rsidTr="007F582E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Chenango County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21.-1-32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Button, Edward B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349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 Brookfield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Guilford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199.-1-60.1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Zaczek, Joseph E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State Hwy 8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Guilford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208.-1-7.3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Fleming, Dewitt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Gospel Hill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Guilford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210.-1-9.5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McCann, Gregory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Phillips-Odell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Guilford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221.-1-2.1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Gonzalez, Urbano D Jr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1385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County Rd 38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23.-1-28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Fuller, Willard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837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Lincklaen Center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36.-1-20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Barbland Dairy LLC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1611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County Rd 12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36.-1-21.1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Barbland Dairy LLC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Stoney Brook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38.-1-1.1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Graham, Jay 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County Rd 13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38.-1-5.4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Robinson, Oscar E H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663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County Rd 13</w:t>
            </w:r>
          </w:p>
        </w:tc>
      </w:tr>
      <w:tr w:rsidR="00681D69" w:rsidRPr="00AC3BC6" w:rsidTr="002D23EC">
        <w:trPr>
          <w:trHeight w:val="300"/>
        </w:trPr>
        <w:tc>
          <w:tcPr>
            <w:tcW w:w="73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New Berlin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101.-1-57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DeGlee, Jan</w:t>
            </w:r>
          </w:p>
        </w:tc>
        <w:tc>
          <w:tcPr>
            <w:tcW w:w="60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4307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State Hwy 8</w:t>
            </w:r>
          </w:p>
        </w:tc>
      </w:tr>
      <w:tr w:rsidR="00681D69" w:rsidRPr="00AC3BC6" w:rsidTr="002D23EC">
        <w:trPr>
          <w:trHeight w:val="300"/>
        </w:trPr>
        <w:tc>
          <w:tcPr>
            <w:tcW w:w="7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New Berlin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114.-1-20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Buchanan, Aaron W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229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Martin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Berlin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114.-1-21.3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Buchanan, Aaron W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Buttermilk Falls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12.-1-11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Gunther, Robert H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State Hwy 80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25.-1-10.1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Perry  (Life Use), Donald H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2813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State Hwy 26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25.-1-12.1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Perry, Donald L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State Hwy 26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40.-1-17.21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Myers, John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Borkholder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40.-1-3.1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Myers, John A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Benson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54.-1-1.1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Huntley, Alan E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577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Will Warner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76.-1-9.2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Tschanz, Felix</w:t>
            </w:r>
          </w:p>
        </w:tc>
        <w:tc>
          <w:tcPr>
            <w:tcW w:w="60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402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Oak Hill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77.-1-31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Immoboliare Corporation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Baumann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78.-2-20.1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Farrow, Fred J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1273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State Hwy 26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90.-1-13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Livermore, Geary A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238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Graham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90.-1-28.2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Jones, Freddie D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528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State Hwy 26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Sherburne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17.-1-36.1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Mc Kenney, David H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241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Furman Mills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Sherburne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30.-2-1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White Eagle Farms, LLC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Stone House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Sherburne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44.-1-1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Lawrence, Dorothy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State Hwy 80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Sherburne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44.-1-18.1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Lathrop, Barry L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2597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State Hwy 80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Sherburne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58.-1-12.3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Proskine, Phillip G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1022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County Rd 23</w:t>
            </w:r>
          </w:p>
        </w:tc>
      </w:tr>
      <w:tr w:rsidR="00681D69" w:rsidRPr="00AC3BC6" w:rsidTr="007F582E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Jefferson County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Ellisburg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110.00-1-28.1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Birch Creek Farm LLC</w:t>
            </w:r>
          </w:p>
        </w:tc>
        <w:tc>
          <w:tcPr>
            <w:tcW w:w="60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9133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 Rte 79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Ellisburg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111.00-1-13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Dodge, Douglas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10667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 Rte 79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Ellisburg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111.00-1-43.1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Gilligan, James A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7477-497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Lake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Ellisburg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111.14-1-10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Birch Creek Farm LLC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 Rte 79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Ellisburg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112.00-1-46.1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Hi Hope Realty Assoc LLC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Swan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Ellisburg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112.00-2-65.1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Hillcrest Farms LLC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15673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Ikeys Crossing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Ellisburg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117.00-1-61.2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Forrester, Matthew G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5036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 Rte 120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Ellisburg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118.00-1-76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Hi Hope Realty Assoc LLC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12605-717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Monitor Mill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Ellisburg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118.00-2-12.22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One More Farm LLC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 Rte 91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Ellisburg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123.00-2-21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Kurtz, Joseph E Jr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2198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Mcdonald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Ellisburg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123.00-2-35.2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Alford, Renee R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Dingman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Ellisburg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124.00-1-35.1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Horst, Clinton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1960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 Rte 87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Lorraine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113.17-1-10.1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South Jeff Land Co LLC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5757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 Rte 97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Lorraine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119.00-1-26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Riordan, Cary L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5999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 Rte 92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Lorraine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119.00-1-84.2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Moore, Thomas 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 Rte 91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Rodman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101.00-2-1.3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Porterdale Farms Inc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14928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 Rte 68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Rodman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101.00-2-21.2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Dobbins, Bruce D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 Rte 156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Rodman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108.12-1-1.1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Taylor, Howard D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21382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Main St-Rodman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Rodman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109.00-1-22.6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Rudd, Gregory W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24037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Kenfield Rd</w:t>
            </w:r>
          </w:p>
        </w:tc>
      </w:tr>
      <w:tr w:rsidR="00681D69" w:rsidRPr="00AC3BC6" w:rsidTr="007F582E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Madison County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Madison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101.-2-14.1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Fuess Living Trust</w:t>
            </w:r>
          </w:p>
        </w:tc>
        <w:tc>
          <w:tcPr>
            <w:tcW w:w="60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4027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Cole St</w:t>
            </w:r>
          </w:p>
        </w:tc>
      </w:tr>
      <w:tr w:rsidR="00681D69" w:rsidRPr="00AC3BC6" w:rsidTr="002D23EC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Madison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102.-1-61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Ferguson, John L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7659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Water St</w:t>
            </w:r>
          </w:p>
        </w:tc>
      </w:tr>
      <w:tr w:rsidR="00681D69" w:rsidRPr="00AC3BC6" w:rsidTr="002D23EC">
        <w:trPr>
          <w:trHeight w:val="300"/>
        </w:trPr>
        <w:tc>
          <w:tcPr>
            <w:tcW w:w="7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Madison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103.-1-50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Wratten, Stanley F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8071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Water St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Madison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114.-1-3.2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Russin John R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3712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Cole St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Madison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138.-2-49.4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Burt, Linda L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Rockwell Rd</w:t>
            </w:r>
          </w:p>
        </w:tc>
      </w:tr>
      <w:tr w:rsidR="00681D69" w:rsidRPr="00AC3BC6" w:rsidTr="007F582E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Oneida County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157.000-1-21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Doxstader, Paul E</w:t>
            </w:r>
          </w:p>
        </w:tc>
        <w:tc>
          <w:tcPr>
            <w:tcW w:w="60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9516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 Rt 274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158.000-1-3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DTT Realty, LLC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Fuller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159.000-4-16.1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Atwell, Merlin F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Owens &amp; Fuller Rd     Int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175.000-2-27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Gresack, Daniel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9242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Fraser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176.000-3-26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Kraeger, Hobart H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9660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Williams Rd</w:t>
            </w:r>
          </w:p>
        </w:tc>
      </w:tr>
      <w:tr w:rsidR="00681D69" w:rsidRPr="00AC3BC6" w:rsidTr="007F582E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Onondaga County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Fabius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109.-01-04.2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Eastview Farms LLC</w:t>
            </w:r>
          </w:p>
        </w:tc>
        <w:tc>
          <w:tcPr>
            <w:tcW w:w="60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1724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Ridge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Fabius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109.-02-16.0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Gates, Raymond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7779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Academy St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007.-02-16.2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Preble Hill Farms, LLC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Route 80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017.-01-06.5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Flanagan, Richard H Jr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Patterson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023.-01-04.1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Quinlan, Dennis M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1254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Stevens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Pompey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012.-01-10.1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Shurtleff Stephen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7173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Pratts Falls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Pompey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012.-02-06.0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Three Meadows Ltd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3551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Henneberry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Pompey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016.-02-01.1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Seemann D Michael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3215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Pompey Center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Pompey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023.-01-11.2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Hartnett James A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Ridge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Pompey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023.-04-03.0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Smith James S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Route 20</w:t>
            </w:r>
          </w:p>
        </w:tc>
      </w:tr>
      <w:tr w:rsidR="00681D69" w:rsidRPr="00AC3BC6" w:rsidTr="007F582E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Oswego County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072.00-02-09.04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Hilton, Karen L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275-79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Centerville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073.00-01-03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Mattison, Richard G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680-91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 Rt 52</w:t>
            </w:r>
          </w:p>
        </w:tc>
      </w:tr>
      <w:tr w:rsidR="00681D69" w:rsidRPr="00AC3BC6" w:rsidTr="007F582E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St. Lawrence County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Hammond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111.004-2-9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Demick, Steven S</w:t>
            </w:r>
          </w:p>
        </w:tc>
        <w:tc>
          <w:tcPr>
            <w:tcW w:w="60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Hyde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Hammond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127.001-1-1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Demick, Steven S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1491,1501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Sh 37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Hammond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141.001-1-24.2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Bawden, Brian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Factory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Hammond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141.001-2-8.21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Russ Farm, LLC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Cr 1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Hammond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141.003-1-13.21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Elk, Thomas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Off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Cr 6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Oswegatchie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59.002-2-22.11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Dietschweiler, Donald Sr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6489,6501,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Sh 68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Oswegatchie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72.001-1-7.11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Hershberger, Peter A (LU)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Irish Settlement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Oswegatchie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72.001-2-10.1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Shetler, Levi M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5344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Cr 10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Oswegatchie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72.001-2-6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Miller, Samuel H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1006,1008,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1044,1104 Bishop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Oswegatchie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72.002-1-2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Christensen, Robert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Dollar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Oswegatchie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84.004-1-3.1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Gilmour, Russell J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4406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Cr 6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Oswegatchie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84.004-1-35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KDC Acres, LLC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Cr 6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Oswegatchie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86.002-1-1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Gray, Janis H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286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River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104.001-2-30.2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Latimer, Michael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SH 68</w:t>
            </w:r>
          </w:p>
        </w:tc>
      </w:tr>
      <w:tr w:rsidR="00681D69" w:rsidRPr="00AC3BC6" w:rsidTr="002D23EC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Tioga County</w:t>
            </w:r>
          </w:p>
        </w:tc>
      </w:tr>
      <w:tr w:rsidR="00681D69" w:rsidRPr="00AC3BC6" w:rsidTr="002D23EC">
        <w:trPr>
          <w:trHeight w:val="315"/>
        </w:trPr>
        <w:tc>
          <w:tcPr>
            <w:tcW w:w="81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Candor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95.00-1-17.11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Falcon Pine Ravine, LLC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Park Settlement Rd</w:t>
            </w:r>
          </w:p>
        </w:tc>
      </w:tr>
      <w:tr w:rsidR="00681D69" w:rsidRPr="00AC3BC6" w:rsidTr="002D23EC">
        <w:trPr>
          <w:trHeight w:val="300"/>
        </w:trPr>
        <w:tc>
          <w:tcPr>
            <w:tcW w:w="81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Newark Valley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63.00-2-19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Hellman, Martin J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Courtright Hill Rd</w:t>
            </w:r>
          </w:p>
        </w:tc>
      </w:tr>
      <w:tr w:rsidR="00681D69" w:rsidRPr="00AC3BC6" w:rsidTr="007F582E">
        <w:trPr>
          <w:trHeight w:val="300"/>
        </w:trPr>
        <w:tc>
          <w:tcPr>
            <w:tcW w:w="81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Newark Valley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65.00-1-14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Waterman, Robert L Jr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Waterman Rd</w:t>
            </w:r>
          </w:p>
        </w:tc>
      </w:tr>
      <w:tr w:rsidR="00681D69" w:rsidRPr="00AC3BC6" w:rsidTr="007F582E">
        <w:trPr>
          <w:trHeight w:val="300"/>
        </w:trPr>
        <w:tc>
          <w:tcPr>
            <w:tcW w:w="81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Newark Valley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85.00-3-3.20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Gunther, Francis D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West Creek Rd</w:t>
            </w:r>
          </w:p>
        </w:tc>
      </w:tr>
      <w:tr w:rsidR="00681D69" w:rsidRPr="00AC3BC6" w:rsidTr="007F582E">
        <w:trPr>
          <w:trHeight w:val="315"/>
        </w:trPr>
        <w:tc>
          <w:tcPr>
            <w:tcW w:w="81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Newark Valley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87.00-2-13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RDVB Family Partnership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3570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State Route 38B</w:t>
            </w:r>
          </w:p>
        </w:tc>
      </w:tr>
      <w:tr w:rsidR="00681D69" w:rsidRPr="00AC3BC6" w:rsidTr="007F582E">
        <w:trPr>
          <w:trHeight w:val="300"/>
        </w:trPr>
        <w:tc>
          <w:tcPr>
            <w:tcW w:w="81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Tioga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103.00-2-2.20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Baumunk, Richard 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Halsey Valley Rd</w:t>
            </w:r>
          </w:p>
        </w:tc>
      </w:tr>
      <w:tr w:rsidR="00681D69" w:rsidRPr="00AC3BC6" w:rsidTr="007F582E">
        <w:trPr>
          <w:trHeight w:val="300"/>
        </w:trPr>
        <w:tc>
          <w:tcPr>
            <w:tcW w:w="81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Tioga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104.00-1-20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Ayers, Carol L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1323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Straits Corners Rd</w:t>
            </w:r>
          </w:p>
        </w:tc>
      </w:tr>
      <w:tr w:rsidR="00681D69" w:rsidRPr="00AC3BC6" w:rsidTr="007F582E">
        <w:trPr>
          <w:trHeight w:val="300"/>
        </w:trPr>
        <w:tc>
          <w:tcPr>
            <w:tcW w:w="81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Tioga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125.00-1-30.10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Catlin, Richard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661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Ross Hill Rd</w:t>
            </w:r>
          </w:p>
        </w:tc>
      </w:tr>
      <w:tr w:rsidR="00681D69" w:rsidRPr="00AC3BC6" w:rsidTr="007F582E">
        <w:trPr>
          <w:trHeight w:val="315"/>
        </w:trPr>
        <w:tc>
          <w:tcPr>
            <w:tcW w:w="81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Tioga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136.00-1-25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Bell, Robert E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967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Ross Hill Rd</w:t>
            </w:r>
          </w:p>
        </w:tc>
      </w:tr>
      <w:tr w:rsidR="00681D69" w:rsidRPr="00AC3BC6" w:rsidTr="007F582E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NORTHERN REGION</w:t>
            </w:r>
          </w:p>
        </w:tc>
      </w:tr>
      <w:tr w:rsidR="00681D69" w:rsidRPr="00AC3BC6" w:rsidTr="007F582E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Fulton County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Broadalbin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121.-1-17.111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Springer, Katrina B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Lakeview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129.-1-64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Cronin, Cornelius A</w:t>
            </w:r>
          </w:p>
        </w:tc>
        <w:tc>
          <w:tcPr>
            <w:tcW w:w="60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424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Fical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145.-1-64.11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Yuenger, Lyn 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3757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State Hwy 10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170.-1-15.112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Gray, Stephen V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Ralph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171.-1-56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Christman, Mark S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New Turnpike Rd</w:t>
            </w:r>
          </w:p>
        </w:tc>
      </w:tr>
      <w:tr w:rsidR="00681D69" w:rsidRPr="00AC3BC6" w:rsidTr="007F582E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Herkimer County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Newport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093.2-1-6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Johnson, Nancy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463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Old State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Newport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094.1-1-71.1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Helmer, Matthew R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Norway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Newport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094.55-1-6.1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Skwara, Michael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7342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Rt 28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Newport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100.1-1-1.1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Lindsay, Margaret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623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Butler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079.3-1-17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Abend, James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Christman Rd</w:t>
            </w:r>
          </w:p>
        </w:tc>
      </w:tr>
      <w:tr w:rsidR="00681D69" w:rsidRPr="00AC3BC6" w:rsidTr="007F582E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Montgomery County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Florida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102.-1-14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Stony Brook Inc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Millers Corners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Florida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104.-1-1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Jennings, Robert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Buhrmaster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Florida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117.-2-22.1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Sackett, Thomas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Mc Kinney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Florida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54.-1-50.1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Lampkin, Thelma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Sager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Florida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70.-1-31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Devendorf, Dewitt D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Devendorf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Florida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71.-3-1.2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Schultz, Edward B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 HWY 30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Florida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89.-1-22.2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Phillips, Theresa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Pattersonville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Florida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89.-1-7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Slezak, David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Bullshead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50.-3-16.21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Yoder, Dan A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Borden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67.-1-14.1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Mcclumphia, Charles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Argersinger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67.-5-1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Yoder, Vernon F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429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Fisher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82.-2-2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Weaver, Eli E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568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Argersinger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83.-1-6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 &amp; R Farms LLC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Hall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84.-1-18.1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Neri, Patricia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1329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Sthwy 161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85.-3-4.111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Holloway Brothers Farms Inc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Mill Point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98.-2-9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Mihuka, Walter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903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Logtown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10.-2-16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Case  John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643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Sthwy 67</w:t>
            </w:r>
          </w:p>
        </w:tc>
      </w:tr>
      <w:tr w:rsidR="00681D69" w:rsidRPr="00AC3BC6" w:rsidTr="002D23EC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17.-1-5.52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Yoder, Albert W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Heroth Rd</w:t>
            </w:r>
          </w:p>
        </w:tc>
      </w:tr>
      <w:tr w:rsidR="00681D69" w:rsidRPr="00AC3BC6" w:rsidTr="002D23EC">
        <w:trPr>
          <w:trHeight w:val="300"/>
        </w:trPr>
        <w:tc>
          <w:tcPr>
            <w:tcW w:w="7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17.-3-3.1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Nare, Howard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820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Indian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Palatine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33.-2-5.12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Matis , Bruce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Hickory Hill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46.-3-1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Wohlberg, Paul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239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Groff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47.-1-1.1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Yoder, Harvey J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357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Dygert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47.-1-13.2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Byler, Andrew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257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Caswell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47.-1-16.112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Byler, Eli  M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Dillenbeck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48.-1-31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Coso Family Trust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265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Dillenbeck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14.-2-4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Hosletter, Marcus J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7024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STHWY 5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4.-1-1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Shuster, Arthur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1433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Kennedy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4.-1-3.11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Handy, Keith &amp; Juanita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192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Crum Creek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4.-1-6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Bond, Chandler L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Crum Creek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5.-1-14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Battisti, Francis P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1336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Kringsbush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7.-1-6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Damin, Steven E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8075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STHWY 5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9.-5-8</w:t>
            </w:r>
          </w:p>
        </w:tc>
        <w:tc>
          <w:tcPr>
            <w:tcW w:w="141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Senft, David M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286</w:t>
            </w:r>
          </w:p>
        </w:tc>
        <w:tc>
          <w:tcPr>
            <w:tcW w:w="127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STHWY 67</w:t>
            </w:r>
          </w:p>
        </w:tc>
      </w:tr>
      <w:tr w:rsidR="00681D69" w:rsidRPr="00AC3BC6" w:rsidTr="007F582E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Otsego County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141.00-3-11.01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Page, Bruce J Jr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Mittlesdorf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142.00-2-1.01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Gregory, Henry 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234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Gregory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142.00-2-32.00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Colburn**, Louis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1052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 Hwy 16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190.00-1-12.00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Moskos, Bruce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894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 Hwy 14</w:t>
            </w:r>
          </w:p>
        </w:tc>
      </w:tr>
      <w:tr w:rsidR="00681D69" w:rsidRPr="00AC3BC6" w:rsidTr="007F582E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Saratoga County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Stillwater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220.-1-33.1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Himler, Marsha S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NYS Route 423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Stillwater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233.-1-55.1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Cocozzo, Joseph R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Durham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Stillwater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233.-2-2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Griffen, Phillip 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1670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NYS Route 4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Stillwater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252.-2-55.2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Krasuski, Vincent Jr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Sawmill Hill Rd</w:t>
            </w:r>
          </w:p>
        </w:tc>
      </w:tr>
      <w:tr w:rsidR="00681D69" w:rsidRPr="00AC3BC6" w:rsidTr="007F582E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Schoharie County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Esperance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17.-4-6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Countryman, Nelson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Shun Pike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Esperance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28.-1-19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Vanderwerken, Paul W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1182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State Route 30A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Esperance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37.-4-13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Triple E Farms LLC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329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Junction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103.-3-4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Hayes, James W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1314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West Fulton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116.-4-7.11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Embar Farms LLC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3611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State Route 30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128.-3-6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Shaul Farms Inc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3436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State Route 30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182.-2-13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Mower, Edward A Jr</w:t>
            </w:r>
          </w:p>
        </w:tc>
        <w:tc>
          <w:tcPr>
            <w:tcW w:w="60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509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Maybie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190.-3-5.11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Matalavage, Thomas J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1061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Shew Hollow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200.-6-6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Morkaut, Michael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193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Stryker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134.-2-4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Peraglie, Martin J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465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Peraglie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143.-1-3.1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Newell, Jacqueline E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FULLER DISTRICT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Richmondville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67.-2-1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Collins, James P</w:t>
            </w:r>
          </w:p>
        </w:tc>
        <w:tc>
          <w:tcPr>
            <w:tcW w:w="60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5300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STATE ROUTE 10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Richmondville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89.-2-17.2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Blahout, Petr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594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Gott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122.-2-9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Vanvalkenburg, Robert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784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CHARLOTTE VALLEY RD</w:t>
            </w:r>
          </w:p>
        </w:tc>
      </w:tr>
      <w:tr w:rsidR="00681D69" w:rsidRPr="00AC3BC6" w:rsidTr="007F582E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Washington County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Argyle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165.-1-1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Wilson, Roscoe R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438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Hinds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Argyle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205.-1-9.7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Curtis, Thomas D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1231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North Greenwich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45.-1-26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Hubbard, Timothy R Sr</w:t>
            </w:r>
          </w:p>
        </w:tc>
        <w:tc>
          <w:tcPr>
            <w:tcW w:w="60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11962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State Route 4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53.-1-1.1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Troutman, William L ETAL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Douglas Way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63.-1-10.1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Yorkmont Farm Inc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2809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State Route 22A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Whitehall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50.-1-2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Lane Farm LLC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12362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State Route 22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Whitehall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70.-1-4.4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Stevens, Adam J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2206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County Route 12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Whitehall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78.-1-11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Pratt, Carl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1739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Upper Turnpike Rd</w:t>
            </w:r>
          </w:p>
        </w:tc>
      </w:tr>
      <w:tr w:rsidR="00681D69" w:rsidRPr="00AC3BC6" w:rsidTr="007F582E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SOUTHERN REGION</w:t>
            </w:r>
          </w:p>
        </w:tc>
      </w:tr>
      <w:tr w:rsidR="00681D69" w:rsidRPr="00AC3BC6" w:rsidTr="007F582E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Delaware County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Franklin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58.-1-5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Buel, Danny R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11091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State Highway 357</w:t>
            </w:r>
          </w:p>
        </w:tc>
      </w:tr>
      <w:tr w:rsidR="00681D69" w:rsidRPr="00AC3BC6" w:rsidTr="007F582E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Dutchess County</w:t>
            </w:r>
          </w:p>
        </w:tc>
      </w:tr>
      <w:tr w:rsidR="00681D69" w:rsidRPr="00AC3BC6" w:rsidTr="007F582E">
        <w:trPr>
          <w:trHeight w:val="30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Amenia</w:t>
            </w:r>
          </w:p>
        </w:tc>
        <w:tc>
          <w:tcPr>
            <w:tcW w:w="10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7064-00-968871-0000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Shope, Allan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Route 22</w:t>
            </w:r>
          </w:p>
        </w:tc>
      </w:tr>
      <w:tr w:rsidR="00681D69" w:rsidRPr="00AC3BC6" w:rsidTr="007F582E">
        <w:trPr>
          <w:trHeight w:val="30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Amenia</w:t>
            </w:r>
          </w:p>
        </w:tc>
        <w:tc>
          <w:tcPr>
            <w:tcW w:w="10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7068-00-395785-0000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Thorne, Oakleigh B Trustee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Smithfield Rd Rear</w:t>
            </w:r>
          </w:p>
        </w:tc>
      </w:tr>
      <w:tr w:rsidR="00681D69" w:rsidRPr="00AC3BC6" w:rsidTr="007F582E">
        <w:trPr>
          <w:trHeight w:val="30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Amenia</w:t>
            </w:r>
          </w:p>
        </w:tc>
        <w:tc>
          <w:tcPr>
            <w:tcW w:w="10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7165-00-965318-0000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Lopane, Joseph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Bog Hollow Rd</w:t>
            </w:r>
          </w:p>
        </w:tc>
      </w:tr>
      <w:tr w:rsidR="00681D69" w:rsidRPr="00AC3BC6" w:rsidTr="007F582E">
        <w:trPr>
          <w:trHeight w:val="30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Amenia</w:t>
            </w:r>
          </w:p>
        </w:tc>
        <w:tc>
          <w:tcPr>
            <w:tcW w:w="10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7166-00-403720-0000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Keane Stud LLC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Depot Hill Rd</w:t>
            </w:r>
          </w:p>
        </w:tc>
      </w:tr>
      <w:tr w:rsidR="00681D69" w:rsidRPr="00AC3BC6" w:rsidTr="007F582E">
        <w:trPr>
          <w:trHeight w:val="30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Amenia</w:t>
            </w:r>
          </w:p>
        </w:tc>
        <w:tc>
          <w:tcPr>
            <w:tcW w:w="10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7167-00-212034-0000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Culver, Walter B Jr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Amenia-Wassaic Rd</w:t>
            </w:r>
          </w:p>
        </w:tc>
      </w:tr>
      <w:tr w:rsidR="00681D69" w:rsidRPr="00AC3BC6" w:rsidTr="007F582E">
        <w:trPr>
          <w:trHeight w:val="30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Amenia</w:t>
            </w:r>
          </w:p>
        </w:tc>
        <w:tc>
          <w:tcPr>
            <w:tcW w:w="10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7265-00-067300-0000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Lopane, Joseph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Bog Hollow Rd</w:t>
            </w:r>
          </w:p>
        </w:tc>
      </w:tr>
      <w:tr w:rsidR="00681D69" w:rsidRPr="00AC3BC6" w:rsidTr="007F582E">
        <w:trPr>
          <w:trHeight w:val="315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Amenia</w:t>
            </w:r>
          </w:p>
        </w:tc>
        <w:tc>
          <w:tcPr>
            <w:tcW w:w="10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7267-00-345416-0000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Hopper, David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419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Leedsville Rd</w:t>
            </w:r>
          </w:p>
        </w:tc>
      </w:tr>
      <w:tr w:rsidR="00681D69" w:rsidRPr="00AC3BC6" w:rsidTr="007F582E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Greene County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Ashland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44.00-2-4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Partridge, Edsall Jr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227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Edsall Partridge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Durham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21.00-1-8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Walsh Family Farm LLC</w:t>
            </w:r>
          </w:p>
        </w:tc>
        <w:tc>
          <w:tcPr>
            <w:tcW w:w="60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Rt 22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Durham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34.00-3-10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Partridge, Eric S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490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Stonebridge Rd Ext</w:t>
            </w:r>
          </w:p>
        </w:tc>
      </w:tr>
      <w:tr w:rsidR="00681D69" w:rsidRPr="00AC3BC6" w:rsidTr="007F582E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Orange County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Greenville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10-1-40.24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Goodmatch LLC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Browns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Greenville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14-1-12.2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Nowak Estate, Nellie &amp; Emil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Carpenter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Greenville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14-1-7.21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Dembeck, Stanley J Jr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Case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Minisink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12-1-11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Vezzetti Family Trust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Ridge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Minisink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12-1-22.22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Constable, GEC Trust, George E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197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Pine Hill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Minisink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13-1-39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Kulesza, Timothy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Mcmullen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Minisink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14-1-84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Drake, Charlotte L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Cosh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Minisink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4-1-19.35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Ford, Barbara J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 &amp; 31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Corn Cob Ln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Minisink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4-1-54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Diesel, Dennis J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Hortons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Mount Hope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16-1-74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Banca, Richard T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335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Guymard Tpke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Mount Hope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6-1-15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Sweetman Realty LLC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289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Shoddy Hollow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Mount Hope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6-1-59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Wessels Farm Inc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Bull Rd</w:t>
            </w:r>
          </w:p>
        </w:tc>
      </w:tr>
      <w:tr w:rsidR="00681D69" w:rsidRPr="00AC3BC6" w:rsidTr="007F582E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WESTERN REGION</w:t>
            </w:r>
          </w:p>
        </w:tc>
      </w:tr>
      <w:tr w:rsidR="00681D69" w:rsidRPr="00AC3BC6" w:rsidTr="007F582E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Allegany County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Almond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100.-1-42.1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Merry Andrew W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8286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Bishopville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Almond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73.-1-10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Dennis, Derrick D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Canaseraga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Almond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87.-1-12.1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Stutzman, Daniel T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Cnt Rt 32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Andover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202.-1-13.11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Kent Farms Inc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Jones Pingrey Corner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203.-1-33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Kent Farms Inc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Pingrey Hill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229.-1-25.3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Allegany Yankee Holdings Ltd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2954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Indian Creek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Angelica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108.-1-21.1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Cairns, Maurice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Breitwiser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Angelica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145.-1-5.3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Belvidere Trust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6174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County Route 20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Independence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267.-3-11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Barney, Douglas &amp; Kelly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1572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Casey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Independence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268.-1-15.2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Reinbold, Christopher&amp;Kimberly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1669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 Rd 22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Independence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281.-1-6.4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Saunders, Leo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1013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 Rd 39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Independence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282.-1-1.1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Grantier, Judith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Grantier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Independence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306.-3-10.6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Valley View Farms, Inc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1889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 Rt 248A</w:t>
            </w:r>
          </w:p>
        </w:tc>
      </w:tr>
      <w:tr w:rsidR="00681D69" w:rsidRPr="00AC3BC6" w:rsidTr="007F582E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Cattaraugus County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Freedom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14.002-1-1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Edelweiss Land LLC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11417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Hughes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Freedom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22.002-3-2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George, Carl J Jr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10365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Maple Grove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Freedom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23.001-1-20.1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Swartzentruber, Samuel J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10232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Blue St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Freedom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23.001-1-9.1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Zink, George E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10309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Galen Hill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Freedom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5.004-1-29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Powell, Kevin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Bixby Hill Rd</w:t>
            </w:r>
          </w:p>
        </w:tc>
      </w:tr>
      <w:tr w:rsidR="00681D69" w:rsidRPr="00AC3BC6" w:rsidTr="007F582E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Chautauqua County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217.00-1-21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Johnson, Robert C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Charlotte Ctr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251.00-1-1.1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Swanson, John 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Thornton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204.00-1-10.1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Nobles, Herbert C</w:t>
            </w:r>
          </w:p>
        </w:tc>
        <w:tc>
          <w:tcPr>
            <w:tcW w:w="60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7690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Rt 83 N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221.00-1-5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Smallback, Carl D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7276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Rt. 83 North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254.00-1-24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Raber, Abe N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904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Hunt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Gerry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284.00-2-56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Gross, Darell F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5233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Route 60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Gerry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320.00-2-37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Oresko, Sarah W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Hanson Rd</w:t>
            </w:r>
          </w:p>
        </w:tc>
      </w:tr>
      <w:tr w:rsidR="00681D69" w:rsidRPr="00AC3BC6" w:rsidTr="007F582E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Erie County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Colden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215.00-4-8.111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Struck, Lori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10157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Darien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Colden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229.00-2-13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Paul, Shirley S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7955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Center St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Collins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329.00-2-1.3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Habermehl, David &amp; Wendy</w:t>
            </w:r>
          </w:p>
        </w:tc>
        <w:tc>
          <w:tcPr>
            <w:tcW w:w="60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Lenox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Collins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341.00-1-34.711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CAP Land Dev Co. Inc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Route 62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Collins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343.00-3-2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Rogers Lyle &amp; Sharon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3708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Becker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Collins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343.00-4-11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Butzer, Frank &amp; Edna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3322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Becker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Collins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343.00-4-13.22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Martin Frank W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Jennings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Collins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344.00-3-2.11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Mesch John C (As Trustee)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14002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Dupont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Collins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350.00-3-4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North Daniel A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2763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 Becker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Eden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208.00-3-1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Agos Ronald J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2680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Bauer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Eden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208.00-4-14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Zittel Paul &amp; Linda Life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3065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Bley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Eden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208.00-4-5.1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Preischel Anthony H &amp; Dolores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2993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Belknap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Eden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209.00-4-21.32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Zittel, David G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3255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N Boston Rd</w:t>
            </w:r>
          </w:p>
        </w:tc>
      </w:tr>
      <w:tr w:rsidR="00681D69" w:rsidRPr="00AC3BC6" w:rsidTr="002D23EC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Eden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222.00-2-36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Lardo Family Farm, LLC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2171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Eden Evans Ctr Rd</w:t>
            </w:r>
          </w:p>
        </w:tc>
      </w:tr>
      <w:tr w:rsidR="00681D69" w:rsidRPr="00AC3BC6" w:rsidTr="002D23EC">
        <w:trPr>
          <w:trHeight w:val="300"/>
        </w:trPr>
        <w:tc>
          <w:tcPr>
            <w:tcW w:w="7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Eden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225.01-1-12.2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Weiss Anthony &amp; Mary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R 7822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East Eden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Eden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239.00-2-30.1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Haier George E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8973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Sisson Hgwy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Eden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253.00-1-3.12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Thomas John J Jr &amp; Thomas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2100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Carpenter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Marilla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130.00-7-13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Hoskyns, Loren</w:t>
            </w:r>
          </w:p>
        </w:tc>
        <w:tc>
          <w:tcPr>
            <w:tcW w:w="60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508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Cayuga Creek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Marilla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130.00-7-25.111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Aldinger, Charles J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AC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Exchange St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Marilla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139.00-5-43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Streit, Dale W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AC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Bullis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Marilla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139.00-8-7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Gingerich, Earl Sr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 2004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Four Rod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Marilla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140.00-1-13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Pilc, Richard J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AC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Bullis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Marilla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140.00-9-9.11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Kandefer, Marie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AC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Three Rod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Marilla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157.00-2-2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Krickovich, James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 2975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Two Rod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Marilla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158.00-4-11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Miller, Anna T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AC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East Blood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309.00-1-5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Perry Vincent R &amp;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10580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Genesee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310.00-1-11.1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Witter James D &amp;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12450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 Schutt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311.00-3-56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Boldt, Daniel D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13229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Genesee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312.00-1-5.2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George Russell M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&gt;&lt;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Olean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Wales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167.00-1-2.11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Martin, Richard</w:t>
            </w:r>
          </w:p>
        </w:tc>
        <w:tc>
          <w:tcPr>
            <w:tcW w:w="60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13274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Big Tree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Wales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178.00-1-39.1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Munn, Richard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Hunters Crk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Wales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178.00-1-47.111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Munn, Richard L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4568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Woodchuck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Wales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204.00-1-12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Eddy, Merritt A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6170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East Creek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Wales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216.00-2-9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Kuntz, Kenneth L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Carpenter Hill Rd</w:t>
            </w:r>
          </w:p>
        </w:tc>
      </w:tr>
      <w:tr w:rsidR="00681D69" w:rsidRPr="00AC3BC6" w:rsidTr="007F582E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Steuben County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Cohocton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006.00-01-005.110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Schwingel, Douglas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4660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State Route 21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Cohocton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029.00-01-007.000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Swanson, Neil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Black Creek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Cohocton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042.00-01-019.120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DeGuarde, Domonick R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State Route 415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Cohocton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056.00-01-017.100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Taccone, Cesare F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62054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State Route 415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Cohocton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057.00-02-014.114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Button, Douglas M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9955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Wagner Gully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Cohocton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070.00-01-019.110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Harter, Bradley 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3889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Brown Hill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266.00-01-016.120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Perry, Chad E</w:t>
            </w:r>
          </w:p>
        </w:tc>
        <w:tc>
          <w:tcPr>
            <w:tcW w:w="60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238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Clancy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267.00-01-008.000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Williamson, Curt R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991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County Route 62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285.00-01-010.100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Bar-B-R Farms Inc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Brown Hollow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285.00-01-024.000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Bar-B-R Farms Inc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3214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Kelly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286.00-01-006.000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O'Brien, Kerry P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3287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State Route 248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303.00-01-015.000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Bar-B-R Farms Inc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County Route 61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320.00-01-001.000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Edwards, Donald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Flynn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322.00-01-004.000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Juekoff, Wolf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German Hill Rd</w:t>
            </w:r>
          </w:p>
        </w:tc>
      </w:tr>
      <w:tr w:rsidR="00681D69" w:rsidRPr="00AC3BC6" w:rsidTr="007F582E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Wyoming County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Bennington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14.-1-11.11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Schmidt, Walter Jr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Bullis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Bennington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15.-1-23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Unselt, Lewis J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710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Schad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Bennington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16.-1-18.11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Michalek, James W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Alleghany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Bennington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28.-3-34.111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Zeitler, William D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Sinn Rd</w:t>
            </w:r>
          </w:p>
        </w:tc>
      </w:tr>
      <w:tr w:rsidR="00681D69" w:rsidRPr="00AC3BC6" w:rsidTr="002D23EC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Bennington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41.-1-36.1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Walker, Carolann J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283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Bear Rd</w:t>
            </w:r>
          </w:p>
        </w:tc>
      </w:tr>
      <w:tr w:rsidR="00681D69" w:rsidRPr="00AC3BC6" w:rsidTr="002D23EC">
        <w:trPr>
          <w:trHeight w:val="315"/>
        </w:trPr>
        <w:tc>
          <w:tcPr>
            <w:tcW w:w="7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Bennington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42.-1-58.112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Kirsch, Robert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Bear Rd</w:t>
            </w:r>
          </w:p>
        </w:tc>
      </w:tr>
      <w:tr w:rsidR="00681D69" w:rsidRPr="00AC3BC6" w:rsidTr="007F582E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Yates County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Jerusalem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48.04-1-1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Zimmerman, Eugene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3064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East Sherman Hollow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Jerusalem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59.04-1-3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Thompson Glenn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3412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County House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Jerusalem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94.02-1-10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Tones Family Limited Part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Stever Hill Rd</w:t>
            </w:r>
          </w:p>
        </w:tc>
      </w:tr>
      <w:tr w:rsidR="00681D69" w:rsidRPr="00AC3BC6" w:rsidTr="007F582E">
        <w:trPr>
          <w:trHeight w:val="300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Jerusalem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95.01-1-12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Tones Family Trust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4019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Stever Hill Rd</w:t>
            </w:r>
          </w:p>
        </w:tc>
      </w:tr>
      <w:tr w:rsidR="00681D69" w:rsidRPr="00AC3BC6" w:rsidTr="007F582E">
        <w:trPr>
          <w:trHeight w:val="315"/>
        </w:trPr>
        <w:tc>
          <w:tcPr>
            <w:tcW w:w="7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Jerusalem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96.04-1-6.12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Young John F Et Al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3EC">
              <w:rPr>
                <w:rFonts w:ascii="Arial" w:eastAsia="Times New Roman" w:hAnsi="Arial" w:cs="Arial"/>
                <w:sz w:val="18"/>
                <w:szCs w:val="18"/>
              </w:rPr>
              <w:t>Pinneo Hill Rd</w:t>
            </w:r>
          </w:p>
        </w:tc>
      </w:tr>
    </w:tbl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16625D" w:rsidRDefault="0016625D" w:rsidP="00681D69">
      <w:pPr>
        <w:jc w:val="both"/>
        <w:rPr>
          <w:rFonts w:ascii="Arial" w:hAnsi="Arial" w:cs="Arial"/>
          <w:b/>
          <w:sz w:val="24"/>
          <w:szCs w:val="24"/>
        </w:rPr>
      </w:pPr>
    </w:p>
    <w:p w:rsidR="00681D69" w:rsidRPr="002D23EC" w:rsidRDefault="00681D69" w:rsidP="00681D69">
      <w:pPr>
        <w:jc w:val="both"/>
        <w:rPr>
          <w:rFonts w:ascii="Arial" w:hAnsi="Arial" w:cs="Arial"/>
          <w:b/>
          <w:sz w:val="24"/>
          <w:szCs w:val="24"/>
        </w:rPr>
      </w:pPr>
      <w:r w:rsidRPr="002D23EC">
        <w:rPr>
          <w:rFonts w:ascii="Arial" w:hAnsi="Arial" w:cs="Arial"/>
          <w:b/>
          <w:sz w:val="24"/>
          <w:szCs w:val="24"/>
        </w:rPr>
        <w:lastRenderedPageBreak/>
        <w:t>Appendix F:  Estimate of Forestry workload for 2018, 2019 &amp; 2020 Surveys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1114"/>
        <w:gridCol w:w="1797"/>
        <w:gridCol w:w="1956"/>
        <w:gridCol w:w="1919"/>
        <w:gridCol w:w="2514"/>
      </w:tblGrid>
      <w:tr w:rsidR="00681D69" w:rsidRPr="00DD49DF" w:rsidTr="007F582E">
        <w:trPr>
          <w:trHeight w:val="25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23EC">
              <w:rPr>
                <w:rFonts w:ascii="Arial" w:eastAsia="Times New Roman" w:hAnsi="Arial" w:cs="Arial"/>
                <w:b/>
                <w:bCs/>
              </w:rPr>
              <w:t>2018 Survey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Region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County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Town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# Appraisals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# Sales / 5 Years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Broome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Windsor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Afton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German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Oxford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Sherburne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Bellmont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Waverly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Fulton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Oppenheim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7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Norway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Hartwick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Otego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Rensselaer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Berlin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Rensselaer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Petersburgh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Saratoga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Day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Saratoga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Edinburg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Saratoga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Providence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11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Schoharie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Blenheim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Warren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Hague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Greene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Durham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South Valley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81D69" w:rsidRPr="00DD49DF" w:rsidTr="007F582E">
        <w:trPr>
          <w:trHeight w:val="25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23EC">
              <w:rPr>
                <w:rFonts w:ascii="Arial" w:eastAsia="Times New Roman" w:hAnsi="Arial" w:cs="Arial"/>
                <w:b/>
                <w:bCs/>
              </w:rPr>
              <w:t>2019 Survey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Region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County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Town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# Appraisals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# Sales / 5 Years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Chemung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Ashland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Chemung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Baldwin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Chemung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Erin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Coventry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Augusta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Forestport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Oswego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Boylston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Oswego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Constantia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Oswego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Orwell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Oswego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Palermo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Oswego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Williamstown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St Lawrence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Macomb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Brighton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Duane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Harrietstown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Hamilton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Benson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Hamilton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Hope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Russia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Burlington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Maryland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lastRenderedPageBreak/>
              <w:t>North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Richfield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Worcester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Saratoga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Hadley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Warren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Lake Luzerne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Washington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Dresden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Bovina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Davenport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Hancock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8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Stamford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Walton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Humphrey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Ischua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Salamanca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Steuben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Tuscarora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81D69" w:rsidRPr="00DD49DF" w:rsidTr="007F582E">
        <w:trPr>
          <w:trHeight w:val="25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23EC">
              <w:rPr>
                <w:rFonts w:ascii="Arial" w:eastAsia="Times New Roman" w:hAnsi="Arial" w:cs="Arial"/>
                <w:b/>
                <w:bCs/>
              </w:rPr>
              <w:t>2020 Survey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Region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County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Town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# Appraisals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2D23EC">
              <w:rPr>
                <w:rFonts w:ascii="Arial" w:eastAsia="Times New Roman" w:hAnsi="Arial" w:cs="Arial"/>
                <w:b/>
                <w:bCs/>
                <w:u w:val="single"/>
              </w:rPr>
              <w:t># Sales / 5 Years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Lewis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Croghan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Western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Oswego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Redfield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St Lawrence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Clifton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St Lawrence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Fine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9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St Lawrence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Russell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16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Bombay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Brandon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9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Burke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Hamilton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Wells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Middlefield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Pittsfield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Rensselaer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Stephentown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Warren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Johnsburg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12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Warren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Stony Creek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9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Warren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Thurman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Washington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Jackson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Washington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Putnam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Ulster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Denning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Ulster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Hardenburgh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Ulster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Shandaken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D49DF" w:rsidTr="007F582E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Wayne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Savannah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2D23EC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D23EC">
              <w:rPr>
                <w:rFonts w:ascii="Arial" w:eastAsia="Times New Roman" w:hAnsi="Arial" w:cs="Arial"/>
              </w:rPr>
              <w:t>0</w:t>
            </w:r>
          </w:p>
        </w:tc>
      </w:tr>
    </w:tbl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rFonts w:ascii="Arial" w:hAnsi="Arial" w:cs="Arial"/>
          <w:b/>
          <w:sz w:val="24"/>
          <w:szCs w:val="24"/>
        </w:rPr>
      </w:pPr>
      <w:r w:rsidRPr="002D23EC">
        <w:rPr>
          <w:rFonts w:ascii="Arial" w:hAnsi="Arial" w:cs="Arial"/>
          <w:b/>
          <w:sz w:val="24"/>
          <w:szCs w:val="24"/>
        </w:rPr>
        <w:lastRenderedPageBreak/>
        <w:t>Appendix G: Initial Forestry Selections for the 2017 FVM</w:t>
      </w:r>
    </w:p>
    <w:tbl>
      <w:tblPr>
        <w:tblW w:w="9555" w:type="dxa"/>
        <w:tblInd w:w="21" w:type="dxa"/>
        <w:tblLook w:val="04A0" w:firstRow="1" w:lastRow="0" w:firstColumn="1" w:lastColumn="0" w:noHBand="0" w:noVBand="1"/>
      </w:tblPr>
      <w:tblGrid>
        <w:gridCol w:w="1140"/>
        <w:gridCol w:w="117"/>
        <w:gridCol w:w="1530"/>
        <w:gridCol w:w="3580"/>
        <w:gridCol w:w="928"/>
        <w:gridCol w:w="2260"/>
      </w:tblGrid>
      <w:tr w:rsidR="00DE01BD" w:rsidRPr="00302106" w:rsidTr="00DE01BD">
        <w:trPr>
          <w:trHeight w:val="270"/>
        </w:trPr>
        <w:tc>
          <w:tcPr>
            <w:tcW w:w="1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Municipality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Tax Map #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Owner Name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Acres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 Name</w:t>
            </w:r>
          </w:p>
        </w:tc>
      </w:tr>
      <w:tr w:rsidR="00302106" w:rsidRPr="00302106" w:rsidTr="00DE01BD">
        <w:trPr>
          <w:trHeight w:val="255"/>
        </w:trPr>
        <w:tc>
          <w:tcPr>
            <w:tcW w:w="955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CENTRAL REGION</w:t>
            </w:r>
          </w:p>
        </w:tc>
      </w:tr>
      <w:tr w:rsidR="00302106" w:rsidRPr="00302106" w:rsidTr="00DE01BD">
        <w:trPr>
          <w:trHeight w:val="270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Chenango County</w:t>
            </w:r>
          </w:p>
        </w:tc>
      </w:tr>
      <w:tr w:rsidR="00DE01BD" w:rsidRPr="00302106" w:rsidTr="00DE01BD">
        <w:trPr>
          <w:trHeight w:val="27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Guilford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211.-1-1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Willowemoc Valley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250.00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DE01BD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163 </w:t>
            </w:r>
            <w:r w:rsidR="00302106" w:rsidRPr="00302106">
              <w:rPr>
                <w:rFonts w:ascii="Arial" w:eastAsia="Times New Roman" w:hAnsi="Arial" w:cs="Arial"/>
                <w:sz w:val="16"/>
                <w:szCs w:val="16"/>
              </w:rPr>
              <w:t>Fred Utter Rd</w:t>
            </w:r>
          </w:p>
        </w:tc>
      </w:tr>
      <w:tr w:rsidR="00302106" w:rsidRPr="00302106" w:rsidTr="00DE01BD">
        <w:trPr>
          <w:trHeight w:val="270"/>
        </w:trPr>
        <w:tc>
          <w:tcPr>
            <w:tcW w:w="955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Lewis County</w:t>
            </w:r>
          </w:p>
        </w:tc>
      </w:tr>
      <w:tr w:rsidR="00DE01BD" w:rsidRPr="00302106" w:rsidTr="00DE01BD">
        <w:trPr>
          <w:trHeight w:val="25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Lyonsdale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341.00-01-18.000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National Grid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364.20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Youngs Rd</w:t>
            </w:r>
          </w:p>
        </w:tc>
      </w:tr>
      <w:tr w:rsidR="00DE01BD" w:rsidRPr="00302106" w:rsidTr="00DE01BD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Lyonsdale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342.00-01-25.120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Hutton Jerry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501.80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S Side Moose River Rd</w:t>
            </w:r>
          </w:p>
        </w:tc>
      </w:tr>
      <w:tr w:rsidR="00DE01BD" w:rsidRPr="00302106" w:rsidTr="00DE01BD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Lyonsdale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370.00-02-04.110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Miner, James 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409.90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E  Of Boonville Rd</w:t>
            </w:r>
          </w:p>
        </w:tc>
      </w:tr>
      <w:tr w:rsidR="00302106" w:rsidRPr="00302106" w:rsidTr="00DE01BD">
        <w:trPr>
          <w:trHeight w:val="270"/>
        </w:trPr>
        <w:tc>
          <w:tcPr>
            <w:tcW w:w="955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 Lawrence County</w:t>
            </w:r>
          </w:p>
        </w:tc>
      </w:tr>
      <w:tr w:rsidR="00DE01BD" w:rsidRPr="00302106" w:rsidTr="00DE01BD">
        <w:trPr>
          <w:trHeight w:val="25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Clare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149.000-1-7.2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MWF Adirondacks, LLC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533.90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DE01BD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Off </w:t>
            </w:r>
            <w:r w:rsidR="00302106" w:rsidRPr="00302106">
              <w:rPr>
                <w:rFonts w:ascii="Arial" w:eastAsia="Times New Roman" w:hAnsi="Arial" w:cs="Arial"/>
                <w:sz w:val="16"/>
                <w:szCs w:val="16"/>
              </w:rPr>
              <w:t>Dean Rd</w:t>
            </w:r>
          </w:p>
        </w:tc>
      </w:tr>
      <w:tr w:rsidR="00DE01BD" w:rsidRPr="00302106" w:rsidTr="00DE01BD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Clare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178.000-1-6.1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Jackson Timberland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1,665.30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Lake George Rd</w:t>
            </w:r>
          </w:p>
        </w:tc>
      </w:tr>
      <w:tr w:rsidR="00DE01BD" w:rsidRPr="00302106" w:rsidTr="00DE01BD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Clare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178.000-1-6.3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Jackson Timberland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4,036.60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Tooley Pond Rd</w:t>
            </w:r>
          </w:p>
        </w:tc>
      </w:tr>
      <w:tr w:rsidR="00DE01BD" w:rsidRPr="00302106" w:rsidTr="00DE01BD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Clare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178.000-1-9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Clifton Hunt Club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1,052.10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Lake George Rd/abandoned</w:t>
            </w:r>
          </w:p>
        </w:tc>
      </w:tr>
      <w:tr w:rsidR="00DE01BD" w:rsidRPr="00302106" w:rsidTr="00DE01BD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Clare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179.000-1-1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MWF Adirondacks, LLC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7,628.30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Dean Rd/abandoned</w:t>
            </w:r>
          </w:p>
        </w:tc>
      </w:tr>
      <w:tr w:rsidR="00DE01BD" w:rsidRPr="00302106" w:rsidTr="00DE01BD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Clare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191.000-1-1.11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Jackson Timberland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6,492.10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Tooley Pond Rd</w:t>
            </w:r>
          </w:p>
        </w:tc>
      </w:tr>
      <w:tr w:rsidR="00DE01BD" w:rsidRPr="00302106" w:rsidTr="00DE01BD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Clare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191.000-2-1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Jackson Timberland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2,895.10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Tooley Pond Rd</w:t>
            </w:r>
          </w:p>
        </w:tc>
      </w:tr>
      <w:tr w:rsidR="00DE01BD" w:rsidRPr="00302106" w:rsidTr="00DE01BD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Edwards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188.001-1-27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Clear Lake Land Co, Inc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228.00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Bingo Rd</w:t>
            </w:r>
          </w:p>
        </w:tc>
      </w:tr>
      <w:tr w:rsidR="00DE01BD" w:rsidRPr="00302106" w:rsidTr="00DE01BD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Edwards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188.001-2-1.1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Vanderbilt Minerals, LLC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503.60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DE01BD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Off </w:t>
            </w:r>
            <w:r w:rsidR="00302106" w:rsidRPr="00302106">
              <w:rPr>
                <w:rFonts w:ascii="Arial" w:eastAsia="Times New Roman" w:hAnsi="Arial" w:cs="Arial"/>
                <w:sz w:val="16"/>
                <w:szCs w:val="16"/>
              </w:rPr>
              <w:t>Bingo Rd</w:t>
            </w:r>
          </w:p>
        </w:tc>
      </w:tr>
      <w:tr w:rsidR="00DE01BD" w:rsidRPr="00302106" w:rsidTr="00DE01BD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Edwards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188.004-1-4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Weldon, Douglas W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216.00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River Rd</w:t>
            </w:r>
          </w:p>
        </w:tc>
      </w:tr>
      <w:tr w:rsidR="00DE01BD" w:rsidRPr="00302106" w:rsidTr="00DE01BD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Edwards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201.001-1-21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Fenton, Alfred 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421.80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DE01BD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Off </w:t>
            </w:r>
            <w:r w:rsidR="00302106" w:rsidRPr="00302106">
              <w:rPr>
                <w:rFonts w:ascii="Arial" w:eastAsia="Times New Roman" w:hAnsi="Arial" w:cs="Arial"/>
                <w:sz w:val="16"/>
                <w:szCs w:val="16"/>
              </w:rPr>
              <w:t>Guiles Rd</w:t>
            </w:r>
          </w:p>
        </w:tc>
      </w:tr>
      <w:tr w:rsidR="00DE01BD" w:rsidRPr="00302106" w:rsidTr="00DE01BD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Parishville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106.000-4-12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Seaway Timber Harvesting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470.00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DE01BD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Off </w:t>
            </w:r>
            <w:r w:rsidR="00302106" w:rsidRPr="00302106">
              <w:rPr>
                <w:rFonts w:ascii="Arial" w:eastAsia="Times New Roman" w:hAnsi="Arial" w:cs="Arial"/>
                <w:sz w:val="16"/>
                <w:szCs w:val="16"/>
              </w:rPr>
              <w:t>Picketville Rd</w:t>
            </w:r>
          </w:p>
        </w:tc>
      </w:tr>
      <w:tr w:rsidR="00DE01BD" w:rsidRPr="00302106" w:rsidTr="00DE01BD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Parishville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137.000-1-3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Little Kildare, Inc.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1,034.00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DE01BD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Off </w:t>
            </w:r>
            <w:r w:rsidR="00302106" w:rsidRPr="00302106">
              <w:rPr>
                <w:rFonts w:ascii="Arial" w:eastAsia="Times New Roman" w:hAnsi="Arial" w:cs="Arial"/>
                <w:sz w:val="16"/>
                <w:szCs w:val="16"/>
              </w:rPr>
              <w:t>Garlough Rd</w:t>
            </w:r>
          </w:p>
        </w:tc>
      </w:tr>
      <w:tr w:rsidR="00302106" w:rsidRPr="00302106" w:rsidTr="00DE01BD">
        <w:trPr>
          <w:trHeight w:val="255"/>
        </w:trPr>
        <w:tc>
          <w:tcPr>
            <w:tcW w:w="955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NORTHERN REGION</w:t>
            </w:r>
          </w:p>
        </w:tc>
      </w:tr>
      <w:tr w:rsidR="00302106" w:rsidRPr="00302106" w:rsidTr="00DE01BD">
        <w:trPr>
          <w:trHeight w:val="270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Franklin County</w:t>
            </w:r>
          </w:p>
        </w:tc>
      </w:tr>
      <w:tr w:rsidR="00DE01BD" w:rsidRPr="00302106" w:rsidTr="00DE01BD">
        <w:trPr>
          <w:trHeight w:val="27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Santa Clara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272.-1-1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Jackson Timberlands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11,455.79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Route 458 S</w:t>
            </w:r>
          </w:p>
        </w:tc>
      </w:tr>
      <w:tr w:rsidR="00302106" w:rsidRPr="00302106" w:rsidTr="00DE01BD">
        <w:trPr>
          <w:trHeight w:val="270"/>
        </w:trPr>
        <w:tc>
          <w:tcPr>
            <w:tcW w:w="955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Fulton County</w:t>
            </w:r>
          </w:p>
        </w:tc>
      </w:tr>
      <w:tr w:rsidR="00DE01BD" w:rsidRPr="00302106" w:rsidTr="00DE01BD">
        <w:trPr>
          <w:trHeight w:val="27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Caroga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98.-1-28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The Longhorn Inc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201.40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Sthwy 10</w:t>
            </w:r>
          </w:p>
        </w:tc>
      </w:tr>
      <w:tr w:rsidR="00302106" w:rsidRPr="00302106" w:rsidTr="00DE01BD">
        <w:trPr>
          <w:trHeight w:val="270"/>
        </w:trPr>
        <w:tc>
          <w:tcPr>
            <w:tcW w:w="955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Herkimer County</w:t>
            </w:r>
          </w:p>
        </w:tc>
      </w:tr>
      <w:tr w:rsidR="00DE01BD" w:rsidRPr="00302106" w:rsidTr="00DE01BD">
        <w:trPr>
          <w:trHeight w:val="25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Ohio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046.-2-42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Adirondack, League Club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19,393.10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Near Moose Riv</w:t>
            </w:r>
          </w:p>
        </w:tc>
      </w:tr>
      <w:tr w:rsidR="00DE01BD" w:rsidRPr="00302106" w:rsidTr="00DE01BD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Ohio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054.-2-11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DE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Heartwood Forestland Fund IV, Ltd Partnership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620.00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Near North Br</w:t>
            </w:r>
          </w:p>
        </w:tc>
      </w:tr>
      <w:tr w:rsidR="00DE01BD" w:rsidRPr="00302106" w:rsidTr="00DE01BD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Ohio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059.-1-96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Adirondack League Club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7,119.00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Honnedaga Lk</w:t>
            </w:r>
          </w:p>
        </w:tc>
      </w:tr>
      <w:tr w:rsidR="00DE01BD" w:rsidRPr="00302106" w:rsidTr="00DE01BD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Webb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033.-1-1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Lyme Adk Timberlands I, LLC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18,677.00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Township 6 Jbtr</w:t>
            </w:r>
          </w:p>
        </w:tc>
      </w:tr>
      <w:tr w:rsidR="00302106" w:rsidRPr="00302106" w:rsidTr="00DE01BD">
        <w:trPr>
          <w:trHeight w:val="270"/>
        </w:trPr>
        <w:tc>
          <w:tcPr>
            <w:tcW w:w="95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Washington County</w:t>
            </w:r>
          </w:p>
        </w:tc>
      </w:tr>
      <w:tr w:rsidR="00DE01BD" w:rsidRPr="00302106" w:rsidTr="00DE01BD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Fort Ann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83.-1-20.1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Potter Estate LLC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867.20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0B5A74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504 </w:t>
            </w:r>
            <w:r w:rsidR="00302106" w:rsidRPr="00302106">
              <w:rPr>
                <w:rFonts w:ascii="Arial" w:eastAsia="Times New Roman" w:hAnsi="Arial" w:cs="Arial"/>
                <w:sz w:val="16"/>
                <w:szCs w:val="16"/>
              </w:rPr>
              <w:t>Lake Nebo Rd</w:t>
            </w:r>
          </w:p>
        </w:tc>
      </w:tr>
      <w:tr w:rsidR="00DE01BD" w:rsidRPr="00302106" w:rsidTr="00DE01BD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Whitehall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77.-1-4.4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Kastor, Bruce 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250.00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State Route 4/Off</w:t>
            </w:r>
          </w:p>
        </w:tc>
      </w:tr>
      <w:tr w:rsidR="00302106" w:rsidRPr="00302106" w:rsidTr="00DE01BD">
        <w:trPr>
          <w:trHeight w:val="255"/>
        </w:trPr>
        <w:tc>
          <w:tcPr>
            <w:tcW w:w="955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WESTERN REGION</w:t>
            </w:r>
          </w:p>
        </w:tc>
      </w:tr>
      <w:tr w:rsidR="00302106" w:rsidRPr="00302106" w:rsidTr="00DE01BD">
        <w:trPr>
          <w:trHeight w:val="270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Steuben County</w:t>
            </w:r>
          </w:p>
        </w:tc>
      </w:tr>
      <w:tr w:rsidR="00DE01BD" w:rsidRPr="00302106" w:rsidTr="00DE01BD">
        <w:trPr>
          <w:trHeight w:val="27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Cohocton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055.00-01-015.200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Lake Hollow Conservation Club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472.80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106">
              <w:rPr>
                <w:rFonts w:ascii="Arial" w:eastAsia="Times New Roman" w:hAnsi="Arial" w:cs="Arial"/>
                <w:sz w:val="16"/>
                <w:szCs w:val="16"/>
              </w:rPr>
              <w:t>Oil Well Hollow Rd</w:t>
            </w:r>
          </w:p>
        </w:tc>
      </w:tr>
    </w:tbl>
    <w:p w:rsidR="00681D69" w:rsidRPr="002D23EC" w:rsidRDefault="00681D69" w:rsidP="00681D69">
      <w:pPr>
        <w:jc w:val="both"/>
        <w:rPr>
          <w:rFonts w:ascii="Arial" w:hAnsi="Arial" w:cs="Arial"/>
          <w:b/>
          <w:sz w:val="18"/>
          <w:szCs w:val="1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  <w:r w:rsidRPr="0072019E">
        <w:rPr>
          <w:rFonts w:ascii="Arial" w:hAnsi="Arial" w:cs="Arial"/>
          <w:b/>
          <w:sz w:val="24"/>
          <w:szCs w:val="24"/>
        </w:rPr>
        <w:lastRenderedPageBreak/>
        <w:t>Appendix H: Estimate of Industrial workload for 2018, 2019 &amp; 2020 Survey</w:t>
      </w:r>
      <w:r>
        <w:rPr>
          <w:b/>
          <w:sz w:val="28"/>
          <w:szCs w:val="28"/>
        </w:rPr>
        <w:t>s</w:t>
      </w:r>
    </w:p>
    <w:tbl>
      <w:tblPr>
        <w:tblW w:w="9301" w:type="dxa"/>
        <w:tblInd w:w="93" w:type="dxa"/>
        <w:tblLook w:val="04A0" w:firstRow="1" w:lastRow="0" w:firstColumn="1" w:lastColumn="0" w:noHBand="0" w:noVBand="1"/>
      </w:tblPr>
      <w:tblGrid>
        <w:gridCol w:w="1040"/>
        <w:gridCol w:w="1743"/>
        <w:gridCol w:w="2379"/>
        <w:gridCol w:w="1792"/>
        <w:gridCol w:w="2347"/>
      </w:tblGrid>
      <w:tr w:rsidR="00681D69" w:rsidRPr="00DE13BD" w:rsidTr="007F582E">
        <w:trPr>
          <w:trHeight w:val="255"/>
        </w:trPr>
        <w:tc>
          <w:tcPr>
            <w:tcW w:w="9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2019E">
              <w:rPr>
                <w:rFonts w:ascii="Arial" w:eastAsia="Times New Roman" w:hAnsi="Arial" w:cs="Arial"/>
                <w:b/>
                <w:bCs/>
              </w:rPr>
              <w:t>2018 Survey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2019E">
              <w:rPr>
                <w:rFonts w:ascii="Arial" w:eastAsia="Times New Roman" w:hAnsi="Arial" w:cs="Arial"/>
                <w:b/>
                <w:bCs/>
                <w:u w:val="single"/>
              </w:rPr>
              <w:t>Region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2019E">
              <w:rPr>
                <w:rFonts w:ascii="Arial" w:eastAsia="Times New Roman" w:hAnsi="Arial" w:cs="Arial"/>
                <w:b/>
                <w:bCs/>
                <w:u w:val="single"/>
              </w:rPr>
              <w:t>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2019E">
              <w:rPr>
                <w:rFonts w:ascii="Arial" w:eastAsia="Times New Roman" w:hAnsi="Arial" w:cs="Arial"/>
                <w:b/>
                <w:bCs/>
                <w:u w:val="single"/>
              </w:rPr>
              <w:t>Town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2019E">
              <w:rPr>
                <w:rFonts w:ascii="Arial" w:eastAsia="Times New Roman" w:hAnsi="Arial" w:cs="Arial"/>
                <w:b/>
                <w:bCs/>
                <w:u w:val="single"/>
              </w:rPr>
              <w:t># Appraisals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2019E">
              <w:rPr>
                <w:rFonts w:ascii="Arial" w:eastAsia="Times New Roman" w:hAnsi="Arial" w:cs="Arial"/>
                <w:b/>
                <w:bCs/>
                <w:u w:val="single"/>
              </w:rPr>
              <w:t># Sales / 5 Years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Broome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Binghamton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Broome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Conklin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Broome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Kirkwood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Broome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Maine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Norwich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Norwich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Smyrna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Jefferson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Hounsfield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Albany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Cohoes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Fulton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Gloversville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Fulton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Northampton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Rensselaer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Hoosick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Rensselaer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Poestenkill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Rensselaer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Rensselaer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Washington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White Creek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Deposit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Westchester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Greenburgh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Westchester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Mount Kisco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Westchester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Mt Vernon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27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Westchester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New Castle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Westchester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Yonkers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17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Olean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Persia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Randolph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Yorkshire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Niagara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North Tonawanda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Niagara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Pendleton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81D69" w:rsidRPr="00DE13BD" w:rsidTr="007F582E">
        <w:trPr>
          <w:trHeight w:val="255"/>
        </w:trPr>
        <w:tc>
          <w:tcPr>
            <w:tcW w:w="9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2019E">
              <w:rPr>
                <w:rFonts w:ascii="Arial" w:eastAsia="Times New Roman" w:hAnsi="Arial" w:cs="Arial"/>
                <w:b/>
                <w:bCs/>
              </w:rPr>
              <w:t>2019 Survey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2019E">
              <w:rPr>
                <w:rFonts w:ascii="Arial" w:eastAsia="Times New Roman" w:hAnsi="Arial" w:cs="Arial"/>
                <w:b/>
                <w:bCs/>
                <w:u w:val="single"/>
              </w:rPr>
              <w:t>Region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2019E">
              <w:rPr>
                <w:rFonts w:ascii="Arial" w:eastAsia="Times New Roman" w:hAnsi="Arial" w:cs="Arial"/>
                <w:b/>
                <w:bCs/>
                <w:u w:val="single"/>
              </w:rPr>
              <w:t>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2019E">
              <w:rPr>
                <w:rFonts w:ascii="Arial" w:eastAsia="Times New Roman" w:hAnsi="Arial" w:cs="Arial"/>
                <w:b/>
                <w:bCs/>
                <w:u w:val="single"/>
              </w:rPr>
              <w:t>Town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2019E">
              <w:rPr>
                <w:rFonts w:ascii="Arial" w:eastAsia="Times New Roman" w:hAnsi="Arial" w:cs="Arial"/>
                <w:b/>
                <w:bCs/>
                <w:u w:val="single"/>
              </w:rPr>
              <w:t># Appraisals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2019E">
              <w:rPr>
                <w:rFonts w:ascii="Arial" w:eastAsia="Times New Roman" w:hAnsi="Arial" w:cs="Arial"/>
                <w:b/>
                <w:bCs/>
                <w:u w:val="single"/>
              </w:rPr>
              <w:t># Sales / 5 Years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Broome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Fenton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Broome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Union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Chemung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Elmira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Chemung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Erin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New Hartford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Westmoreland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Schenectady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Glenville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Hancock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Stamford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Dutchess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Dover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Rockland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Stony Point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Suffolk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Babylon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137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Suffolk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Brookhaven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21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lastRenderedPageBreak/>
              <w:t>South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Suffolk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Islip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37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Suffolk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Riverhead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Allegany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Alfred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French Creek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Hanover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Mina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Erie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Holland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Wayne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Macedon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Wayne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Sodus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Wyoming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Arcade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 </w:t>
            </w:r>
          </w:p>
        </w:tc>
      </w:tr>
      <w:tr w:rsidR="00681D69" w:rsidRPr="00DE13BD" w:rsidTr="007F582E">
        <w:trPr>
          <w:trHeight w:val="255"/>
        </w:trPr>
        <w:tc>
          <w:tcPr>
            <w:tcW w:w="9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2019E">
              <w:rPr>
                <w:rFonts w:ascii="Arial" w:eastAsia="Times New Roman" w:hAnsi="Arial" w:cs="Arial"/>
                <w:b/>
                <w:bCs/>
              </w:rPr>
              <w:t>2020 Survey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2019E">
              <w:rPr>
                <w:rFonts w:ascii="Arial" w:eastAsia="Times New Roman" w:hAnsi="Arial" w:cs="Arial"/>
                <w:b/>
                <w:bCs/>
                <w:u w:val="single"/>
              </w:rPr>
              <w:t>Region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2019E">
              <w:rPr>
                <w:rFonts w:ascii="Arial" w:eastAsia="Times New Roman" w:hAnsi="Arial" w:cs="Arial"/>
                <w:b/>
                <w:bCs/>
                <w:u w:val="single"/>
              </w:rPr>
              <w:t>County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2019E">
              <w:rPr>
                <w:rFonts w:ascii="Arial" w:eastAsia="Times New Roman" w:hAnsi="Arial" w:cs="Arial"/>
                <w:b/>
                <w:bCs/>
                <w:u w:val="single"/>
              </w:rPr>
              <w:t>Town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2019E">
              <w:rPr>
                <w:rFonts w:ascii="Arial" w:eastAsia="Times New Roman" w:hAnsi="Arial" w:cs="Arial"/>
                <w:b/>
                <w:bCs/>
                <w:u w:val="single"/>
              </w:rPr>
              <w:t># Appraisals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72019E">
              <w:rPr>
                <w:rFonts w:ascii="Arial" w:eastAsia="Times New Roman" w:hAnsi="Arial" w:cs="Arial"/>
                <w:b/>
                <w:bCs/>
                <w:u w:val="single"/>
              </w:rPr>
              <w:t># Sales / 5 Years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Cayuga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Brutus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Jefferson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Watertown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Lewis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Lowville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Madison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Annsville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Tioga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Owego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Columbia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Livingston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Little Falls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Manheim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Schenectady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Rotterdam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Warren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Johnsburg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Putnam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Philipstown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Rockland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Orangetown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Ulster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Wawarsing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Franklinville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Portville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Dunkirk (City)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Dunkirk (Town)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Pomfret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Portland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Sheridan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Westfield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Niagara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Porter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0</w:t>
            </w:r>
          </w:p>
        </w:tc>
      </w:tr>
      <w:tr w:rsidR="00681D69" w:rsidRPr="00DE13BD" w:rsidTr="007F582E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Seneca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Seneca Falls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72019E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2019E">
              <w:rPr>
                <w:rFonts w:ascii="Arial" w:eastAsia="Times New Roman" w:hAnsi="Arial" w:cs="Arial"/>
              </w:rPr>
              <w:t>2</w:t>
            </w:r>
          </w:p>
        </w:tc>
      </w:tr>
    </w:tbl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Pr="00905650" w:rsidRDefault="00681D69" w:rsidP="00681D69">
      <w:pPr>
        <w:jc w:val="both"/>
        <w:rPr>
          <w:rFonts w:ascii="Arial" w:hAnsi="Arial" w:cs="Arial"/>
          <w:b/>
          <w:sz w:val="24"/>
          <w:szCs w:val="24"/>
        </w:rPr>
      </w:pPr>
      <w:r w:rsidRPr="00905650">
        <w:rPr>
          <w:rFonts w:ascii="Arial" w:hAnsi="Arial" w:cs="Arial"/>
          <w:b/>
          <w:sz w:val="24"/>
          <w:szCs w:val="24"/>
        </w:rPr>
        <w:lastRenderedPageBreak/>
        <w:t>Appendix I: Initial Industrial Selections for the 2017 FVM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2"/>
        <w:gridCol w:w="2053"/>
        <w:gridCol w:w="2961"/>
        <w:gridCol w:w="762"/>
        <w:gridCol w:w="2438"/>
      </w:tblGrid>
      <w:tr w:rsidR="00681D69" w:rsidRPr="008B2E43" w:rsidTr="00E135A6">
        <w:trPr>
          <w:trHeight w:val="270"/>
        </w:trPr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Municipality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Tax Map #</w:t>
            </w:r>
          </w:p>
        </w:tc>
        <w:tc>
          <w:tcPr>
            <w:tcW w:w="15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Owner Name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 #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 Name</w:t>
            </w:r>
          </w:p>
        </w:tc>
      </w:tr>
      <w:tr w:rsidR="00681D69" w:rsidRPr="008B2E43" w:rsidTr="007F582E">
        <w:trPr>
          <w:trHeight w:val="25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CENTRAL REGION</w:t>
            </w:r>
          </w:p>
        </w:tc>
      </w:tr>
      <w:tr w:rsidR="00681D69" w:rsidRPr="008B2E43" w:rsidTr="007F582E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Chemung County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Horseheads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49.00-1-6.1/1</w:t>
            </w:r>
          </w:p>
        </w:tc>
        <w:tc>
          <w:tcPr>
            <w:tcW w:w="15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Anschultz Exploration Corp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460a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Old Ithaca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Horseheads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49.03-3-6.3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Belden Inc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Main St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Horseheads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59.17-4-1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Widewaters Properties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295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Hemlock St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Horseheads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68.00-1-4.1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Chommunity Broadcasters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145R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Philo Rd</w:t>
            </w:r>
          </w:p>
        </w:tc>
      </w:tr>
      <w:tr w:rsidR="00681D69" w:rsidRPr="008B2E43" w:rsidTr="007F582E">
        <w:trPr>
          <w:trHeight w:val="27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Chenango County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62.-1-7.1</w:t>
            </w:r>
          </w:p>
        </w:tc>
        <w:tc>
          <w:tcPr>
            <w:tcW w:w="15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Golden Artist Colors Inc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Bell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EU appraisal = 001310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ECONOMIC UNIT SUMMARY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   PARCELS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48.-1-14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of Chenango IDA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669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Rd 25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Sherburne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44.16-1-40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Sherburne Facility,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West State St</w:t>
            </w:r>
          </w:p>
        </w:tc>
      </w:tr>
      <w:tr w:rsidR="00681D69" w:rsidRPr="008B2E43" w:rsidTr="007F582E">
        <w:trPr>
          <w:trHeight w:val="27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Cortland County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Cortland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86.82-02-10.000</w:t>
            </w:r>
          </w:p>
        </w:tc>
        <w:tc>
          <w:tcPr>
            <w:tcW w:w="15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McNeil Development Co LLC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17-24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Crawford St</w:t>
            </w:r>
          </w:p>
        </w:tc>
      </w:tr>
      <w:tr w:rsidR="00681D69" w:rsidRPr="008B2E43" w:rsidTr="007F582E">
        <w:trPr>
          <w:trHeight w:val="27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Madison County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Hamilton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214.-1-12</w:t>
            </w:r>
          </w:p>
        </w:tc>
        <w:tc>
          <w:tcPr>
            <w:tcW w:w="15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Cossitt Concrete Products, Inc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Boog Dr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Lenox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35.20-1-1.14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Reddcutt Mfg. , Inc.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Technology Blvd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Lincoln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61.-1-31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Oxbow Stone And Asphalt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6375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Tuttle Rd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Madison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153.-4-2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Village Of Hamilton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6610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Airport Rd</w:t>
            </w:r>
          </w:p>
        </w:tc>
      </w:tr>
      <w:tr w:rsidR="00681D69" w:rsidRPr="008B2E43" w:rsidTr="007F582E">
        <w:trPr>
          <w:trHeight w:val="27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Onondaga County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Clay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094.-21-16.0</w:t>
            </w:r>
          </w:p>
        </w:tc>
        <w:tc>
          <w:tcPr>
            <w:tcW w:w="15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LMK Graphics LLC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7570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Oswego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Geddes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002.-01-13.0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Landis Plastics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1500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Milton Ave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Geddes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002.-01-22.0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Solvay Paperboard LP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Industrial Dr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Geddes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017.-03-02.2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Widewaters Farrell Rd II Co LL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Farrell Rd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Geddes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017.-03-03.0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Sibling Alliance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Farrell Rd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Syracuse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028.-06-15.1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Fielding I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1719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Burnet Ave To Stafford Av</w:t>
            </w:r>
          </w:p>
        </w:tc>
      </w:tr>
      <w:tr w:rsidR="00681D69" w:rsidRPr="008B2E43" w:rsidTr="007F582E">
        <w:trPr>
          <w:trHeight w:val="27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Oswego County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Richland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059.19-01-25.2</w:t>
            </w:r>
          </w:p>
        </w:tc>
        <w:tc>
          <w:tcPr>
            <w:tcW w:w="15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Solitec Property LLC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3951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Port St</w:t>
            </w:r>
          </w:p>
        </w:tc>
      </w:tr>
      <w:tr w:rsidR="00681D69" w:rsidRPr="008B2E43" w:rsidTr="007F582E">
        <w:trPr>
          <w:trHeight w:val="27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 Lawrence County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173.004-1-15.2</w:t>
            </w:r>
          </w:p>
        </w:tc>
        <w:tc>
          <w:tcPr>
            <w:tcW w:w="15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Bestway Enterprises  Inc.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4377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 58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186.004-1-33.11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Lawrence Zinc Co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Sylvia Lake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187.001-1-21.2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Lawrence Zinc Co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22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187.002-3-38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Vanderbilt Minerals,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 58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EU appraisal = 006053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ECONOMIC UNIT SUMMARY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  PARCELS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199.001-2-52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Lawrence Zinc Co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24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199.001-2-43.1/2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Lawrence Zinc Co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187.069-1-38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Lawrence Zinc Co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Wintergreen Bay Rd/prvt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187.003-1-4.121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Lawrence Zinc Co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Sylvia Lake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187.003-1-4.11/21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Lawrence Zinc Co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187.003-1-4.11/20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Lawrence Zinc Co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187.003-1-4.11/18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Lawrence Zinc Co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187.003-1-4.11/17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Lawrence Zinc Co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408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Sylvia Lake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187.003-1-4.11/15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Lawrence Zinc Co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408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Sylvia Lake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187.003-1-4.11/14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Lawrence Zinc Co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408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Sylvia Lake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Fowler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187.003-1-4.11/13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Lawrence Zinc Co LLC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408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Sylvia Lake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187.003-1-4.11/12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Lawrence Zinc Co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408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Sylvia Lake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187.003-1-4.11/11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Lawrence Zinc Co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408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Sylvia Lake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187.003-1-4.11/10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Lawrence Zinc Co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187.003-1-4.11/9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Lawrence Zinc Co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187.003-1-4.11/7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Lawrence Zinc Co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187.003-1-4.11/5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Lawrence Zinc Co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187.003-1-4.11/3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Lawrence Zinc Co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187.003-1-4.11/2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Lawrence Zinc Co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187.003-1-4.11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Lawrence Zinc Co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408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Sylvia Lake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187.003-1-1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Lawrence Zinc Co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Sylvia Lake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EU appraisal = 006070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ECONOMIC UNIT SUMMARY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   PARCELS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187.003-1-50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Vanderbilt Minerals,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Old SH 812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EU appraisal = 040621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ECONOMIC UNIT SUMMARY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   PARCELS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187.001-2-6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Vanderbilt Minerals,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Popple Hill Rd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Oswegatchie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72.062-6-31.11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SunOpta Grains And Foods Inc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Annette St</w:t>
            </w:r>
          </w:p>
        </w:tc>
      </w:tr>
      <w:tr w:rsidR="00681D69" w:rsidRPr="008B2E43" w:rsidTr="007F582E">
        <w:trPr>
          <w:trHeight w:val="25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NORTHERN REGION</w:t>
            </w:r>
          </w:p>
        </w:tc>
      </w:tr>
      <w:tr w:rsidR="00681D69" w:rsidRPr="008B2E43" w:rsidTr="007F582E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Albany County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Scotland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61.18-2-4.1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Atlas Copco Compressors, Inc.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School Rd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Scotland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82.-1-5.20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Capital Region Broadcasters,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Tower 3 Ln</w:t>
            </w:r>
          </w:p>
        </w:tc>
      </w:tr>
      <w:tr w:rsidR="00681D69" w:rsidRPr="008B2E43" w:rsidTr="007F582E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Herkimer County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Frankfort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104.3-1-24.2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2200 Bleecker St Properties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2200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 St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Frankfort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104.3-1-27.11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 S Northern Realty,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Industrial Park Dr</w:t>
            </w:r>
          </w:p>
        </w:tc>
      </w:tr>
      <w:tr w:rsidR="00681D69" w:rsidRPr="008B2E43" w:rsidTr="007F582E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Montgomery County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36.-3-15.11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Perrone Leather LLC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Riverside Dr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62.7-1-4.1</w:t>
            </w:r>
          </w:p>
        </w:tc>
        <w:tc>
          <w:tcPr>
            <w:tcW w:w="15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Lee Newspapers Inc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Sthwy 5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63.10-1-41.1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Van Alstine Janice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Sthwy 10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8.-2-5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Fulmont Ready Mix Inc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STHWY 5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9.13-1-12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Gehring Tricot Corp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Lion Ave</w:t>
            </w:r>
          </w:p>
        </w:tc>
      </w:tr>
      <w:tr w:rsidR="00681D69" w:rsidRPr="008B2E43" w:rsidTr="007F582E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Warren County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Glens Falls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EU appraisal = 007050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ECONOMIC UNIT SUMMARY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   PARCELS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Glens Falls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310.5-7-8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Finch Paper,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Oakland Ave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Glens Falls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310.5-7-7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Finch Paper,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 St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Glens Falls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310.5-7-1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Finch Paper,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Oakland Ave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Glens Falls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310.5-6-1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FH Opco,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 St</w:t>
            </w:r>
          </w:p>
        </w:tc>
      </w:tr>
      <w:tr w:rsidR="00681D69" w:rsidRPr="008B2E43" w:rsidTr="007F582E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Washington County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Whitehall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86.-1-21.1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Leech, Michael J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4/Off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Whitehall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86.-1-7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Adirondack Natural Stone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8986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4</w:t>
            </w:r>
          </w:p>
        </w:tc>
      </w:tr>
      <w:tr w:rsidR="00681D69" w:rsidRPr="008B2E43" w:rsidTr="007F582E">
        <w:trPr>
          <w:trHeight w:val="25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SOUTHERN REGION</w:t>
            </w:r>
          </w:p>
        </w:tc>
      </w:tr>
      <w:tr w:rsidR="00681D69" w:rsidRPr="008B2E43" w:rsidTr="007F582E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Delaware County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Sidney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115.15-8-2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Amphenol Corporation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Delaware Ave</w:t>
            </w:r>
          </w:p>
        </w:tc>
      </w:tr>
      <w:tr w:rsidR="00681D69" w:rsidRPr="008B2E43" w:rsidTr="007F582E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Dutchess County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Amenia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7166-00-051601-0000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Roxbury Sand &amp; Gravel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549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Old Route 22</w:t>
            </w:r>
          </w:p>
        </w:tc>
      </w:tr>
      <w:tr w:rsidR="00681D69" w:rsidRPr="008B2E43" w:rsidTr="007F582E">
        <w:trPr>
          <w:trHeight w:val="27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Greene County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Cairo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101.05-7-7</w:t>
            </w:r>
          </w:p>
        </w:tc>
        <w:tc>
          <w:tcPr>
            <w:tcW w:w="15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Bilbee Controls Inc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628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84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Catskill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171.00-2-21</w:t>
            </w:r>
          </w:p>
        </w:tc>
        <w:tc>
          <w:tcPr>
            <w:tcW w:w="15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Peckham Materials Corp.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Olympus Palace Rd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Catskill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213.00-2-3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Glens Falls Lehigh Cement Co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Alpha Blvd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Coxsackie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56.00-2-11.2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Greene Dev. Prop. LLC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Rt 9W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Greenville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37.00-1-42</w:t>
            </w:r>
          </w:p>
        </w:tc>
        <w:tc>
          <w:tcPr>
            <w:tcW w:w="15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Royal Metal Products Inc.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463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West Rd</w:t>
            </w:r>
          </w:p>
        </w:tc>
      </w:tr>
      <w:tr w:rsidR="00681D69" w:rsidRPr="008B2E43" w:rsidTr="007F582E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Orange County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Chester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104-1-6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Nexans Energy Usa Inc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Oakland Ave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Chester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104-1-7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Nexans Energy Usa Inc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Hambletonian Ave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Deerpark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38-1-81.12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 Research Labs, Inc.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Big Pond Rd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Goshen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122-1-9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Konica Minolta Supplies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Hatfield Ln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Montgomery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15-1-90.32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Cranesville Block Co Inc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Stone Castle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Port Jervis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11-7-1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Mark Rea Real Estate Corp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35-41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Mechanic St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Port Jervis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24-1-2.1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PJ Quarry Inc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Ryan St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Wawayanda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20-5-14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Balchem Corp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1999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Rt 284</w:t>
            </w:r>
          </w:p>
        </w:tc>
      </w:tr>
      <w:tr w:rsidR="00681D69" w:rsidRPr="008B2E43" w:rsidTr="007F582E">
        <w:trPr>
          <w:trHeight w:val="25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WESTERN REGION</w:t>
            </w:r>
          </w:p>
        </w:tc>
      </w:tr>
      <w:tr w:rsidR="00681D69" w:rsidRPr="008B2E43" w:rsidTr="007F582E">
        <w:trPr>
          <w:trHeight w:val="27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Allegany County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187.-1-989</w:t>
            </w:r>
          </w:p>
        </w:tc>
        <w:tc>
          <w:tcPr>
            <w:tcW w:w="15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National Fuel Gas Supply Corp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Title#20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188.-1-893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 Eastern Service Inc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Joyce/Harris/Vossler/Dean</w:t>
            </w:r>
          </w:p>
        </w:tc>
      </w:tr>
      <w:tr w:rsidR="00681D69" w:rsidRPr="008B2E43" w:rsidTr="007F582E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Cattaraugus County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Allegany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110.002-3-7./2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SWEPI LP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Bradford-Bradford 3rd</w:t>
            </w:r>
          </w:p>
        </w:tc>
      </w:tr>
      <w:tr w:rsidR="00681D69" w:rsidRPr="008B2E43" w:rsidTr="007F582E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Erie County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Aurora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175.06-1-6.1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API Delevan Inc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270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Quaker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Collins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331.00-2-2.1/x</w:t>
            </w:r>
          </w:p>
        </w:tc>
        <w:tc>
          <w:tcPr>
            <w:tcW w:w="15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US Energy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Salvini 2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Collins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332.00-1-2.1/x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US Energy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Diblasi 2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Concord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290.00-1-23./A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Heary Irene L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11291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Moore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Elma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155.00-2-5.111</w:t>
            </w:r>
          </w:p>
        </w:tc>
        <w:tc>
          <w:tcPr>
            <w:tcW w:w="15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 Foods,  Inc.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1150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Maple St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Elma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EU appraisal = 009860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ECONOMIC UNIT SUMMARY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  PARCELS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Elma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155.00-1-8.31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Moog Inc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Seneca St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Elma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155.00-1-47.11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Moog Inc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7161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Seneca St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Elma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155.00-1-50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Moog Inc.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Jamison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Elma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155.00-1-9.1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Moog Inc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Jamison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Elma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155.00-1-8.2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Moog Inc.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Jamison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Elma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155.00-1-7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Moog  Inc.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Jamison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Elma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155.00-1-5.2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Moog Inc.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Jamison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Elma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155.00-1-5.112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Moog Inc.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Jamison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Elma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155.00-1-5.111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Moog Inc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Jamison Rd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Elma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155.00-1-4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Moog Inc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Seneca St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Newstead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47.18-1-34.112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Feind Corporation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6155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Hake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Newstead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EU appraisal = 031010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ECONOMIC UNIT SUMMARY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   PARCELS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Newstead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47.07-1-7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ICP Realty Corp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Warren St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Newstead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47.07-1-6.4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ICP Realty Corp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Helen St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Newstead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47.07-1-6.31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ICP Realty Corp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Helen St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Newstead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47.07-1-6.2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ICP Realty Corp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Helen St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Newstead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47.07-1-6.12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ICP Realty Corp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Helen St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Newstead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47.07-1-6.11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ICP Realty Corp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Helen St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Newstead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47.07-1-5.2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ICP Realty Corp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Helen St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Newstead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EU appraisal = 038900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ECONOMIC UNIT SUMMARY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   PARCELS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Newstead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33.00-4-19.11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Whiting Roll-Up Door Mfg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Cedar St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Newstead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33.00-3-22.221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Whiting Door Manufacturing Co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Bloomingdale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Newstead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47.07-1-5.111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Whiting, Roll-Up Door Mfg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Cedar St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Orchard Park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161.18-2-5.2</w:t>
            </w:r>
          </w:p>
        </w:tc>
        <w:tc>
          <w:tcPr>
            <w:tcW w:w="15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Carleton Technologies Inc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Cobham Dr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EU appraisal = 042985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ECONOMIC UNIT SUMMARY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  PARCELS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295.00-3-1.11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Cid Landfill Inc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&gt;&lt;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Allen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295.00-2-35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Cid Landfill  Inc.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10880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Olean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295.00-2-34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Cid Landfill Inc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10890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Olean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295.00-2-33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Cid Landfill Inc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10820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Olean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295.00-2-24.12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Cid Landfill  Inc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&lt;&gt;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Curriers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295.00-2-18.1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Cid Landfill Inc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10860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Olean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295.00-2-17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Cid Landfill Inc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10846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Olean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295.00-2-11.111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Cid Landfill Inc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13029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Hand Rd</w:t>
            </w:r>
          </w:p>
        </w:tc>
      </w:tr>
      <w:tr w:rsidR="00681D69" w:rsidRPr="008B2E43" w:rsidTr="00E135A6">
        <w:trPr>
          <w:trHeight w:val="25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295.00-2-9.1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Cid Landfill Inc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12969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Hand Rd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295.00-2-1.111</w:t>
            </w:r>
            <w:r w:rsidR="00E135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Cid Landfill Inc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&gt;&lt;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Hand Rd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52.16-2-11.111</w:t>
            </w:r>
          </w:p>
        </w:tc>
        <w:tc>
          <w:tcPr>
            <w:tcW w:w="15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DKP Buffalo LLC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Milens Rd</w:t>
            </w:r>
          </w:p>
        </w:tc>
      </w:tr>
      <w:tr w:rsidR="00681D69" w:rsidRPr="008B2E43" w:rsidTr="00E135A6">
        <w:trPr>
          <w:trHeight w:val="270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West Seneca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134.05-2-10.11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325 Harlem Road LLC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Harlem Rd</w:t>
            </w:r>
          </w:p>
        </w:tc>
      </w:tr>
    </w:tbl>
    <w:p w:rsidR="00E135A6" w:rsidRPr="0016625D" w:rsidRDefault="00E135A6" w:rsidP="00E135A6">
      <w:pPr>
        <w:jc w:val="both"/>
        <w:rPr>
          <w:rFonts w:ascii="Arial" w:hAnsi="Arial" w:cs="Arial"/>
          <w:b/>
          <w:sz w:val="18"/>
          <w:szCs w:val="18"/>
        </w:rPr>
      </w:pPr>
      <w:r w:rsidRPr="0016625D">
        <w:rPr>
          <w:rFonts w:ascii="Arial" w:hAnsi="Arial" w:cs="Arial"/>
          <w:b/>
          <w:sz w:val="18"/>
          <w:szCs w:val="18"/>
        </w:rPr>
        <w:t>*Parts of Economic Unit</w:t>
      </w:r>
      <w:r>
        <w:rPr>
          <w:rFonts w:ascii="Arial" w:hAnsi="Arial" w:cs="Arial"/>
          <w:b/>
          <w:sz w:val="18"/>
          <w:szCs w:val="18"/>
        </w:rPr>
        <w:t xml:space="preserve"> to be valued as one entity.</w:t>
      </w: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Pr="00905650" w:rsidRDefault="00681D69" w:rsidP="00681D69">
      <w:pPr>
        <w:jc w:val="both"/>
        <w:rPr>
          <w:rFonts w:ascii="Arial" w:hAnsi="Arial" w:cs="Arial"/>
          <w:b/>
          <w:sz w:val="24"/>
          <w:szCs w:val="24"/>
        </w:rPr>
      </w:pPr>
      <w:r w:rsidRPr="00905650">
        <w:rPr>
          <w:rFonts w:ascii="Arial" w:hAnsi="Arial" w:cs="Arial"/>
          <w:b/>
          <w:sz w:val="24"/>
          <w:szCs w:val="24"/>
        </w:rPr>
        <w:lastRenderedPageBreak/>
        <w:t>Appendix J:  Estimate of Residential workload for 2018, 2019 &amp; 2020 Surveys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1163"/>
        <w:gridCol w:w="1874"/>
        <w:gridCol w:w="2277"/>
        <w:gridCol w:w="2002"/>
        <w:gridCol w:w="1984"/>
      </w:tblGrid>
      <w:tr w:rsidR="00681D69" w:rsidRPr="00DE13BD" w:rsidTr="007F582E">
        <w:trPr>
          <w:trHeight w:val="25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5650">
              <w:rPr>
                <w:rFonts w:ascii="Arial" w:eastAsia="Times New Roman" w:hAnsi="Arial" w:cs="Arial"/>
                <w:b/>
                <w:bCs/>
              </w:rPr>
              <w:t>2018 Survey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5650">
              <w:rPr>
                <w:rFonts w:ascii="Arial" w:eastAsia="Times New Roman" w:hAnsi="Arial" w:cs="Arial"/>
                <w:b/>
                <w:bCs/>
                <w:u w:val="single"/>
              </w:rPr>
              <w:t>Region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5650">
              <w:rPr>
                <w:rFonts w:ascii="Arial" w:eastAsia="Times New Roman" w:hAnsi="Arial" w:cs="Arial"/>
                <w:b/>
                <w:bCs/>
                <w:u w:val="single"/>
              </w:rPr>
              <w:t>County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5650">
              <w:rPr>
                <w:rFonts w:ascii="Arial" w:eastAsia="Times New Roman" w:hAnsi="Arial" w:cs="Arial"/>
                <w:b/>
                <w:bCs/>
                <w:u w:val="single"/>
              </w:rPr>
              <w:t>Town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5650">
              <w:rPr>
                <w:rFonts w:ascii="Arial" w:eastAsia="Times New Roman" w:hAnsi="Arial" w:cs="Arial"/>
                <w:b/>
                <w:bCs/>
                <w:u w:val="single"/>
              </w:rPr>
              <w:t># Appraisals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5650">
              <w:rPr>
                <w:rFonts w:ascii="Arial" w:eastAsia="Times New Roman" w:hAnsi="Arial" w:cs="Arial"/>
                <w:b/>
                <w:bCs/>
                <w:u w:val="single"/>
              </w:rPr>
              <w:t># Sales/Year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German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Mc Donough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8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Otselic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Plymouth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13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Smyrna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8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Albany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Berne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17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Albany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Knox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14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Albany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Rensselaerville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18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Fulton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Oppenheim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12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Norway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Decatur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Hartwick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16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Saratoga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Day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20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Saratoga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Providence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18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Schoharie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Blenheim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Deposit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12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Hamden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9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Tompkins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8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Carrollton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Conewango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East Otto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7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Napoli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South Valley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81D69" w:rsidRPr="00DE13BD" w:rsidTr="007F582E">
        <w:trPr>
          <w:trHeight w:val="25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5650">
              <w:rPr>
                <w:rFonts w:ascii="Arial" w:eastAsia="Times New Roman" w:hAnsi="Arial" w:cs="Arial"/>
                <w:b/>
                <w:bCs/>
              </w:rPr>
              <w:t>2019 Survey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5650">
              <w:rPr>
                <w:rFonts w:ascii="Arial" w:eastAsia="Times New Roman" w:hAnsi="Arial" w:cs="Arial"/>
                <w:b/>
                <w:bCs/>
                <w:u w:val="single"/>
              </w:rPr>
              <w:t>Region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5650">
              <w:rPr>
                <w:rFonts w:ascii="Arial" w:eastAsia="Times New Roman" w:hAnsi="Arial" w:cs="Arial"/>
                <w:b/>
                <w:bCs/>
                <w:u w:val="single"/>
              </w:rPr>
              <w:t>County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5650">
              <w:rPr>
                <w:rFonts w:ascii="Arial" w:eastAsia="Times New Roman" w:hAnsi="Arial" w:cs="Arial"/>
                <w:b/>
                <w:bCs/>
                <w:u w:val="single"/>
              </w:rPr>
              <w:t>Town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5650">
              <w:rPr>
                <w:rFonts w:ascii="Arial" w:eastAsia="Times New Roman" w:hAnsi="Arial" w:cs="Arial"/>
                <w:b/>
                <w:bCs/>
                <w:u w:val="single"/>
              </w:rPr>
              <w:t># Appraisals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5650">
              <w:rPr>
                <w:rFonts w:ascii="Arial" w:eastAsia="Times New Roman" w:hAnsi="Arial" w:cs="Arial"/>
                <w:b/>
                <w:bCs/>
                <w:u w:val="single"/>
              </w:rPr>
              <w:t># Sales/Year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Cayuga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Fleming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21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Chemung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Ashland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Chemung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Baldwin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Coventry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8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Bridgewater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7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Florence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11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Oswego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Boylston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9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St Lawrence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Macomb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13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Washington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Dresden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8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Washington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Easton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11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Bovina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8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Colchester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22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Hancock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34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Harpersfield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11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Stamford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16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Sullivan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Fremont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13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Allegany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West Almond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Salamanca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lastRenderedPageBreak/>
              <w:t>West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Steuben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Jasper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10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Steuben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Lindley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9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Steuben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Thurston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8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Steuben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Tuscarora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Steuben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West Union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81D69" w:rsidRPr="00DE13BD" w:rsidTr="007F582E">
        <w:trPr>
          <w:trHeight w:val="25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5650">
              <w:rPr>
                <w:rFonts w:ascii="Arial" w:eastAsia="Times New Roman" w:hAnsi="Arial" w:cs="Arial"/>
                <w:b/>
                <w:bCs/>
              </w:rPr>
              <w:t>2020 Survey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5650">
              <w:rPr>
                <w:rFonts w:ascii="Arial" w:eastAsia="Times New Roman" w:hAnsi="Arial" w:cs="Arial"/>
                <w:b/>
                <w:bCs/>
                <w:u w:val="single"/>
              </w:rPr>
              <w:t>Region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5650">
              <w:rPr>
                <w:rFonts w:ascii="Arial" w:eastAsia="Times New Roman" w:hAnsi="Arial" w:cs="Arial"/>
                <w:b/>
                <w:bCs/>
                <w:u w:val="single"/>
              </w:rPr>
              <w:t>County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5650">
              <w:rPr>
                <w:rFonts w:ascii="Arial" w:eastAsia="Times New Roman" w:hAnsi="Arial" w:cs="Arial"/>
                <w:b/>
                <w:bCs/>
                <w:u w:val="single"/>
              </w:rPr>
              <w:t>Town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5650">
              <w:rPr>
                <w:rFonts w:ascii="Arial" w:eastAsia="Times New Roman" w:hAnsi="Arial" w:cs="Arial"/>
                <w:b/>
                <w:bCs/>
                <w:u w:val="single"/>
              </w:rPr>
              <w:t># Appraisals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5650">
              <w:rPr>
                <w:rFonts w:ascii="Arial" w:eastAsia="Times New Roman" w:hAnsi="Arial" w:cs="Arial"/>
                <w:b/>
                <w:bCs/>
                <w:u w:val="single"/>
              </w:rPr>
              <w:t># Sales/Year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Cayuga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Montezuma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8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Cortland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Cuyler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Cortland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Taylor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Western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9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Oswego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Redfield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11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St Lawrence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Hermon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8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Columbia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Chatham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34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Columbia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Copake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35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Columbia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Livingston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20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Columbia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Stockport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16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Brandon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Burke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Constable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7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Danube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Manheim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16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Warren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Johnsburgh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29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Warren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Stony Creek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7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Warren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Thurman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10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Washington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Jackson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10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Washington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Putnam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8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Washington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Salem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21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Ulster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Denning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Ulster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Hardenburgh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Ulster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Kingston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Arkwright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8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Dunkirk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Villenova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DE13BD" w:rsidTr="007F582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Wayne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Savannah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5650">
              <w:rPr>
                <w:rFonts w:ascii="Arial" w:eastAsia="Times New Roman" w:hAnsi="Arial" w:cs="Arial"/>
              </w:rPr>
              <w:t>8</w:t>
            </w:r>
          </w:p>
        </w:tc>
      </w:tr>
    </w:tbl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</w:pPr>
    </w:p>
    <w:p w:rsidR="00681D69" w:rsidRDefault="00681D69" w:rsidP="00681D69">
      <w:pPr>
        <w:jc w:val="both"/>
      </w:pPr>
    </w:p>
    <w:p w:rsidR="00681D69" w:rsidRDefault="00681D69" w:rsidP="00681D69">
      <w:pPr>
        <w:jc w:val="both"/>
      </w:pPr>
    </w:p>
    <w:p w:rsidR="00681D69" w:rsidRDefault="00681D69" w:rsidP="00681D69">
      <w:pPr>
        <w:jc w:val="both"/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Pr="00905650" w:rsidRDefault="00681D69" w:rsidP="00681D69">
      <w:pPr>
        <w:jc w:val="both"/>
        <w:rPr>
          <w:rFonts w:ascii="Arial" w:hAnsi="Arial" w:cs="Arial"/>
          <w:b/>
          <w:sz w:val="24"/>
          <w:szCs w:val="24"/>
        </w:rPr>
      </w:pPr>
      <w:r w:rsidRPr="00905650">
        <w:rPr>
          <w:rFonts w:ascii="Arial" w:hAnsi="Arial" w:cs="Arial"/>
          <w:b/>
          <w:sz w:val="24"/>
          <w:szCs w:val="24"/>
        </w:rPr>
        <w:lastRenderedPageBreak/>
        <w:t>Appendix K: Initial Residential Selections for the 2017 FVM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76"/>
        <w:gridCol w:w="92"/>
        <w:gridCol w:w="1530"/>
        <w:gridCol w:w="100"/>
        <w:gridCol w:w="80"/>
        <w:gridCol w:w="2880"/>
        <w:gridCol w:w="126"/>
        <w:gridCol w:w="1044"/>
        <w:gridCol w:w="65"/>
        <w:gridCol w:w="2383"/>
      </w:tblGrid>
      <w:tr w:rsidR="00681D69" w:rsidRPr="00DE13BD" w:rsidTr="00E6461D">
        <w:trPr>
          <w:trHeight w:val="270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Municipality</w:t>
            </w:r>
          </w:p>
        </w:tc>
        <w:tc>
          <w:tcPr>
            <w:tcW w:w="89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Tax Map #</w:t>
            </w:r>
          </w:p>
        </w:tc>
        <w:tc>
          <w:tcPr>
            <w:tcW w:w="16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Owner Name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 #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 Name</w:t>
            </w:r>
          </w:p>
        </w:tc>
      </w:tr>
      <w:tr w:rsidR="00681D69" w:rsidRPr="00DE13BD" w:rsidTr="00905650">
        <w:trPr>
          <w:trHeight w:val="25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CENTRAL REGION</w:t>
            </w:r>
          </w:p>
        </w:tc>
      </w:tr>
      <w:tr w:rsidR="00681D69" w:rsidRPr="00DE13BD" w:rsidTr="00905650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Broome County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033.02-1-1</w:t>
            </w:r>
          </w:p>
        </w:tc>
        <w:tc>
          <w:tcPr>
            <w:tcW w:w="161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Young, Alan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Marks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038.02-1-18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Stout, Lewis 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Caldwell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038.02-1-19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Decker, Joshua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Caldwell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038.02-1-25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Riley Brian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Caldwell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038.02-1-3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Richards, Tayler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265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Greenwood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038.02-1-4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Geisenhof, Delos F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Greenwood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038.04-1-38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Jordak, Gerald 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Greenwood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038.04-1-43.2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Yesalusky, Charles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272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Caldwell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039.00-1-24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Johnson, Gary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260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Valley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039.00-1-37.2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Webster, Benjamin 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Roat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040.01-1-3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Slack, Donald 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4429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NYS Rte 26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040.02-1-15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Sturdevant, Robert R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Pendell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040.02-1-26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Koehler, David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Driscoll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040.03-1-2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Vasicko, Nicholas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4239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NYS Rte 26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040.04-1-4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Oakley, Scott 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Pendell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040.04-1-5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Kraly, Thomas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Pendell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040.04-1-6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Moran, Christine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Pendell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044.00-1-25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Mattia, Sergio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Matt Ryan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044.00-2-9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Zaino, Thomas 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Howland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045.00-1-15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McDonald, Edward 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Lewis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045.01-1-13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Ellis , James 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Valley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045.01-1-21.1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Donald, Suzanne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Henry M Baldwin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046.01-1-22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Houghton, James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4042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NYS Rte 26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046.02-1-10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McKee, Roger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Swan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046.02-1-17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Darragh, Warren F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Swan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046.02-1-6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Griffith, Alan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Swan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046.03-1-2.2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Frederick, Todd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3931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NYS Rte 26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046.03-1-31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Costley, Eden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3852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NYS Rte 26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046.03-1-33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Perry, Brian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3864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NYS Rte 26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046.04-1-17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Eldred, Robert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Swan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046.04-1-21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Nielsen, Jan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419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Swan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046.04-1-22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Beavers, Jo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Swan Hill Rd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053.04-1-8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Autio, Steve K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1292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Dunham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086.00-1-17.112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Biro, Emeric 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295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PERRY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103.00-2-25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Cullum, Charles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Cass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104.00-2-11.1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Alvi Acres Ltd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Lord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121.04-1-13.1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Crantz, Karl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Clark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121.04-1-23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Karpfe, Arthur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884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Sanford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121.04-1-30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Caputo, Brian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828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Sanford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137.00-1-17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Venditti, Anthony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1544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NYS Rte 41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138.00-1-19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Keegan, Glenn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280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Page Pond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154.03-1-1.1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Tripodo, Angelo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Schultz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170.00-1-16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Pilla, Giovanni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NYS Rte 41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Sanford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170.00-1-3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Lengel, Leonard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Loomis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170.00-1-9.21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Shaver Hill Heights LLC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590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Shaver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171.00-1-15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Gould, Tina K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276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Nelson Frank Rd Row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171.00-1-5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Nobile, William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Big Hollow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184.04-1-5.11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Baker, Faye O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Rector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184.82-1-29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Zaharris, Edward 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Mountainview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184.82-1-9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Sawicki, Peter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Deer Lake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186.03-1-16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McMinn, Robert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Plank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186.03-1-21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Willis, Mary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Old Plank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186.03-1-4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Braun, Lawrence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NYS Rte 41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187.01-1-21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Macumber, Gregory G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Nelson Frank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187.19-1-35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Homan, Jay O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Church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187.19-2-33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K&amp;P Real Properties LLC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Dean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187.19-4-17.1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FGF Realty Holdings LLC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Second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200.07-1-15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Pasquale, Leonard G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Bourbon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200.07-1-31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Hand, Edward F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Mountainview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201.02-1-1.112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Decker, Dewey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NYS Rte 41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201.04-1-12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Summers, Patrick 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751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Kenyon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202.04-1-8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Stanton, Robert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3378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Old Rte 17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203.06-1-5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Grella, Eric Charles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3612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Old Rte 17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203.11-1-7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Vandermark, Kurt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818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River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217.00-1-2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Maccagnano, Salvatore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677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Kenyon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218.12-1-34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Peduto , James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Hanson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218.12-1-37.1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Duggan, Richard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Hanson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218.12-1-53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Tenser, Richard B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781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Oquaga Lake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218.15-1-13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Delmarle, Carola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449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Oquaga Lake Rear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218.15-1-9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Millspaugh, Mark 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437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Oquaga Lake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218.16-1-1.1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Dodge, Nicholas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773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Oquaga Lake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218.19-1-11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Fenkl, Curt F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519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Oquaga Lake ROW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219.04-1-6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Vandermark, William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River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233.00-1-5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Larbalestrier, Mark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458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Vinegar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235.01-1-20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Plain, Lillian B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 Decker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235.01-1-4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Ruggiero, Anthony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568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Laurel Lake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235.06-2-45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Sfarra, Fernando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  Laurel Lake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236.00-1-12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DeGraw, Garrett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Smith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236.00-1-16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Litchfield, John J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280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Smith Rd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237.03-1-10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Truesdell, Caroline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Sherman Creek Rd</w:t>
            </w:r>
          </w:p>
        </w:tc>
      </w:tr>
      <w:tr w:rsidR="00681D69" w:rsidRPr="00DE13BD" w:rsidTr="00905650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Cayuga County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22.00-1-1.2</w:t>
            </w:r>
          </w:p>
        </w:tc>
        <w:tc>
          <w:tcPr>
            <w:tcW w:w="161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Martin, Roy Z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13174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North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27.00-1-39.12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Fitzpatrick, Jr., Martin J.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12638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Bethel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28.00-1-18.1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Townsend, Sidney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3042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Tindall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28.00-1-26.12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Simons, John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12793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North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29.00-1-42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Perfetto, William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12686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White Cemetery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29.00-1-44.211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Morgenstern, John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12617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Maurer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29.00-1-45.31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Porter, Lowell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12731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Maurer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29.00-1-48.1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Berg, Kevin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3834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Floridaville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29.00-1-6.111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Hunter, Lynne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13043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White Cemetery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33.00-1-1.2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Bracy, John 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12581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Follett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Ira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33.00-1-29.21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Gunnip, Andrew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12206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Watkins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34.00-1-25.22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Navarro, Richard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12421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176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35.00-1-19.12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Tilton, Richard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12311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Filkins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35.00-1-26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Phelps, William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3426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Lysander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35.00-1-29.112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Zobel, Carleen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3387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Humphrey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35.00-1-35.5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Gonyea, Benjamin 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3548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Humphrey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35.00-1-44.3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Moore, Wayne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3764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Lysander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35.00-1-45.314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Pratt, Eric D Sr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3793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Lloyd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35.00-1-8.11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Lapatra, Anthony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3768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Carter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39.00-1-37.21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Shorey, William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11913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34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39.00-1-6.2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Auchampau , Richard 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12127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34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40.00-1-14.113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Potucek, Diane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12069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Ferris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40.00-1-46.122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Brand, James 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11735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176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40.00-1-46.2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Allen, William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11727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176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41.00-1-27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Catolawa. LLc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3959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Allen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41.00-1-44.22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Dennison, David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11855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Southard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45.00-1-20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Hubbard , Sarah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2304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Veley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45.00-1-4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Deacy, Mark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2345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Veley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45.00-1-6.3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Simmons, Alan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2383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Veley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45.16-1-17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Kraebel, Charles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11399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Maple Ave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45.16-1-23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Provencher, Daniel K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11383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Maple Ave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45.16-1-27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Weymouth, Thomas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11405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North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45.16-2-1.12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Hodson, Timothy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11468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North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45.16-2-30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Paul A Engle Living Trust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2551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East Main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46.00-1-13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Hurd, James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11633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Bradt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46.00-1-16.112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Bishop, Gary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11589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Ferris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46.00-1-22.1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Downs, Donna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11694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176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46.00-1-26.11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Hayden, Thomas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3320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Emerick Rd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46.00-1-34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Titus, Steven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11506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Ferris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24.00-1-7.2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Duvall, Danielle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12810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Coolican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25.00-1-16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Case, Peter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14776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104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25.00-1-29.412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Fawcett, Christopher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671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Maiden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25.00-1-29.7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Davis, Andrew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691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Maiden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25.00-1-54.22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Wood, Daniel 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12750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Timerson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25.00-1-64.2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Lazar, Steven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12538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Kasson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26.00-1-1.1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Luther, Renee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14844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104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26.00-1-42.1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Gray, David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12908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Pople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26.00-1-9.1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Reiss, Herbert F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13104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38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26.00-1-9.212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Couperus, Jeffrey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13123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30.00-1-13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Hunt, Clyde M III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457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31.00-1-22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Crowell, Karen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12353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Coleman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31.00-1-32.2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Baker, Robert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12309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Upton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31.00-1-35.1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Sanzotta, Kathy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12366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Kasson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31.00-1-43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Hollier, David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31.00-1-53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Atherton, Gregory A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12263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38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31.00-1-54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Schultz, Kurt 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12205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38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32.00-1-17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Di Micco, Stephanie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12377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Pople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32.00-1-3.42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Conibear, David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12473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38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Victory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33.00-1-16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Bloss, Scott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12346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Pople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33.00-1-3.11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Fisher, Brian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12657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Ira Station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33.00-1-3.2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Gleason, John 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2065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Jones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37.00-1-5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Wiggins, Victor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637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37.00-1-53.12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Cean, Edward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11799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Stahlnecker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37.00-1-58.2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Skinner, Gertrude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11872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 Neeley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37.00-1-62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Seely, Quintin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824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38.00-1-14.211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Hurd, Shawn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11999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Cummings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38.00-1-49.14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Thompson, Robert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11798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Hornberg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38.01-1-17.1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Didas (Seely), Marilyn 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12304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Old State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39.00-1-13.22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Napolitano, Daniel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12006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Cummings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43.00-1-2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 Forge, Arthur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11637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Duck Lake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44.00-1-18.11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Hardy, Dean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11589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Old State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44.00-1-21.12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Madden, Royden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11594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Johnnycake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44.00-1-40.21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Wallace, David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Conquest Victory Townline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44.00-1-40.38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Burnham, Douglas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11412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Johnnycake Hill Rd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45.00-1-5.2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Phillips, Richard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11500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Pople Rd</w:t>
            </w:r>
          </w:p>
        </w:tc>
      </w:tr>
      <w:tr w:rsidR="00681D69" w:rsidRPr="00DE13BD" w:rsidTr="00905650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Chenango County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8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18.-1-6.3</w:t>
            </w: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Ryan, Jonathan S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993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Rd 24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19.-1-21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Young, Paul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1472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Rd 24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19.-1-23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Stana, Barbara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646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20.-1-31.2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Kroenung, Daniel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863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Spurr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20.-1-37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Salvator, Joseph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675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Spurr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20.-1-4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Baake, Richard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361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Pope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20.-1-6.1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Ocean First Bank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451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Pope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20.-1-9.2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Cavaliere Raffaelo G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879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Spurr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21.-1-8.2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Clark Elmond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6591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32.-1-12.3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Hicks, Kylee Ann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Casey Cheese Factory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33.-1-3.212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House Ronald &amp; Jason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Barnard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33.-1-5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LaFever, Mark 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Fusch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34.-1-22.3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Fornito, Richard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Spurr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34.-1-26.2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Coates, George G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1992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Rd 24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47.-1-10.1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Mattson, William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47.-1-20.1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Mcconnell, Joseph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4331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80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47.-1-26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Johnson, Warren 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4380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80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48.-1-30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Belanger, Richard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5663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48.-1-38.4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Restivo, Elaine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Rd 25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48.-1-8.2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Clader, Robert C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5809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60.-1-3.5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Silver Theodore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766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Turnpike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61.-1-13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Fairchild, Melvin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458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Walt Phillips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61.-1-28.14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Bannach Michael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455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Great Brook-Potter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61.-1-36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Nelson, Robert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4610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80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61.-1-43.1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Kuhn, Michael 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529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Maltzen-Sheridan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61.-1-44.3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Chase, Donna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946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Turnpike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62.-1-13</w:t>
            </w:r>
          </w:p>
        </w:tc>
        <w:tc>
          <w:tcPr>
            <w:tcW w:w="16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Burawa, Bette Jean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5242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8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62.-1-22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Reny Sheena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4693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80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22.-1-13.2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Southwind R E Holdings LLC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1934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Rd 12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23.-1-19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Craft, Lowell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557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Lincklaen Center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Lincklaen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23.-1-26.4</w:t>
            </w:r>
          </w:p>
        </w:tc>
        <w:tc>
          <w:tcPr>
            <w:tcW w:w="16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164 West Mill LLC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1041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Rd 13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23.-1-6.2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Mowers, Lynn 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Paradise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24.-1-2.1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Gast, Arthur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1095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Rd 13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37.-1-3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Luchsinger, Ronald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Springer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37.-2-12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Christy, Joshua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583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Factory Gulf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38.-1-5.1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Angell, Jeanne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683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Rd 13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50.07-1-10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Duncan, Darcy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1507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Rd 12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50.-1-11.242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Yonkin, John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Wothe-Freeman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50.-1-16.1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Oliver, Nathalene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Factory Gulf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50.-1-17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Husner, Mary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1274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Rd 12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50.-1-2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Outwater, Wayne 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1521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Rd 12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50.-1-22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Mazzarese, Maria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Factory Gulf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50.-1-26.1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Angell, Kenneth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1558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Rd 12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50.-1-9.2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Hudak, James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1340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Rd 12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52.-1-14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Maclaury, Richard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Rd 13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52.-1-20.3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Wood, Raymond 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Joe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52.-1-4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Kelsey, James A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Millers Corners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63.-1-16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Morsch, Amber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834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Wothe-Freeman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63.-1-5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Angell, Stuart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Union Valley-Lincklaen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64.-1-10.1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Hyer, Roland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378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Hyer Rd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9.-1-1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Vargo Rosalind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391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Paradise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8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10.-1-10.2</w:t>
            </w: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Kostrubanoc, S Alan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3044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Rd 16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12.-1-10.3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Hatton, Steven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1005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Reit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12.-1-13.2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Sayles, Justin O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671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80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12.-1-17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Martin, Doreen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556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80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24.-1-6.3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Worden, Donald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1070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Ridge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25.-1-24.1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Porter, Wayne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2556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26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38.-1-24.2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Graham, Jay 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Clossen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39.-1-24.21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Morrissey, Douglas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Raider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39.-2-39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Hackett, Neil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Gray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39.-2-4.4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Shane, Thomas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Coakley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39.-2-4.51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Stewart, Donna 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Coakley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39.-2-41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Hackett, Gary N Sr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Gray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40.-1-17.1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Cortez, Abigail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Borkholder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40.-1-19.2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Lacoe, Donald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Benson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40.-1-7.2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Little, Daniel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525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Gray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52.-1-17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Parkhurst, Claire 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Valley View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52.-1-2.1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JSJP LEE FAMILY LIMITED , PART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474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Rd 13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53.-1-19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Ferranti, Francesco 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Grace Brown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53.-1-29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Foor-Pessin, Michael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Stage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53.-1-8.2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Russo, Anthony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Will Warner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54.2-1-12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Huntley, Nathan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Church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65.07-1-1.2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Whorrall, Jerry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Rd 13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65.11-1-1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The Otselic Valley Central , 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Rd 13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65.11-1-11</w:t>
            </w:r>
          </w:p>
        </w:tc>
        <w:tc>
          <w:tcPr>
            <w:tcW w:w="16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Thiel, Michael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Rd 13A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65.11-1-26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Sheridan, Claude Michael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1607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26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65.11-1-64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Geiger, Joan Helyn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Gorge Rd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66.-1-3.4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Krumholz, James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Clarence Church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Pharsalia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104.-1-11</w:t>
            </w:r>
          </w:p>
        </w:tc>
        <w:tc>
          <w:tcPr>
            <w:tcW w:w="16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Wolff, Susan B Rev.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Fultner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104.-1-32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Wied, William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George Peasley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104.-1-6.1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Coy, Luther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Moon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118.-1-13.2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Walker, Jeffrey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795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Balsam-Tyler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118.-1-16.41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Fox, Cynthia I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741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Balsam-Tyler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119.-1-1.1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Sayles, Evelyn G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North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119.-1-1.41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Lazzaro, Daniel 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North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119.-1-15.2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West, John F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1347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Rd 10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119.-1-26.6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Skiba, Victor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Brown-Gale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119.-1-30.7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Rodberg, Martha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964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Rd 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119.-1-8.3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Markham, David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Rd 47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65.-1-8.3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Davis, Jeffery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830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Rd 42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78.-1-14.1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Danowski, Edward G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379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George White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78.-1-14.53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Beardsley, Barbara V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George White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78.-1-15.1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Sublette, James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Billy Brown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79.-1-14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Ernwein, John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John Smith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79.-1-30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Tylenda, Kevin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Beardsley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91.-1-14.2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Davis, Carol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1401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23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91.-2-8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Mikz LLC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Billy Brown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92.-1-10.6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Kremer, John Douglas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697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North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92.-1-10.7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Northrop, Ronald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Center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93.-1-19.4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MacLaury, Daniel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1009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Center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93.-1-26.1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Horvath, Linda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Center Rd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93.-1-26.541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Button, James G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1216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Center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102.-1-16.4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Smith, Ronald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Rd 11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102.12-1-24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Parks, Timothy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274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26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102.12-1-3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Blanchard, Jeffrey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26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102.12-1-45.2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Custer, Gary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26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103.-1-2.3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Christopher, Robert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381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26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103.-1-3.15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Holmes (life Use), Michael D Sr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261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Hakes-Calhoun-Davis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103.-2-16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Harvey, Wayne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Kostenko-Sutton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104.-1-3.4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Mudge, Christopher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Kenney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104.-2-15.23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Murphy Martin 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23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104.-2-19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Pittsley, Valden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1058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23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104.-2-5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McKee, Roger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23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115.-1-11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Petty James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23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115.-1-4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Brenzel, Robert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Pitcher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116.-1-19.212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Slocum, Gerald K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515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23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116.-1-24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Spann, Kathleen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Bently-Gramch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64.-1-6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Conway, Shawn 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Neal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77.-1-13.1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L'Hommedieu, Randy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77.12-1-8.3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Straight, Timothy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Cruikshank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77.12-1-9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Carson, Christopher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1021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26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77.-1-35.42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Neubert, Harry E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Wothe-Freeman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78.-2-1</w:t>
            </w:r>
          </w:p>
        </w:tc>
        <w:tc>
          <w:tcPr>
            <w:tcW w:w="16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Stith, Beatrice L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1287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26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78.-2-20.2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Farrow, Fred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1283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26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89.-2-17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Rutan, Randall L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Cook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90.-1-33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Gordon, Clifford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597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26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Pitcher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90.-1-8.2</w:t>
            </w:r>
          </w:p>
        </w:tc>
        <w:tc>
          <w:tcPr>
            <w:tcW w:w="16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Keefer, George W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Horton Rd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91.-1-2.6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Cross, Craig 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Pitcher Springs Rd</w:t>
            </w:r>
          </w:p>
        </w:tc>
      </w:tr>
      <w:tr w:rsidR="00681D69" w:rsidRPr="00DE13BD" w:rsidTr="00905650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Jefferson County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Lorraine</w:t>
            </w:r>
          </w:p>
        </w:tc>
        <w:tc>
          <w:tcPr>
            <w:tcW w:w="8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112.12-2-10</w:t>
            </w:r>
          </w:p>
        </w:tc>
        <w:tc>
          <w:tcPr>
            <w:tcW w:w="161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Phillips, Arthur H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9249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US Rte 11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Lorraine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113.00-2-13.2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Graves, William 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8696/718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Rte 97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Lorraine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113.00-2-13.7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Taylor, Thomas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8614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Rte 97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Lorraine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113.00-2-26.67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Hanley, Paul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Berry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Lorraine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113.00-2-30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Hughes, Brian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8068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Rte 97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Lorraine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113.17-1-36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LaFlair, Joan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5424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Rte 97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Lorraine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113.17-1-47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Collins, Joseph G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17819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Mooney Gulf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Lorraine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119.00-1-42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Guerin, Frederick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22085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Rte 189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Lorraine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119.00-1-6.42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Appleby, Brian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17602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Lemay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Lorraine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119.00-1-61.3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Stevens, Marc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22479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Waterville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Lorraine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119.08-1-10.2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Wadsworth, Joyce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20855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Rte 189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Lorraine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119.08-1-14.2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Strough, Kellie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21372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Rte 189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Lorraine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119.08-1-29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Robarge, Carol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20687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Rte 93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Lorraine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125.00-1-75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Tighe, William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19370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Rte 90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Lorraine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125.00-1-8.5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Leaf, Thomas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4921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Brown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Lorraine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125.00-1-82.4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Riordan, Jody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3344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Wart Rd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Lorraine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125.00-1-88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Dean, William C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17360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Rte 90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Rodman</w:t>
            </w:r>
          </w:p>
        </w:tc>
        <w:tc>
          <w:tcPr>
            <w:tcW w:w="8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100.00-1-18.3</w:t>
            </w:r>
          </w:p>
        </w:tc>
        <w:tc>
          <w:tcPr>
            <w:tcW w:w="161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Tamblin, Stuart R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13869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Rte 68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Rodman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100.00-1-18.6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Schnauber, Patricia Lynn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13757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Rte 68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Rodman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100.00-1-21.3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Bailey, Peter E IV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21943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Myers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Rodman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100.00-1-27.2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Haldeman, Paul 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22521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Rte 69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Rodman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100.00-1-34.32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Hix, Daniel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21503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Pork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Rodman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100.00-1-9.5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Collins, William F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20914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Caird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Rodman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101.00-2-15.2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Marriott, Richard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26303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Cramer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Rodman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101.00-2-15.6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Marriott, Robert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26509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Cramer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Rodman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101.00-2-26.3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Vanwormer, Michael 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24708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Rte 69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Rodman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101.00-2-28.32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Casselman, David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24493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Rte 69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Rodman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101.00-2-34.4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Ondrasek, Andrew 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23450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Rte 69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Rodman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108.00-1-21.42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Austin, Erick B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22584/586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NYS Rte 177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Rodman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108.00-1-23.36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Scudder, Russell V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12897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Bibbins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Rodman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108.12-1-66.3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Stinson, Gary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21710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NYS Rte 177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Rodman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108.12-1-66.4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Hosley, Adrian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21777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NYS Rte 177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Rodman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108.12-1-72.7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Keegan, Martin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12273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Rte 97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Rodman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109.00-1-2.32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Wheller, David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23374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Wyman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Rodman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109.00-1-2.5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Spry, Jack L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23479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Wyman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Rodman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109.14-1-16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Boyce, Jason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11331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Lowe Rd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Rodman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114.00-1-19.9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Chernavage, James 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10012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Barley Rd</w:t>
            </w:r>
          </w:p>
        </w:tc>
      </w:tr>
      <w:tr w:rsidR="00681D69" w:rsidRPr="00DE13BD" w:rsidTr="00905650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Lewis County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8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307.00-02-05.200</w:t>
            </w:r>
          </w:p>
        </w:tc>
        <w:tc>
          <w:tcPr>
            <w:tcW w:w="161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Brigham, Jason A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7202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Rumble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322.00-03-11.000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Todd Keith F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7023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Rumble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323.00-01-22.000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Hartshorn Robert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 Of Lowdale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323.00-01-36.200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Bouchard William T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7226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Hoag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323.00-01-56.114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Bercaw, David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6931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Kosterville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323.00-01-77.000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Lyonsdale Biomass LLC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7808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Lyonsdale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323.00-03-01.000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Krakower, Martin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3835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Shibley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Lyonsdale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323.00-03-03.000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Zourdos, Helen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7597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Lyonsdale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338.00-03-04.000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Seller John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3877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River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339.00-01-41.000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Brinkerhoff, Mathew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3420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River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339.00-01-71.110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Fraser Timothy F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7070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Murphy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339.01-03-15.000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Manning, Kevin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3625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Seymour Ave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340.00-01-41.130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Murphy Eleanor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7787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Pennysettlement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342.00-01-11.000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Martin Mahlon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9753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Moose River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342.00-01-19.100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Dimbleby, James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9925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Moose River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354.00-01-03.000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Fitzgerald Royce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Side Shaver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354.00-01-16.100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Brown Robert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Int Moose Ri Rd &amp; Holmes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354.00-01-29.100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Rocker, Frederick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Si Of Moose River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354.00-02-05.000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Kinel Beverly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7186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Moose River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354.06-01-03.000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Fruin Darrell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 Side Pearl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354.13-02-09.100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Croniser, Frederick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7252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  Main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354.13-02-28.000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Monaski, Charles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7166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Moose River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356.00-01-10.000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McIntosh, Mindon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9543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Moose River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368.00-02-03.110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Payne R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 &amp; W Side Of River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368.00-02-06.000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Redner, James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 Side Wildcat Rd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369.00-01-03.000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Vitale, Daniel 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Wildcat Rd</w:t>
            </w:r>
          </w:p>
        </w:tc>
      </w:tr>
      <w:tr w:rsidR="00681D69" w:rsidRPr="00DE13BD" w:rsidTr="00905650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Oneida County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102.000-1-11</w:t>
            </w:r>
          </w:p>
        </w:tc>
        <w:tc>
          <w:tcPr>
            <w:tcW w:w="161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Roberts, John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  Steuben Rd Ns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102.000-1-32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Penn View LLC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10848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French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119.000-1-20.2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Stocklosa, Adam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 Steuben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119.000-1-4.8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Solomito, Joseph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10485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 Steuben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119.000-1-6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Niro, Francis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Steuben Rd Es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120.000-1-3.3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Lounsbury, Darlene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10534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French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120.000-1-7.1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Brunnett, Karen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9989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Llewellyn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137.000-1-10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Mierek, David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8616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Carmichael Rd Ss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138.000-1-18.12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Klatt, Lissa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9121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Dole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138.000-1-18.7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Southwick, Sidney C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9137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Dole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138.000-1-21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Annis, Craig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8960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Dole Rd Ss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138.000-1-25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Lockwood, Brian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8767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Carmichael Hill Rd Es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139.000-1-26.5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Wendell, Gary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9700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Sixty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139.000-1-37.6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Schantz, Michael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9913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Evans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139.000-1-8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Rieben, William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10053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Evans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157.000-1-12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Carrier, Benjamin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9491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 Steuben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157.000-1-23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Ebrahimi, Charles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9445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Fuller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157.000-1-26.2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Potter, Linda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9434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Rt 274 &amp; Fuller Rds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157.000-1-32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Sutter, Mark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9633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Rt 274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157.000-1-36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Dawes, Peter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9683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Rt  274 Ss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157.000-1-45.2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Geer, Wade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9350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Soule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157.000-1-51.10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Mierek, Patrick 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9727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Rt 274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157.000-1-52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Miller, Sharon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9891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Rt 274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158.000-1-26.1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Bulger, Eric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9340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Ellis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158.000-1-27.2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Murdock, Sonja L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9326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Ellis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158.000-1-8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Esch, Brian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9517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Sixty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175.000-2-12.3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Gresack, David 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9306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Fraser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175.000-2-46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Hawkins, Kevin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Soule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Steuben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175.000-2-8.2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Wilson, Robert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9110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Soule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175.000-2-9.2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Gentile, Edward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Frasher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176.000-3-24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Byler, Allen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8091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Thompson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176.000-3-3.1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Lawson, Steven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9591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 Valley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84.000-3-15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Bucrzinski, Suzanne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11031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French Rd Ws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84.000-3-3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Rhone, Rodney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9793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Bethel Rd</w:t>
            </w:r>
          </w:p>
        </w:tc>
      </w:tr>
      <w:tr w:rsidR="00681D69" w:rsidRPr="00DE13BD" w:rsidTr="00905650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Onondaga County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004.-01-18.0</w:t>
            </w:r>
          </w:p>
        </w:tc>
        <w:tc>
          <w:tcPr>
            <w:tcW w:w="161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Merritt, Carol A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224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Amber Beach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004.-01-54.1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Ayling, Donald C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2361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 Valley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004.-01-58.2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Robbins, Ronald A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2345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 Valley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004.-01-61.0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Donegan, Christine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2333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 Valley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006.-01-03.1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Robinson, Eric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2413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Amber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006.-05-10.0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Maher, Shawn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2358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Amber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006.-05-13.2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Henderson, Andrew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3292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Kinyon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006.-05-18.0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Henderson, Florence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3380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Kinyon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006.-05-23.2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Locke, Christopher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3335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Olcott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006.-05-36.0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Peryea, Karen Ann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 Valley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007.-01-03.7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Cross, Jane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2556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Kamm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007.-01-03.8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Lafrance, Douglas 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2534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Kamm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007.-02-19.1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Fitzpatrick, Francis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Buckwheat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007.-02-25.2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Gehl, Eric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2568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Buckwheat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008.-02-11.3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Grosso, Michael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4745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Kingsley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008.-03-10.2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Garlock, David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2592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Case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008.-04-03.1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Crawford, Gary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2317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Case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009.-02-09.3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Limestone Ridge LLC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Barker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009.-02-09.4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Ladd, Mackenzie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Barker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009.-03-19.0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White, Steven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4849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010.-04-10.1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Hoffman, Douglas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4389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010.-04-12.2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Delles, Paul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1842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Route 80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010.-05-25.0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Fairchild, Stuart F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4217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010.-05-27.0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Wiers, Robert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4205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011.-01-16.2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Bishop, Brian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2124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 Valley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011.-01-17.0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Angelo, David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2270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 Valley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011.-01-21.0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Beverly S. Wirth Trust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2123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Patterson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011.-01-27.2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Quinn, Michael F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1965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Patterson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011.-02-15.2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Weeks, Christopher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3492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Oak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011.-03-03.3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Hardenburgh, Janet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3677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Oak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011.-04-04.0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Isabell, Edmond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2141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Buckwheat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011.-04-07.0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Sullivan, Dorene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1999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Buckwheat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011.-04-11.6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Mentzer, Judith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2196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Kamm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012.-01-12.1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Sprague, Robert C Jr.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2085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Fitzgerald Pt North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012.-01-15.1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Hayes, Patrick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2077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Fitzgerald Pt North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012.-01-31.0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Kicak, Michael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2007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Fitzgerald Pt South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013.-01-07.0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DiBella, Michael 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3459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Syratisco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016.-01-04.0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Porter, Michael S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1929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 Valley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016.-01-13.1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Murphy, Joanne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1895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 Valley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017.-02-02.2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Lacey, Matthew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3948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Canty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018.-01-11.2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Johnson, Anjenet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1680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 Valley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Otisco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018.-02-08.0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Kipping, James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3565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 C Ave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018.-03-06.0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Barrett, Joseph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1667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 Valley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018.-04-05.2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Hayes, Brenda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3686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T Ave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019.-01-22.0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 Rae, James 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1633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 Valley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019.-02-30.0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Boulet, Stephen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1571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 Valley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021.-01-10.1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Beaulieu, Rode A II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1823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Route 80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021.-03-03.1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Usherwood, David 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4432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Bailey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021.-04-08.0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Dye, Anne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1486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Stevens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021.-05-11.0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Linton, Laurence 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1580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Ripley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022.-01-01.4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Lamson, George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1860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Barker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022.-01-14.2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Moss, Nadine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Barker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023.-01-06.1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LaMont, Sean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1223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80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023.-02-02.1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Edinger, David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4456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Octagon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023.-02-06.0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Gregg, Russell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4520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Octagon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023.-02-07.7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Garback, Christopher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Barker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023.-03-01.0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Williams Asset Mgmt Trust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1429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Dutch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023.-04-10.1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Dallam, William V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4964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Bishop Rd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024.-02-11.4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Morse, Michael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Ryan Rd</w:t>
            </w:r>
          </w:p>
        </w:tc>
      </w:tr>
      <w:tr w:rsidR="00681D69" w:rsidRPr="00DE13BD" w:rsidTr="00905650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Oswego County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071.00-01-12.02</w:t>
            </w:r>
          </w:p>
        </w:tc>
        <w:tc>
          <w:tcPr>
            <w:tcW w:w="161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Bradley, Robert E Jr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3273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Rt 13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072.00-02-06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Conn, Michael G III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Centerville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072.00-03-11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Brizzi, Leo V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715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Rt 48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072.00-03-15.01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Czyzewski, Joseph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Sheepskin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072.00-03-17.14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Wihera, Victor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621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Rt 48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072.00-03-24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Cook, Jerold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3144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Rt 13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072.00-03-27.16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Roe, Randall G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Riverside Pointe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073.00-02-06.02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Mattison, Mark 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Rt 52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086.00-01-02.04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Smith, Joanne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740-46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Towne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087.00-01-31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Manwaring, Deanne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927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 Cross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087.00-01-61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Wilson, John 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3063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Rt 13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088.18-04-13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Ingersoll, Ian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Mill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089.00-01-14.01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Martin, Jeremy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Sloperville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102.00-01-14.1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Casterline, William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Towne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102.00-01-15.01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Sebelowitz, Roberta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687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Rt 28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103.00-03-01.01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Thero, Aaron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152-58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Rt 28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103.00-04-05.02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Bush, Michael 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261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Rt 28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104.00-02-07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Bortz, Phillip 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1965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Rt 13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104.00-03-09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Trey, Shannon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384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So Albion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104.06-04-04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Hall, David F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Cemetery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104.06-05-10.01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Comstock, Helen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21-23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Cemetery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104.11-01-07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Holcomb, Corey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2187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Rt 13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105.00-01-02.01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Orischak, Joseph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298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Sloperville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105.00-02-07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Mirra, Anthony J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1919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Rt 13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119.00-01-13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 Forge, Bruce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Hong Kong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119.00-02-07.01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Reynolds, Margo L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Spencer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119.00-03-23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Redhead, Brian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Bull Run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120.00-01-17.11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Mundy, John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Bull Run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120.00-02-06.2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Dodge, Gary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1188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Rt 22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Albion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121.00-01-11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Cowan, Helen M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237-41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So Albion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121.00-01-18.02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Hwong, Henry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So Albion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121.00-02-02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Marte, Glen 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Austin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122.00-01-01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Myers, Bryan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Austin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122.00-01-23.02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Nature Farms LLC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Maple Landing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137.00-01-02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Burke, Thomas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Hong Kong Rd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137.00-01-23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Hollady, Elizabeth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Rt 104</w:t>
            </w:r>
          </w:p>
        </w:tc>
      </w:tr>
      <w:tr w:rsidR="00681D69" w:rsidRPr="00DE13BD" w:rsidTr="00905650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 Lawrence County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Clare</w:t>
            </w:r>
          </w:p>
        </w:tc>
        <w:tc>
          <w:tcPr>
            <w:tcW w:w="8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133.004-2-6.12</w:t>
            </w:r>
          </w:p>
        </w:tc>
        <w:tc>
          <w:tcPr>
            <w:tcW w:w="15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McEwen, Vicki</w:t>
            </w:r>
          </w:p>
        </w:tc>
        <w:tc>
          <w:tcPr>
            <w:tcW w:w="61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Donnerville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Clare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133.004-2-7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Colton, Patrick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3498,3504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27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Clare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134.000-1-21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Kinch, Timothy  Etal J Jr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411,419,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421 Buck Brook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Clare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134.000-1-22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Hall, Sheldon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3788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27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Clare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134.000-1-3.1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Demers, Joseph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516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Buck Brook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Clare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135.000-4-11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Huntley, Ann (Lu)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Gleason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Clare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148.002-2-3.2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Wilson, Donald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3294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27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Clare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148.004-2-15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Roux, Robert G Sr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2799B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27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Clare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149.000-1-10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Kennedy, Ty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3214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27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Clare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149.000-1-2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Bonno, Leonard George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3336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27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161.004-2-4.111</w:t>
            </w:r>
          </w:p>
        </w:tc>
        <w:tc>
          <w:tcPr>
            <w:tcW w:w="15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Bullock, Herbert</w:t>
            </w:r>
          </w:p>
        </w:tc>
        <w:tc>
          <w:tcPr>
            <w:tcW w:w="61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117A, B</w:t>
            </w:r>
          </w:p>
        </w:tc>
        <w:tc>
          <w:tcPr>
            <w:tcW w:w="12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Campbell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161.019-2-27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Sprague, Aaron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9,11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Fletcher Rd/prvt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162.003-1-6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Mullaney, Patrick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2442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24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175.004-1-26.11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Campbell, David J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848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River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175.004-1-27.2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Allen, Gilbert A Jr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810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River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175.004-1-51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Dean, David B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1969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 58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175.004-1-56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Palmer, Michael R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644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River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175.007-3-1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Archer, Kevin &amp; Chalaine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Lefevre Rd/prvt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175.043-2-10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Davis, Rosalind (LU)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197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175.043-2-12.11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Fuller, Margaret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First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175.043-2-14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Youngs, Algie R (LU)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Second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175.050-1-26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Brunet, Randy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175.050-1-4.112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Hill, William C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Town Barn Dr/pvt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175.050-1-5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Jackson, Edmund C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175.051-3-11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Averill, Christopher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First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175.051-4-13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Carlin, Leslie A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Maple Av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175.051-4-8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Gaumes, Eric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Grant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175.051-5-11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Peters, Jeanne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Court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175.051-5-22.1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Cicciarelli, Lisa D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Maple Av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175.059-1-1.21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Gotham, Lura K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Island St &amp; 1002 River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175.063-1-1.1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Waugh, Henry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315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Talcville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175.063-1-11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Royce, Roger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340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Talcville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175.070-4-1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Royce, Roger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36,38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Ames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176.001-1-14.2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McCarthy, Eugene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212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Gaddis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176.003-1-1.1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Given, Robert A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Gaddis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176.003-1-2.2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Matejcik, Peter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1614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 58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188.001-1-22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Mullaney, James G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2735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 58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188.001-1-34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Klock, Kenneth H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2460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 58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188.004-2-10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Ruggiero, Michael W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Jones Pond Rd Ext/Pvt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189.003-1-19.1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Wilder, David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749C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23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Edwards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201.001-1-5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Antwine, Timothy J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733I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23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173.002-2-16</w:t>
            </w:r>
          </w:p>
        </w:tc>
        <w:tc>
          <w:tcPr>
            <w:tcW w:w="15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LHM Irrevocable Trust</w:t>
            </w:r>
          </w:p>
        </w:tc>
        <w:tc>
          <w:tcPr>
            <w:tcW w:w="61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12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River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173.004-1-23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Ward, Wayne M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Jones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173.004-1-30.5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Burns, Kenneth L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Country Club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173.004-1-34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Villeneuve, Douglas L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227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Country Club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173.004-1-40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Cartwright, William U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Country Club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173.004-1-50.1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Steele, Christopher H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522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Doane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173.004-1-9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Austin, Grant E Jr. (LU)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Main St - Hailesboro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173.004-2-44.112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Boclair, Myrle K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4032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 58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173.066-2-19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Callicutt, Jennifer L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Island Branch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174.001-4-10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Hayden, Lance E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397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Island Branch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174.001-4-11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Besaw, Clayton J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River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174.004-1-14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Walrath, Alton V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697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Emeryville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174.004-1-15.1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Weir, Frank (Estate)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691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Emeryville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186.001-2-13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McIntosh, Mark W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233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Doane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186.002-1-14.322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Dodds, Shelly L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1067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22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186.002-1-43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Breckenridge, Andrew R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4043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 58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186.002-1-7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Bango, Scott J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327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Hull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186.084-2-15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Hayden, Mildred E (LU)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West Shore Rd/prvt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186.084-2-20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LaPierre, Marilyn J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25,27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West Shore Rd/prvt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187.001-1-21.13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Woodward, Tony J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1291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22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187.001-1-28.2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Ashley, Jacqueline H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1448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22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187.001-1-35.2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Harmer, Sidney E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3876A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 58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187.001-2-19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Thomas, Steve S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1533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22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187.001-3-16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Richards, Rodney D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1639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22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187.001-3-20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Walton, Brian W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1663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22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187.001-3-22.1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Warriner, Clyde L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1640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22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187.001-4-21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Phelps, Howard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1415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22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187.004-1-11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Cole, Mavis M (LU)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99,103,107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Fullerville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187.004-1-3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Burns, Malley L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3237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 58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187.004-1-30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Wainwright, Stanley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1431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24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187.069-1-19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Phelps, Gloria (LU)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Old Beach Rd/prvt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187.069-1-8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Hurst , Kenneth  G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North Shore Rd/prvt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187.069-2-2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Metzgar, Craig R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Wintergreen Bay Rd/prvt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187.069-2-4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Brown, Harland I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Wintergreen Bay Rd/prvt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198.002-1-29.12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Simmons, Edward G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365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24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198.004-1-6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Allen, Robert D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24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199.001-2-35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Link, David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Mansion Grounds Rd/prvt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199.001-2-56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Morehouse, Joan A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10,12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Pump House Rd/prvt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199.001-2-6.5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Lallier, Francis C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Indian Head Trail/prvt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199.022-2-8.2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Allen, Larry M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1725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 812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199.030-2-1.11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Intorcia, Wendy S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691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24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106.000-4-2</w:t>
            </w:r>
          </w:p>
        </w:tc>
        <w:tc>
          <w:tcPr>
            <w:tcW w:w="15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Tebo, Mark   D</w:t>
            </w:r>
          </w:p>
        </w:tc>
        <w:tc>
          <w:tcPr>
            <w:tcW w:w="61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Off</w:t>
            </w:r>
          </w:p>
        </w:tc>
        <w:tc>
          <w:tcPr>
            <w:tcW w:w="12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Picketville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107.000-2-20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Hitsman, Jason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308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Sterling Pond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107.000-4-1.12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McDonald, Gerald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1520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White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107.049-2-3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Robar, Sandra J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415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Sterling Pond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121.002-1-20.1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Speer, Patricia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1114 A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Raquette River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121.002-1-7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McNamara, Judith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1178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Raquette River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Parishville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121.002-4-13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LaSala, Ralph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East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121.002-4-9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Lovely, Melissa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772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East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122.000-1-7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Deperno, Rocco F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1292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White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122.048-1-3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Daniels, Joseph A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1236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White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122.065-2-3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Lasher, Doris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Newton Hill Dr/prvt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122.072-1-3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Thornton, Patricia (Etal)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Pine Point Dr/prvt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66.002-3-12.12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Zook, Levi M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Connor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66.003-2-29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Martin, Lamar M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56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66.004-1-11.1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Sochia, Wayne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607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56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77.002-3-7.12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Whalen, Everett R II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1298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Old Potsdam Parishville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77.003-4-3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Demo, Jeffrey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553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West Parishville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77.004-2-30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Fefee, Robin J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1195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58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78.001-3-3.11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Sullivan, Thelma J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Hanson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78.001-3-37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Williams, Mark Lewis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1580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Old Potsdam Parishville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78.001-3-40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Huto, Gary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Hanson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78.001-3-51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Groody, Michael L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1542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Old Potsdam Parishville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78.001-4-3.2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Daniels, Anthony J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1428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Old Potsdam Parishville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78.002-1-17.2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Fisher, Justin E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1980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 72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78.002-1-47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Eakins, Tiffany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47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78.003-4-12.1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Williams, John R Sr.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Chapel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78.004-11-2.1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Thomas, John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Page Dr/prvt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78.047-2-4.1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Wickwire, Robert L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Coon Dr/prvt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78.047-3-7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Fiacco, Bernardino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8,9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Rosenbarker Dr/prvt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78.048-1-10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White, Robert E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Rosenbarker Dr/prvt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78.055-1-11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Jacot, Brian J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Flow Dr/prvt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78.055-2-2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Bradley, Alan E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Delong Dr/prvt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78.057-2-35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Krise, Ralph C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1792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 72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78.058-4-9.1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Wickwire, Richard M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Catherine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91.001-4-10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Randall, Douglas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Russell Turnpike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91.002-1-16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Strader, Victoria G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Rodwell Mill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92.001-2-4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Cook, Roger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Cook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92.002-2-20.11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Dingle, Sean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Gynn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92.003-2-12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Meara, James T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842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Picketville Rd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92.004-1-7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Taylor, Roger A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639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Picketville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103.004-2-44</w:t>
            </w:r>
          </w:p>
        </w:tc>
        <w:tc>
          <w:tcPr>
            <w:tcW w:w="15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Richardson, Cody</w:t>
            </w:r>
          </w:p>
        </w:tc>
        <w:tc>
          <w:tcPr>
            <w:tcW w:w="61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754</w:t>
            </w:r>
          </w:p>
        </w:tc>
        <w:tc>
          <w:tcPr>
            <w:tcW w:w="12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Farnes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104.001-2-22.21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Allen, Wilbur Paul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1026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 68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104.004-1-13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Johnson, Ronald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416,426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 68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104.004-1-29.2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Remington, Brian J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Johnson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104.004-1-33.1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Graham, Jonathon K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Orebed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104.056-1-1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Skiff, Roy A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871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29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104.056-1-12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Hilaire, Ellyn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 68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105.003-7-8.3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Green, Richard W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256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Hanson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118.002-3-23.21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Smith, Craig J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Taylor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118.004-2-11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Stockton, Lorie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4185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27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118.004-3-22.1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Cross, Shane A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4767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24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118.004-3-31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Green, Rory A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Plains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119.001-2-2.2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Latimer, Alan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5544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24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119.002-3-5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Green, Arthur J Jr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394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Wilson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Pierrepont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119.004-2-7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Jenks, Ronald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682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Orebed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119.004-2-8.1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Miller, George A III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753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Orebed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76.004-4-12.21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Newvine, Robert P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59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76.004-4-23.1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Sharlow, Anna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5989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 56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76.004-4-23.2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Rovers, Christian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6005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 56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76.004-4-34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Dumont, Chris A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Birch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76.083-1-10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Gilbert, Kevin M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76.083-1-11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LaShomb, John F Jr.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76.083-1-16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Brown, Paul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5816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 56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76.084-1-13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Randi, Joseph A Jr.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5896,5898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 56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76.084-2-24.2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Hewey, Robert L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37B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Grove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76.084-3-9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Boldt, Michael T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Whippoorwill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89.004-2-18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Johnson, Molly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Post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90.002-2-17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Murphy, Francis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Birch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90.002-2-19.1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Ke, Weiling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Birch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90.002-3-22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Greene, Steven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58E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T. Alexander Dr/prvt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90.002-4-2.13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Burns, Cynthia A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Cloe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90.002-5-1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Scott, Robert H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2124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River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90.004-1-30.12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Swalnick, Gerald W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Sturtevant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90.004-1-45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Wolf, Diane L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6439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24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90.004-1-71.11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Sheldon, George W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5259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 56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90.004-2-19.111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Bonner, James S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6697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 24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90.004-2-23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Bonnar, Kelly K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5338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 56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90.027-2-35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Lado, Augustine A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McMaster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90.027-2-8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Manning, William F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Cameron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90.028-1-23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Earle, Paul E (LU)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Postwood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90.028-1-5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Kendall, Carolyn  (ETAL)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Kendall Ln/prvt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90.028-2-16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Butterfield, Elizabeth A (LU)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Postwood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90.028-3-28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Baker, Mark P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Postwood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90.028-3-6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Labarge, Wendy  (ETAL)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153 C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Postwood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90.028-4-1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Ford, Mark A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2007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River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90.035-1-12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MacMaster, David A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Underhill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90.043-1-25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Collins, Susan A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5537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 56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91.003-1-9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Randall, Norene A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Old State Rd</w:t>
            </w:r>
          </w:p>
        </w:tc>
      </w:tr>
      <w:tr w:rsidR="00681D69" w:rsidRPr="00DE13BD" w:rsidTr="00905650">
        <w:trPr>
          <w:trHeight w:val="25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NORTHERN REGION</w:t>
            </w:r>
          </w:p>
        </w:tc>
      </w:tr>
      <w:tr w:rsidR="00681D69" w:rsidRPr="00DE13BD" w:rsidTr="00905650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Franklin County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240.4-2-1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Cole, Steven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2947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458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240.4-3-4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Lohr Craig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621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Dexter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255.2-2-3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McDonald Leslie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Center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255.2-4-2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Bailey, Susan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598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Dexter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431.4-1-11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Rapp William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Hoel Pond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431.4-2-2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Mullen, Ann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Church Pond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431.4-2-30.200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Wolfson, Richard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Hoel Pond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431.4-3-8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Clusen, Charles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Hoel Pond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432.3-2-9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Huyck, Brian D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5592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30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442.2-5-21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Pohlmann, Angela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Route 46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442.-2-6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Birdsong, Lynn 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5136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30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442.2-6-19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Keib, Stephen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Woodland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Santa Clara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442.2-7-1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Pinewood Family LLC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Pinewood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442.-2-8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Mosswood Associates LP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5118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30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443.1-1-8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Cohan, Christopher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Loon Over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443.1-2-2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McLanahan John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Kimpton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453.-2-22.200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Grouse, Cove     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Moss Rock Pt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453.-2-9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Glenn, Anne-Marie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Moss Rock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453.3-5-1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Miscedra Lynne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Fish Creek Park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453.3-7-2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Loner, Michael 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Fish Creek Park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453.3-8-2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Gerth, Ruth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Fish Creek Park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453.3-9-9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Charles, John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Fish Creek Park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454.-1-2.200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Dunlap, Barbara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Dunlap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463.-1-3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Camp Beside The Point Family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Beaverwood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463.-2-2.100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Pollock Family Trust, Herbert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417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Gilpin Bay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463.-2-3.200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Senecal Lorraine A Trustee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423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Gilpin Bay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463.-2-8.100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Forestcraft Company LLC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Gilpin Bay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463.-2-8.200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Koegel, Robert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435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Gilpin Bay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463.-3-23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Weber, Daniel 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Bartlett Carry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463.-3-65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Woods Revocable Trust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780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Bartlett Carry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463.-3-66.200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Layo Richard Rev Trust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781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Bartlett Carry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473.-1-30.600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Kronk Timothy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3970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30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473.-2-2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Goldman, Shirley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778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Bartlett Carry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474.-1-10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 David Beneke Trust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730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Bartlett Carry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474.-1-12.100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Maikowski, Stephen 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723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Bartlett Carry Rd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474.-1-12.200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Stuart, Judson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724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Bartlett Carry Rd</w:t>
            </w:r>
          </w:p>
        </w:tc>
      </w:tr>
      <w:tr w:rsidR="00681D69" w:rsidRPr="00DE13BD" w:rsidTr="00905650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Fulton County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100.11-1-29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 Boer, Robert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Maplewood Dr Pl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100.11-1-3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Kocsis, Richard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Shore Rd Pl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100.11-1-33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Marshall, Jeffrey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Maplewood Dr Pl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100.11-1-34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Schaff, William 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Maplewood Dr Pl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100.7-1-1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Desantis, Frank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437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Shore Rd Pl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100.7-1-19.5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Henry, Arnold 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422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Shore Rd Pl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100.7-1-23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Wolfe, David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Hemlock Dr Pl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100.7-1-24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Mccabe, Patricia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Hemlock Dr Pl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100.7-1-7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Snyder, Randolph 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470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Shore Rd Pl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100.8-1-24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Atcheson, Steven 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Shore Rd Pl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100.8-1-7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Durkin Lucy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644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Shore Rd Pl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101.1-1-13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Wronkowski, Gary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531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 Shore Rd Pl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101.1-1-22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DiDomizio, Richard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605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 Shore Rd Pl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101.-1-18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Barringer, Martin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1096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309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16.-2-2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Webber, John 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1642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Hwy 125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16.-2-4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Schneider, William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Hwy 125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16.-2-8.12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Crandall, Timothy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Hwy 125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28.-1-13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Worth, Marion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Hwy 125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28.-1-27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Gagne, Robert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1177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Hwy 125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41.-1-46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Brooks, Phillip T Jr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337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Pinnacle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54.-1-11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Stock, Alan K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1065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Hwy 112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55.-1-39.2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Rose, Charles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514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Hwy 125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55.-1-57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Brooks, Milton K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Hwy 125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Bleecker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55.-1-66.5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Lane, Leroy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867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Hwy 112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56.-1-20.2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Tracy, James Sr.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664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Hwy 125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56.-1-38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Zinkhan, Lawrence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Barlow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69.-1-14.1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Boucher, Patrick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1264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Hwy 112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69.-1-24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Young, Mark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Hwy 112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69.-1-40.11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Redner, Gene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384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Persch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70.-1-76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Costello, Rhea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701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Hwy 112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70.20-1-1.5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Aveni, Anthony F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Lake Rd Ll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84.19-1-11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Hallenbeck, Mark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Shore Rd Pl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84.20-2-13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Griffin, Carol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660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Shore Rd Pl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84.20-2-5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Valachovic Barbara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686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Shore Rd Pl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84.20-2-7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Roes, Kira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678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Shore Rd Pl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85.-1-16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Daniels, Percy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517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Hwy 112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85.-1-18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Howard, David III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501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Hwy 112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85.20-2-18.5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Smith, Alisondra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Lake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114.-2-18</w:t>
            </w:r>
          </w:p>
        </w:tc>
        <w:tc>
          <w:tcPr>
            <w:tcW w:w="161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Brown, Peter F Sr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2966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Sthwy 10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115.-1-26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Bruce, Michael 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815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Hwy 137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115.-1-28.1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Angus, Scott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1116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Bush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115.-1-4.1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Blanchard, Carl S II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656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Hwy 137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115.-1-7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Vanaernam, Shirley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742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Hwy 137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12.17-1-10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DeWitt, Katherine G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Shore Rd W Stoner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24.6-1-18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Curtis, Donald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Shore Rd W Stoner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24.6-2-48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Haught, William 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 Stoner Lk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24.7-1-24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Briggs, Brian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 Stoner Lake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38.11-1-21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Jenkins, Lodema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Pine Lake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38.15-2-16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Parnell, Jean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Timberline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38.-1-6.212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Houck Irrevocable trust, William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Timberline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38.-1-6.22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Delmedico, Steven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Timberline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52.11-4-26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Felthousen, Robert 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Old State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52.11-4-29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Mason, Michael 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1440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Sthwy 10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52.11-4-32.5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Fake, Edward K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1446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Sthwy 10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52.-1-16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Ackerbauer, Charles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 Lake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52.16-2-14.5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Peck Revocable Trust , Suzanne B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Kasson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52.16-2-25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Wood, Co-Trustee, Ellen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Kasson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52.16-3-6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Twaite, Peter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349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Kasson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52.17-1-12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Halverson, Diane V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Dolgeville Pt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52.19-1-28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Fisher, Carole F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 Shore Rd-Canada Lk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52.20-1-4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Saunders, John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53.17-1-2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Henry Nellie Corporation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Kasson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53.17-1-7.5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Rosenthal, Deena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Kasson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67.-1-11.12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Atkinson, Trent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Branch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67.20-1-65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Debernardis, Beverly 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Thompson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68.13-3-1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Nichols, Richard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1953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Sthwy 10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68.14-1-5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Ford, Mark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1927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Sthwy 10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68.14-1-7.5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Gay, Ronald B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1937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Sthwy 10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68.9-3-8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Travis, Donald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1872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Sthwy 10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82.8-3-23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Drain, John J Trustee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 Shore W Caroga Lk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82.8-3-25.5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Simon, Nicholas G Jr.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 Shore W Caroga Lk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Caroga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83.10-4-12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Flower, Kenneth G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Kirchen Grove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83.10-4-62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Haschytz, Paul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Garlock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83.10-4-73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Stortecky, James 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Garlock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83.10-6-16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Weick Trust, Ruth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Scott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83.11-5-35.5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Decker, Charles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Scott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83.15-1-18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Fuller, Roy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Broadway Ave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83.15-1-24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Fuller, Roy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First Ave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83.15-3-15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Mcdaniel, Michael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Third Ave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83.15-6-1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Filkins, Diane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Mac Ave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83.15-9-21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Kayea, John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Mac Ave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83.18-3-18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Brouthers, Michael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 Shore Rd-E Caroga Lk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83.-2-8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Bugaj, Stephanie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Shawn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83.4-1-6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Hill, Richard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 Shore Rd-E Caroga Lk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83.4-4-3.1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Whitman, Barbara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Krempa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83.6-10-3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Winter, Eric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Lakeview Ave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83.6-10-31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Demkiw, Semen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 Shore Rd W Caroga Lk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83.6-15-10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Calhoun, Christopher 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3206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Sthwy 29A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83.6-2-1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Foss, Theresa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Grove Ave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83.6-4-21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Cooke, James 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 Ave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83.9-5-14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Falzarine, Thea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Seven Oaks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98.-1-24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Eliasson, Gary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Glasgow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98.-2-14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Bennett, Carolyn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Nick Stock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98.-2-2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Andreuk, Stephen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2517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Sthwy 10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98.-2-28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Pereira, Kevin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2567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Sthwy 10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113.-1-66</w:t>
            </w:r>
          </w:p>
        </w:tc>
        <w:tc>
          <w:tcPr>
            <w:tcW w:w="161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Brandow-Miller, Marcia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529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Hwy 119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113.-1-78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Shaut Shanon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741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Hwy 119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129.-1-3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Quackenbush, Robert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479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Hwy 119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129.-1-6.1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Shibley, David H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Church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129.-6-4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Lettow, Phillip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446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Hwy 119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130.-1-38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Eatz, Barbara F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3271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10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130.-1-59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Schreppel, Stephen G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4615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29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130.16-1-22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Williams, Douglas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Church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130.16-2-3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Smith, Chad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Church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130.16-4-3.5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Hayner, Benjamin D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Valley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143.-1-12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Sherman, Denise (Johnson)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Hwy 119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143.-1-35.5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Stewart, John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Kringsbush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143.-3-2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Vicciarelli, Kathleen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Kringsbush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143.-5-1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Souza, David B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Kringsbush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145.-1-17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Miller, Donald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4994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29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145.-1-18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Johnson, James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4986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29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145.-1-50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Townsend, Judith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Murray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145.-1-88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Terricola, Carl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5049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29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157.-1-1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Miller, Charles 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Dilleborough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157.-3-5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Hart, Allen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1473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Bolster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158.-1-14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Meilak, John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Clyde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158.-1-18.1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Hogan, Thomas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Wohlgemuth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158.-1-25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Connor Christian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Ostrum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158.-1-35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Bowerman, Shirley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Saltsman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Ephratah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158.-1-38.11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Dudar, Joseph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1513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Bolster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158.-3-1.2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Harris, Earl 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Tillboro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159.-1-4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 Aces Realty, LLC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10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159.-1-47.1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Nellis, Donna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272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Mud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159.-1-63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Lisman, Gwenda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Mud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159.-1-66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Dermott, Daniel J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479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Murray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159.-1-70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Datz, William 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547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Murray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171.-1-18.5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Page, Joseph W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School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171.-1-71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Sweet, Kevin V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642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Turnpike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171.5-1-4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Goody, Carolyn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4314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10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171.5-2-7.1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Dewitt, John 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4331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10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171.-6-7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Warn, AimeeJoe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Mud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172.-1-11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Dutcher, Douglas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Gray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172.-1-18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Christman, Warren 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420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Turnpike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172.-1-22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Rockwell, Kevin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517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67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172.-4-1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Bloom, Cheryl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Turnpike Rd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172.-4-4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Walters, Shelia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Turnpike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164.-1-28</w:t>
            </w:r>
          </w:p>
        </w:tc>
        <w:tc>
          <w:tcPr>
            <w:tcW w:w="161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Hollenbeck, Ronald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760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Hwy 107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165.-1-35.12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Robeson, John B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578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Hwy 106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165.-2-17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Zara, Kimberly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1218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Hwy 107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165.-3-3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Rote, Volgert A III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433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Hwy 158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165.-6-6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Anderson, Frederic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 Fitness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165.-9-2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Culver, Gary R Sr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Reidel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166.-1-11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Weaver, Jay Joseph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Smith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166.-1-51.2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Clark Christopher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363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Smith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166.-1-66.112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Karalus, Julie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Smith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166.-1-76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Vdoviak, Josephine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1565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Hwy 107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166.2-1-4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Hoover, Trivia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4065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30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166.-2-21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MacFarland, Debra B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1590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Hwy 107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166.4-1-3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Thompson, Daniel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Hwy 107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167.-1-16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Raven, James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1984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Hwy 107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167.-12-5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Tyler, Sean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Stairs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167.-14-7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Bianco, Franceso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775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Hwy 126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167.-15-4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Weiss, David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Midline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167.-1-6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Gras, Kyle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1969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Hwy 107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167.-5-5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Anastasia, Richard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401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Stairs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167.-7-5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Meola, Anthony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Wood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177.-1-58.122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Quinn, Michael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Opalka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177.-3-4.5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Sebast, Contance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Noonan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178.2-1-4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Cetnar, Donald 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4336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Hwy 30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178.-2-46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Squillace, Ann 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Della Valle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178.-3-1.112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Vanhoesen, Orville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McKay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179.-1-5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Masters, Michael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868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Midline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179.-1-58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Purtell, Joseph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Voorhees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179.-2-10.12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Morse, Raymond F Jr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394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Stairs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179.-4-15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Hassfurter, Charles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Eccles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179.-4-5.1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Ferlazzo, Linda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1175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Hwy 126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179.-7-3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Zanella, Carol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Robert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Perth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180.-1-20.12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Nulty, Kurt Jr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Hwy 107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180.-1-30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Pawlak, Felix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743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Stairs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180.2-1-4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Simeone, Mark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Calderwood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180.2-1-5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Kress Erich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3040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Hwy 107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180.3-1-20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Potkovic, William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Bruce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180.-3-4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Winsman, Herman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Sanders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180.-6-5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Adams, John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568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Hwy 132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180.-9-4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Gillispie, Craig B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Hwy 132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Perth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189.-3-2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Malicki, Robert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Mosher Rd</w:t>
            </w:r>
          </w:p>
        </w:tc>
      </w:tr>
      <w:tr w:rsidR="00681D69" w:rsidRPr="00DE13BD" w:rsidTr="00905650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Hamilton County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50.020-3-27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Logan, Cheryl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Uncas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50.020-3-8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Maloney, Michael K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Uncas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51.014-1-37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Riley Michael 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Uncas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51.015-1-22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Bowman, Ronald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Stock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51.015-1-28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Diles, James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Stock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51.015-1-46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Natoli, Robert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Stock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59.007-1-30.110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Evans Family L.P.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28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59.012-2-11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Hatfield, Christopher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Rocky Point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59.012-2-28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Donohue, Valerie F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Rocky Point Cir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59.015-1-16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Allen, Barbara Schifferli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South Shore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59.015-1-21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Little Naumkeag Limited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South Shore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59.015-1-4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Neodak Shores, LLC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Neodak Shr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59.015-1-9.100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Neodak Properties LLC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Neodak Shr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59.015-2-11.121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Merrill Dorothy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South Shore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59.015-2-5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Eldred, Jean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South Shore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59.016-1-43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Vogan, Joanne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Gilbert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59.016-3-5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Frey, John B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28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59.016-4-9.100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Wermuth, Ernest 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28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59.016-6-2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Eaton, Kenneth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Sixth Lake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59.016-6-24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Renske, Eugene F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Sixth Lake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59.016-6-28.100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Goetz, James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Sixth Lake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59.016-8-28.200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Niles, Bambi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28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59.016-8-54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Gribneau, Bruce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28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59.020-3-25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Cannova, Willie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Limekiln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59.020-4-3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Dunham Irrevocable Trust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Limekiln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60.013-4-18.100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Klem Family Trust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Seventh Lake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60.013-8-20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Payne, James 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431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28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60.013-8-34.100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Lutz, Richard 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Kelley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60.017-1-13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Brownell Family Trust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28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68.008-2-10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Rizzo, Thomas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Limekiln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68.008-2-26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Hart, Roy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Limekiln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68.012-1-24.100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Riley Trust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Limekiln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68.012-1-6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Gloo David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Gloo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68.012-2-12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Chauncey, Virginia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Parkhurst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68.012-2-18.100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Thibado Irrevocable Trust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Off Limekiln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68.012-2-2.210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Herr, Charles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Limekiln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68.012-2-23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Wallace, Robt Bowen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Parkhurst Rd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Inlet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68.012-2-49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Huminuik, Janice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Parkhurst Rd</w:t>
            </w:r>
          </w:p>
        </w:tc>
      </w:tr>
      <w:tr w:rsidR="00681D69" w:rsidRPr="00DE13BD" w:rsidTr="00905650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Montgomery County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35.16-2-38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Fischer, Wayne B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Union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35.19-1-23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Borden, Norma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Prospect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35.19-2-56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Hayes, Cindy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Kelly Ave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35.20-1-25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Manginelli, Nicholas B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Center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35.20-1-34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Nethaway, Wilson 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Center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35.20-2-27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The Concord Living Trust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Mohawk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35.20-2-36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Hoffman, Frederick 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Ann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35.20-2-51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Ayres, Ronald 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 Main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35.20-3-5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Foley, Ryan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Upper Franklin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51.-1-22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Komornick, Christian 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Sthwy 30A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52.-2-26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Adams, Elizabeth V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Riverside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52.-3-6.111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Armitage, David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3014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Hwy 5S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52.-3-7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Grandy, Michael 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278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53.-1-16.2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Dobbs, Michael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2561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Sthwy 5S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53.-1-20.12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Richardson, Steven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Auriesville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66.-2-3.21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Melideo, Joseph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525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Argersinger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67.-1-12.2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Hernigle, Frank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Van Epps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67.-3-2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Select Portfolio Servicing Inc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Van Epps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67.-4-2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Gessinger, Melanie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266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Borden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68.-1-1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Farnsworth, Andrew 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3403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Sthwy 30A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68.-1-28.222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Dahm, Kate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Egelston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82.-3-28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Lapi, James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Burley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84.6-1-31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Nilsson, Byron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1535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Sthwy 161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85.-1-10.12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Myers, Michael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Hollow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85.-1-18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Douglass, James 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885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Sthwy 161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98.-2-8.2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Fowler, Peter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661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Lansing Rd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99.-1-7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Thomas, John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709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Logtown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8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17.-1-41.2</w:t>
            </w:r>
          </w:p>
        </w:tc>
        <w:tc>
          <w:tcPr>
            <w:tcW w:w="161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Erhardt, Gregory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383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 Gray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17.-1-55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Davis, Robert 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376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Eaker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30.-1-23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Bullock, Jerry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6598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Sthwy 5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30.-1-4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Egan, Arthur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Stone Arabia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30.-1-45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Hume, Ralph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6764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Sthwy 5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30.-2-11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Ouderkirk, Barbara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Stone Arabia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30.-2-33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Talbot, Kevin 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Wagners Hollow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30.-3-9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Paddon, Richard A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Stone Arabia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31.-1-18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Van Alstine, Randy 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1028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Stone Arabia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31.-1-50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Vietch, Timothy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5368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Sthwy 10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31.-1-8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Mac Lauchlin, William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747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Stone Arabia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32.-1-36.32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Wilder, Allen K. &amp; Colleen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751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Kahn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32.-2-7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Culver, Shawn 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1359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Stone Arabia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33.-2-7.2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Kilmartin Adam J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1461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Hickory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46.10-3-20.1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Koch, Robert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 Main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46.10-5-32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Yannacone, Denise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Berthoud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46.10-5-4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Dillenbeck, Carol E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 Main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46.10-5-43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Smith, Ronald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Berthoud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46.-1-12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Dygert, Robert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Dygert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48.-3-1.23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Van Nostrand, Eric Stephen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Oswegatchie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Palatine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49.-1-2.1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Mezzancella, Linda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270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Krutz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63.10-1-22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Kane, Mary Frances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Lafayette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63.-1-38.11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Quackenbush, Debra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5608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Sthwy 5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63.-1-43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Gray, Larry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Caswell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64.-1-16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Blakeslee, Keith R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678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Brower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64.-1-22.12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Mayhan, Chris 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Salvations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64.-1-22.5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Waffle, Martin B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Brower Rd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65.-3-10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Wells, Heath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Horning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8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10.-1-13</w:t>
            </w:r>
          </w:p>
        </w:tc>
        <w:tc>
          <w:tcPr>
            <w:tcW w:w="161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Tompson, Julia L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1498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Baum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10.-3-1.2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Shand, Patricia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399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STHWY 67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3.-1-22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Iarusso Susan 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Old State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3.-2-8.2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Haak, Tracy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401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Clay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3.7-1-10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Scanlon, John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Beardslee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4.-1-34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Battisti, Dominic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1498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5.-1-22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Briele, Paul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Special Pl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5.-1-29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Smith, Larry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Thumb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5.17-1-25.2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Williams, Rebecca 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Allen Hts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5.17-1-28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Oarr, Patrick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Allen Hts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5.17-1-3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Johnson, Roger 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Allen Hts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8.44-1-12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Dolan, Peter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Church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8.44-2-23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Potter, Leora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Division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8.51-3-15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Thomas Lois B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  Liberty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8.52-1-35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Price, Michael 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  Liberty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8.52-2-28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Mastromoro, John F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Mechanic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8.52-3-25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of Montgomery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Royal Pl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8.8-1-17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Mosher, Janice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Division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8.8-1-53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Looman, James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Horn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9.10-1-8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Straney, Daniel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Old Route 5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9.10-1-9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Nellis, Kenneth Peter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Old Route 5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9.45-1-54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Van Dycke, Howard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Washington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9.45-2-8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Fontana, Laura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  Main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9.45-3-12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Douglas, Robert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Ann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9.-5-36.2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Hoyer, Robert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Klock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9.9-1-33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Galletta, Judd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Averill St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9.9-1-42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Rice, Cathleen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Monroe St</w:t>
            </w:r>
          </w:p>
        </w:tc>
      </w:tr>
      <w:tr w:rsidR="00681D69" w:rsidRPr="00DE13BD" w:rsidTr="00905650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Otsego County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141.00-2-12.32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Schoellig, Shannon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Hwy 51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142.00-2-26.01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Butternut Valley Environm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497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Backus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142.00-2-27.00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Miller, Arthur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1163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Hwy 16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142.00-2-4.00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Douglas, Joanne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377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Gregory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143.00-1-1.01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Dorsch, Keith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Quinlog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143.00-1-21.00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Velasquez, Dominic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Texas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157.00-1-11.01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Lukas, Doris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4292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Hwy 51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157.00-1-11.05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Stewart, Thomas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4281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Hwy 51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157.00-1-30.00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Pope, Jason T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673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Hwy 16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157.02-1-5.00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George, Edward 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4453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Hwy 51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173.00-1-27.00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Ryther, David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417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Myers Mills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173.00-1-50.00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Benjamin, Brian K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Bardin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Lisbon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173.00-1-6.02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Wilcox, Fay L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4042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Hwy 51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174.00-1-10.32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Smith , Donald B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Hwy 16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174.00-1-25.01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Yoder, Geraldine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 Welcome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174.00-1-39.09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Talbot, Winifred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174.00-1-47.00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Kelleher, Dennis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687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Hwy 14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175.00-1-33.00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Schoradt, George F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1203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Hwy 14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189.00-1-41.00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Harris, Claudia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1656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Hwy 12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189.00-1-57.00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Palmer, Matthew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3454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Hwy 51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189.00-1-72.00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Noto, Glen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830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Pegg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189.00-1-78.02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Olivera, Thomas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1569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Hwy 12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190.00-1-15.00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Sanchez, David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Wheat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190.00-1-32.00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Abel, Raymond T.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Gardner Town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190.00-1-35.00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Pettersen, Cindy Marie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Gardner Town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191.00-1-14.22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Hall, Fredrick L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Hwy 15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191.00-1-57.02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Gagnon, Susan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Gardner Town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191.00-1-58.01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Andreasen, Pamela   ** 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394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Gardner Town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191.00-1-65.22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Hewitt, Joseph 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597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Gardner Town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207.00-1-11.00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AKF Otsego LLC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385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Braun Rd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207.00-1-15.00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Platt, Charles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Braun Rd</w:t>
            </w:r>
          </w:p>
        </w:tc>
      </w:tr>
      <w:tr w:rsidR="00681D69" w:rsidRPr="00DE13BD" w:rsidTr="00905650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Schoharie County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103.-1-2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Mule, Pellegrino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1474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West Fulton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103.-2-11.1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Fuerst, Robert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391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Heathen Creek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103.-3-12.2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Tesla, Brent 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Heathen Creek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103.-3-14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English, Gary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Earnhardt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104.-2-3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Poulsen, Susan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555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Greenbush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104.-2-5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Sapione, Vincent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513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Greenbush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114.-1-8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Coon Skin Wild Boar Club Inc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Fairland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114.-2-16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Krakenberg, Claude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Lynx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114.-2-5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Giordano, Joseph Sr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115.-1-36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Andrako, Michael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299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Mallon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116.1-4-4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Eldred, Lewis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3633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30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117.-4-6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Hook, Randall Sr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Locust Grove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117.-5-13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Lucas, Peter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Mullberry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125.-1-26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Blount, Danna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Bergen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126.-1-5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Clapper, Randy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931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West Fulton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126.-3-23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Mayer, Paul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851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West Fulton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126.-5-5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Murawsky, Nicole 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905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Rossman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127.-2-7.1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Barile, Jody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446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Patria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128.1-2-9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Haskin, Gunner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Pleasant Valley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128.-3-7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Ciarelli, Robert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3378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30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138.-2-5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Kovac, Anne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West Fulton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138.4-1-3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George, William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2793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30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139.-1-10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Carino, Eugene V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547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Clauverwie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139.-1-15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Shaul, John G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Clauverwie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139.-1-24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Perez, Deborah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Clauverwie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139.-1-5.2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Billings, Lisa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635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Clauverwie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139.-4-9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Guarda, Pablo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Katylyn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149.-3-4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Nelson, Robert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Nelson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Fulton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149.-5-12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Rivenburgh, George L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645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Bear Ladder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149.-5-2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Gribben, Lawrence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Bidwell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150.-2-13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Pescarino, Joseph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1208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Guinea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150.-3-26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Miller, Raymond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980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Keyserkill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150.-4-27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Coons, Elizabeth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High Pine Meadows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150.-4-28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Moynihan, Rosemarie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Mountain View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150.-4-33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Montuori, Thomas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395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High Pine Meadows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92.-5-3.1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Mcgiver, Terence 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Tower Rd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93.-2-1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McCarthy, Sean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Tower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162.-2-32.12</w:t>
            </w:r>
          </w:p>
        </w:tc>
        <w:tc>
          <w:tcPr>
            <w:tcW w:w="161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Murphy, Mark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714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Guinea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162.-2-34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Daddona, Joseph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817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Guinea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162.-2-35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Karl, Michael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265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Meadowland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172.-3-12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Abrams, Mirkil F Trust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425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Dave Brown Mountain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173.-1-8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Neglia, Joseph G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565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Guinea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173.-2-15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Klein, Richard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Campbell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173.-2-18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Deimold, Barbara &amp; Manfred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Guinea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174.-3-7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Palmer, Evelyn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519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Campbell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174.-4-10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Young, James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1555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Flat Creek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174.-4-21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Ferraro, Joseph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Chapel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174.-4-4.12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Cardone, Jessica F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Hillcrest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179.-3-20.13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Mitsopoulos, Naoum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807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Cape Horn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179.-4-10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Mullenix, Averil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360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Blenheim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180.-3-12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Fulginiti, Tina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398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Cornell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180.-3-18.1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VanGlad, Anthony 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Cornell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180.-4-4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Redmond, Mary Jane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Curtis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182.-2-17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Gorbatch, Konstantin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447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Maybie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182.-4-26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Lynne, Blair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Maybie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183.-3-5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Trojanowski, Stanley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Spencer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183.-6-19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White, Robert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688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Hubbard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183.-6-34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Novara, Theresa Pagano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Earles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183.-6-44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Brosnan, William 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Earles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183.-6-45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Karlsen, Lillian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Earles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184.-5-19.1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DeLeo, Celine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448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Hubbard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189.-2-8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Mackey, James 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392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Blackberry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189.-4-4.17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Griesch, Howard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Kemper Mountain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190.-1-41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Scarry, James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261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Cape Horn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190.-5-13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Lugo, Saul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Hogan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190.-5-26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Mitas, Louis J III Revoc Trust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Meeghan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190.-6-19.113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Powell, Mark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Berg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191.-2-12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Gedremenc, Geroge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Gurdon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192.-1-6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Moro, Gary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499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Valenti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193.-3-1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Schmidt, Reinhold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Spencer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193.-3-13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Buel, Patrick 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Maybie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193.-4-15.4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Sicilia, Teresa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934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Flat Creek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193.-4-4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Sicilia, Teresa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925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Flat Creek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193.-4-6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Hallock, Pearl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981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Flat Creek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193.-7-4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Reynolds, Janette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577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Back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199.-1-12.21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Smith, Neil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518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South Gilboa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Gilboa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200.-2-21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Ryan, Anne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Bund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200.-5-24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Kelmetis, George 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Pine Tree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200.-5-3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Gheorghiu, Bogdan 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30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200.-6-14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Wickert, Frederick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586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30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206.-1-5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Reiszel, Frank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451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Porn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207.-1-10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Oakley, Fred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1176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South Gilboa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207.-2-22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Fischer, George 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Red Pine Rd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213.-1-3.2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Walker, Mary Beth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30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134.-1-6</w:t>
            </w:r>
          </w:p>
        </w:tc>
        <w:tc>
          <w:tcPr>
            <w:tcW w:w="161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Hartenstein, David E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Mayberry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134.-1-9.1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Viera, Steve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Mayberry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134.-2-32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Schnabel, John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RUM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144.-1-1.3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Giannico, Mary Ann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STANNARD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144.-2-1.12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Mangels, William 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2017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10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144.-3-7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Nappi, Thomas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531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CLAPPER HOLLOW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144.-5-21.2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Zimlinghaus, Charles K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CLAPPER HOLLOW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144.-6-11.1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Funk, Kimberly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635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MOXLEY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144.-6-5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Hunter (Estate), Betty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622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MOXLEY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145.-4-3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Chertoff, Toni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DYER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146.-3-13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Masciello, Joseph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DUTCH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146.-3-14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Kuss, Alfred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DUTCH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155.-1-21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McNally, John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FULLER DISTRICT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156.-1-15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Potak, Philip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NICHOLS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156.-2-8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Miller, Kathleen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279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MOXLEY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156.-3-11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Bivona, William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Buck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157.-1-3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Hall, Linda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FULLER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157.-4-7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Crandall, Linda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1326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10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158.-1-4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Slater, James 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Tatashu Farm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167.-1-12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Gray, Amos W Sr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MOXLEY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167.-2-10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Bivona, William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481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 HARPERSFIELD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168.-1-18.21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Diamond, William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989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PECK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168.-3-3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Hollings, Julanne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1064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PECK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168.-5-19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Ragucci, Denis 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SUNRISE SUNSET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168.-5-2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Schwarzkopf, Michael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289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Sunrise Sunset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169.-1-7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Del Rosario, Pedro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876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10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177.-1-7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Salemme, Carole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294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CHURCHILL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178.-1-14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Kilom, Ilija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Churchill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178.-1-28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Manolis, Demos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MT JEFFERSON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178.-1-33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Bruckner, Leon B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Higgins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178.-1-6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Lizardi, Elizabeth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Sunrise Sunset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178.-2-21.112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Rosa, Balmes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HAVRISH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178.-3-10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Clayton, Thomas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387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TAYLOR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178.-3-19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Arch, Kim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271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TAYLOR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178.-3-5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Worsnopp, Andrew B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TAYLOR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178.-3-9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Lambertini, Joseph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393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TAYLOR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178.-6-1.5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Frawley, Richard T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326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Taylor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179.-1-2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Vondracek, Viktor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687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10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179.-1-8.1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Waller, Wayne 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677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10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179.-2-26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Vasile, Peter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Brookview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Jefferson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188.-1-20.2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Sutton, Richard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Meadow Briar Ln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188.-1-43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Hanson, Gerda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10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100.-2-9</w:t>
            </w:r>
          </w:p>
        </w:tc>
        <w:tc>
          <w:tcPr>
            <w:tcW w:w="161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Gaskill, Earl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773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MUD LAKE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100.4-1-9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Lanza, Anthony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Lake Edge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100.4-3-33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Johnson, Frank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BEAR GULCH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100.4-4-10.1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Makely, Alton 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BEAR GULCH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101.-2-29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Sellnow, Paul F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FANCHER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101.-4-5.13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Dunham, Jason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3162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10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101.-4-5.2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Mcgurn Robt &amp; Helen Irrev Trst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3163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10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101.-4-5.21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Bidwell, Bruce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Phillips-Mein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101.-5-10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Bassoff, Neisha 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BEARDS HOLLOW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101.-5-19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Putnam, Raymond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420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BEARDS HOLLOW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102.-4-5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Storetveit, Alan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749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ROSSMAN FLY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110.-2-21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Khan, Naveed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1303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Lutheranville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111.-1-10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Thorne, Randall 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Overlook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111.-1-7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Model, Allen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SPRUCE LAKE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111.2-1-1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Massaro, Antimo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BEAR GULCH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111.2-1-9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Steitz, John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Daisy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111.-4-15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Petrone, Joseph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1484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 VALLEY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111.4-3-7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Grima, Jennie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2864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10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112.1-2-39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Jones, Belma B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 Lake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112.-5-1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Cooper, Charles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SAWYER HOLLOW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122.3-2-12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Rap, Desiree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681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 VALLEY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122.3-3-2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Messineo, Peter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760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 VALLEY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122.-3-32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Albanese, Salvatore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DRIFT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122.3-3-9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Hill, David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716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 VALLEY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123.-1-8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Paul, Lynn 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1276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 VALLEY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123.-3-22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Krings, Warren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10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123.-3-4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Cummings, Lisa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2637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10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123.-4-5.1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Coons, Nicholas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2396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10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123.-5-4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Maughan, Brian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283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BALDWIN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123.-5-6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Wayman, Lynn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BALDWIN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124.-2-16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Kehlenbeck, Cheryl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590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BALDWIN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124.-4-1.3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Fonda, Annie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LANG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124.-4-7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Clarke, Donald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GRAY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132.-3-2.113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Vroman, Jeffrey 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 Valley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132.-4-3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Hoppl, Josef K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478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 VALLEY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133.1-2-7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Cornell, Adam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674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 VALLEY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133.-3-19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Laub, Ronald 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Adlers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133.-3-9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Kramer, Walter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Adlers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135.-2-4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Telega, Robert 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651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ENID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136.-6-6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Crawford, David John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ROSSMAN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99.-1-14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Nielsen, Kenneth 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1463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LUTHERANVILLE RD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99.-1-6.1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Wilson, Conrad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Sisson Rd</w:t>
            </w:r>
          </w:p>
        </w:tc>
      </w:tr>
      <w:tr w:rsidR="00681D69" w:rsidRPr="00DE13BD" w:rsidTr="00905650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Washington County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101.-1-12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Markowski, Vincent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403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Hadlock Pond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101.-1-36.1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Durkee, Kevin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547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Buttermilk Falls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101.-2-57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Riccardo, Patricia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Lake Nebo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Fort Ann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104.-2-20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Ouderkirk, Gregg D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360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Clay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105.-1-10.4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Burnham, Jennifer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1110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Route 17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105.-1-5.2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Locke, John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1394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Route 17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110.10-2-15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Viana, Alfred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5087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Dawson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110.10-2-16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Davis, Barry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5079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Dawson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110.14-1-28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Duval, Michael 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Hadlock Pond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110.14-2-10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Hunt, Kathleen I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10435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149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110.-3-17.1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Daigle, Denis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1035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Copeland Pond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110.6-1-29.1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Crowe, Hume Sr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2049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Norman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110.6-2-3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Haggerty, George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2305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Summer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111.-1-16.15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Sharp, Joann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Cartier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111.-1-9.8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Herringshaw, Melton H III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557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Goodman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112.10-2-14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Davis, Merrill J  -LE-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Catherine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112.-1-16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Allen, Gary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Nicholson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118.-1-17.6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Adamson, William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Burquist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119.-2-15.1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Rich, Mark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1262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Farley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119.-2-37.2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Fowler, David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Crawford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120.-1-4.5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Kilmartin, Deborah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1430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Mattison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55.-1-8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Davidson, Reta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1-3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Wynden Pt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64.14-1-15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Nicolla, Joseph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2049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Camp Andrews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64.14-1-2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Lewis, Eugene H III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Wintergreen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64.14-1-25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Cholar, Richard Allen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2305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Comfort Point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64.14-1-4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Gianniny Associates LLC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2408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Wintergreen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64.14-1-6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Dudzinski, Edward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2109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Camp Andrews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64.17-1-45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Curtis, Clark S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1823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Pilot Knob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65.-1-15.1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Castro, Robert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Hogtown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66.-1-5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Stiles, Fred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Dublin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66.-1-6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Chetcuti, Nancy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Dublin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73.13-1-35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Piper, Donald G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3351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Travis Point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73.13-1-36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Delsignore, Ronald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3349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Travis Point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73.13-1-39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Lloyd, R Raymond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3339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Travis Point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73.13-1-47.1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Rucinski, Stephen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3307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Travis Point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73.13-1-47.2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Ransley, William E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3309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Travis Point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73.13-1-51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Chamberlin, Cynthia 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3193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Oakley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73.17-1-25.1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Canavan, Michael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Oakley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73.5-1-1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Gerlach, Barbara Trustee 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1777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Pilot Knob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73.5-1-11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Susser, Stephen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4011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Old Lumber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73.5-1-12.2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Brochetti, Kathleen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1731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Pilot Knob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73.9-1-27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Miller, Robert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3602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Echo Bay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73.9-1-33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Fox, Mary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3943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Whipple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74.-1-1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Crossett Lake Preserve Inc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Miller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75.-1-3.1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McCabe, Jeffrey B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452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Hogtown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82.-1-18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Taylor, William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Eaglerock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82.18-2-3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Underwood, Robert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Lakewood Dr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82.5-1-10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McAndrew, C James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Allen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84.-1-11.6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Martinson, Thomas 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597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West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85.-1-12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Flint, Harry C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744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West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86.-3-3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Baker, Joan 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783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North Old Route 4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Fort Ann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87.-1-12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Wilson, Randy K Sr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212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Thomas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92.-1-14.5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Paige, Daniel 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Sly Pond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92.-1-6.3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Brown, David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Sly Pond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95.-1-2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Losaw, Roger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South Old Route 4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96.-1-34.4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Hansen, Carl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11112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22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38.-1-11.2</w:t>
            </w:r>
          </w:p>
        </w:tc>
        <w:tc>
          <w:tcPr>
            <w:tcW w:w="161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Hawley, Bonnie L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1651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Route 11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38.-1-2.1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Williams, Albert V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Carvers Falls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45.-1-1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Barkley, Nancy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1496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Route 11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45.-1-22.2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Stannard, Family Trust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Golf Course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45.-1-24.1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Lussier, Phillip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Golf Course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53.-1-6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Lafemina, Salvatore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361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Hickey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54.-1-7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Alexander, Carl Sherwood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3135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22A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62.-1-17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Reutling, Jacqueline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Wicked Hollow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63.-1-10.5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Mead, Eric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2888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22A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63.-1-13.2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Lenihan, Scott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Route 18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63.-1-7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Yorkmont Farm Inc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2721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22A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71.-1-1.6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Petersen, Kenneth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1988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Route 18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71.-1-14.92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Rountree, Charles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271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Hills Pond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71.-1-23.7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Sady, Herbert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371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Hills Pond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71.3-3-1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The Main Street Express LLC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Forest Hill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71.4-2-22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Chadwick, Vincent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Hills Pond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71.4-2-7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Ihrig, Richard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1058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West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71.4-3-6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Hoff, Margaret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1141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East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72.-1-10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Hadley, William B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2453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Route 18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72.-2-18.1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Best, Timothy 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2452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Route 18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72.-2-31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Noble, John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2621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22A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72.2-3-17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Hilder, Robert G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Greenfield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72.-2-38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Perry, Lisa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Perry Heights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80.-1-13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Flynn, Peter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1615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Route 21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80.-1-28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Drain, Thomas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 Heights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80.-1-39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Cosh, Larry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1719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Route 21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80.-1-46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Johnson, Robert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Lakeview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80.-1-55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Stec, Gregory A Trustee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Mirror Lake Way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81.-1-1.2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Theys, Margaret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South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81.-1-20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Ambrosi, Rene John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1047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North Quivey Hill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81.-1-50.2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Wananaker, Carlyle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South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81.-1-8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Dirga, Michael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1130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North Quivey Hill Ln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81.-2-21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Stark, Richard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2145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22A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81.-2-6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Walker, Burke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Route 20</w:t>
            </w:r>
          </w:p>
        </w:tc>
      </w:tr>
      <w:tr w:rsidR="00681D69" w:rsidRPr="00DE13BD" w:rsidTr="00905650">
        <w:trPr>
          <w:trHeight w:val="25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WESTERN REGION</w:t>
            </w:r>
          </w:p>
        </w:tc>
      </w:tr>
      <w:tr w:rsidR="00681D69" w:rsidRPr="00DE13BD" w:rsidTr="00905650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Allegany County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202.-1-7</w:t>
            </w:r>
          </w:p>
        </w:tc>
        <w:tc>
          <w:tcPr>
            <w:tcW w:w="161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Dodge, Philip John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4295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Pingrey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215.-1-24.2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Keating, Richard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1752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Rt 417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215.-1-37.21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Corwine, Mark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2084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Rt 417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215.-1-47.2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Simon, Heather M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3540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Elm Valley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216.10-1-28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Allen Curtis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Baker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216.10-1-38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Wood, Michael &amp; Michelle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Baker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216.10-1-41.2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Morris, Rodney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3785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Baker St Ext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Andover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216.10-1-44.1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Tidd, Richard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3971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Baker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216.10-1-47.3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Wallace, David &amp; Sharon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3794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Baker St Ext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216.11-1-2.2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Peckham, Mary 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Rt 21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216.-1-22.111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Whitehouse, Paul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3930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East Valley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216.14-1-14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Allen, Beatrice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Rochambeau Ave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216.14-1-28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Givens, George &amp; Janice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Harmon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216.14-2-10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Harris, Bruce &amp; Shirley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Second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216.14-2-83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Ashbaugh, Wayne &amp; Shannon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Maple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216.15-1-31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Joyce, Charles 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East Ave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216.15-1-35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Joyce, Mark 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Center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216.15-2-11.1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Bjorkman, Lars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Center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216.15-2-34.2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Croston, Keelan &amp; Lucinda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Fairview Ave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216.15-3-30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Pezzimenti, Dion A Sr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  Greenwood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216.18-1-9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Cornerstone Homes Inc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Chestnut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217.-1-21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Deming, Jay Danny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3683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Shovel Hollow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217.-1-26.2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Moline, Robert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3571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Shovel Hollow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229.-1-23.1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Hollenbeck, Lloyd &amp; Carol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2983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Rd 22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229.-1-37.21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Reiss, Kenneth &amp; Dona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3186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Indian Creek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229.-1-9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Walsh, Eleanor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1485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Rt 417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230.-1-11.1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Hann Nancy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Rt 417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230.-1-13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Jennings, June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 Rt 417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230.-1-28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Ford, Kelly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3279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Quigg Hollow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241.-1-30.2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Ravyn &amp; Robyn Vineyards, LLC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Trapping Brook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241.-1-33.2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Spencer, Donald &amp; Deanna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2853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Lynch-Casey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242.-1-19.2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Rifenburg Harold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2477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 Rd 22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243.-1-12.21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Weaver, Lavern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Crandall Rd</w:t>
            </w:r>
          </w:p>
        </w:tc>
      </w:tr>
      <w:tr w:rsidR="00681D69" w:rsidRPr="00DE13BD" w:rsidTr="00905650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Chautauqua County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199.00-2-14.3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Marsh, Roger 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3320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Bernard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199.00-3-1.3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Goot, Rex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3230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Cassadaga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199.00-3-27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Morabito, Stacey 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3226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Bernard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199.00-3-3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Goot, Merle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Cassadaga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200.00-1-24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Smith, Leo 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7396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200.00-1-30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Ptak, Raymond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7467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200.00-2-4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Rice, Donald 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North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201.00-1-23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Pattyson, Randy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7564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Rood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201.00-1-24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Lebaron, Mark G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7534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Rood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201.00-1-30.2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Chase, Allen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Cook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216.00-2-22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Jagoda, Crystal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7026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Rt 60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216.00-3-44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Oakes, Kenneth 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7086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Nelson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217.00-1-39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Chamberlin, Claude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3042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Hooker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217.00-2-12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Ross, Billie Jo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7325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Rood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217.00-2-16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Bommer, Robert 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7314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Rood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217.00-2-25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Deering, George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2515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East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217.00-2-31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Singer, Stephen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7200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Rood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217.04-1-14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Washington, Thomas Ward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6943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 Ctr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217.04-1-6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Baughman, John F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2551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East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218.00-1-16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Wisniewski, Kenneth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2185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Millcreek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218.00-2-10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Korbas, Ann Marie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Boutwell Hill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Charlotte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233.00-2-41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Catanese, Randall W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6598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Rt 60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234.00-1-29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Foster, James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6465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 Ctr.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234.00-1-43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Rick, David G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Hall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234.00-2-31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Mcclaran, David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6530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 Center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234.00-2-36.3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Tarbell, Kevin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6724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 Center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235.00-1-31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Craft, Jeffrey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Rt 85 &amp; Cleland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235.00-1-48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Olmstead, Kevin 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2103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Thornton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235.00-1-9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Sischo, Frank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6889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Cleland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250.00-2-23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Bruyer, John D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6139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Rt 60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251.00-1-3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Bochmann, Kenneth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2637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Thornton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251.01-1-17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Sterling, Douglas F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Park St Ext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251.03-1-48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Lewis, David Riley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Reed St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251.03-1-50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Risley, Nancy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Park St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251.03-2-13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Anni, Karl H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East Av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251.13-1-28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Johnson, Billie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Edson Ln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251.13-1-43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Liuzzo, Salvatore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Jamestown St</w:t>
            </w:r>
          </w:p>
        </w:tc>
      </w:tr>
      <w:tr w:rsidR="00681D69" w:rsidRPr="00DE13BD" w:rsidTr="00E6461D">
        <w:trPr>
          <w:trHeight w:val="270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251.13-1-83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King, Mary Lou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203.00-1-21</w:t>
            </w:r>
          </w:p>
        </w:tc>
        <w:tc>
          <w:tcPr>
            <w:tcW w:w="161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Fisher, Marianne A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852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Weaver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203.00-1-9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Baldwin, James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7778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Plank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203.00-2-11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Young, William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7798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Aldrich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203.00-2-31..a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Nash, Ralph A Jr.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7595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Rt. 83 North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203.00-2-41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Boring, Edgar S Jr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7786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Route 83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203.00-2-42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Maynard, Thomas O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7789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Milestrip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220.00-1-12.2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Rowicki, Becky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7367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Davison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220.00-1-15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Dawley, David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877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Weaver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220.00-1-21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Mcginty, Thomas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677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Weaver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220.00-1-4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Melinski, Ronald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7094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Farrington Hollow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220.00-1-41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Smith, Matthew 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7229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Rt. 83 North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220.00-1-55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Rodgers, Kenneth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7410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Route 83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220.19-1-9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Steward, James W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575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Kent St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236.00-1-21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Hill, Cherie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6837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Erwin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236.00-2-9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Kinner, Robert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1523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Sanford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237.00-1-18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Congdon, Kevin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895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Southside Ave Ext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237.07-1-7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Lepp, Ryan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6867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 Main St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237.08-1-20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Harp, Stephen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484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Maple Ave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237.08-1-44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Welch, Gary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508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Railroad Ave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237.08-1-46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Babyak, Brandie 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514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Railroad Ave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237.11-1-1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Volk, Norman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768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Southside Ave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237.11-1-17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Vanslambrouck, Sonja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657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 Center St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237.11-1-20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Astry, Cindy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6787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Union St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237.11-1-37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King, Steve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N  Main St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237.11-2-1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Gross, Nicholas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775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Southside Ave W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237.11-2-18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Millspaw, Richard F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669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Southside Ave W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237.11-2-36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Thomas R &amp; Janie M Waag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6711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237.12-1-12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Hoth, Phyllis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513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Railroad Ave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253.00-1-41.2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Morrison, Randy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6022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Thornton Rd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253.01-1-8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Cartalano, Frank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6232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Crestview Dr</w:t>
            </w:r>
          </w:p>
        </w:tc>
      </w:tr>
      <w:tr w:rsidR="00681D69" w:rsidRPr="00DE13BD" w:rsidTr="00E6461D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254.00-1-2</w:t>
            </w:r>
          </w:p>
        </w:tc>
        <w:tc>
          <w:tcPr>
            <w:tcW w:w="1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Hadley, Lyndon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6389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Pickup Hill Rd</w:t>
            </w:r>
          </w:p>
        </w:tc>
      </w:tr>
      <w:tr w:rsidR="00681D69" w:rsidRPr="00DE13BD" w:rsidTr="00E6461D">
        <w:trPr>
          <w:trHeight w:val="270"/>
        </w:trPr>
        <w:tc>
          <w:tcPr>
            <w:tcW w:w="71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Cherry Creek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254.00-1-7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Bailey, Steven P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6239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Pickup Hill Rd</w:t>
            </w:r>
          </w:p>
        </w:tc>
      </w:tr>
      <w:tr w:rsidR="00681D69" w:rsidRPr="00DE13BD" w:rsidTr="00905650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Steuben County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267.00-01-021.000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Warner, Fredrick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764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Route 62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268.00-01-010.200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Bradley, David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3601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248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284.00-01-008.200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Bar-B-R Farms Inc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3141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Route 61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285.00-01-011.120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Mccaffery, George M III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949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417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285.00-01-016.000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Hill, John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3058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Route 61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286.00-01-032.000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Meintel, Richard J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1507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Brown Hollow Rd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286.00-01-037.000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Shambaugh, Jeffery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1548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Route 62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286.00-01-041.000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O'Brien, Kerry P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1731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Route 62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304.00-01-006.200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Bump, Brandon M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1425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417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304.00-01-020.100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Whiting, Rodney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Route 126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304.00-01-033.000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Horton, Donald F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Andover St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304.11-01-048.000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Smith, Elizabeth 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248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304.15-01-042.000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Mann, Lloyd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2677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248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304.15-01-047.000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Hooker, Robert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2659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248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304.19-01-014.000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Short, Mindy K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2600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248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304.19-01-019.000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McNeill, Justin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2605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248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304.19-01-025.000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Billings, Terry C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2625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State Route 248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305.00-01-001.200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Leach, David 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Route 63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321.00-01-019.200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Dunn, Josephine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3105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Route 60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322.00-01-011.112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Dorman, Richard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Wheeler Hl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322.00-01-016.000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Manspeaker, Elmer B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2321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County Route 126</w:t>
            </w:r>
          </w:p>
        </w:tc>
      </w:tr>
      <w:tr w:rsidR="00681D69" w:rsidRPr="00DE13BD" w:rsidTr="00E6461D">
        <w:trPr>
          <w:trHeight w:val="255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322.00-01-024.120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Allen, Erwin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2370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Rough &amp; Ready Rd</w:t>
            </w:r>
          </w:p>
        </w:tc>
      </w:tr>
      <w:tr w:rsidR="00681D69" w:rsidRPr="00DE13BD" w:rsidTr="00E6461D">
        <w:trPr>
          <w:trHeight w:val="270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94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322.00-01-025.000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Chapin, Jonathon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2207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905650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5650">
              <w:rPr>
                <w:rFonts w:ascii="Arial" w:eastAsia="Times New Roman" w:hAnsi="Arial" w:cs="Arial"/>
                <w:sz w:val="18"/>
                <w:szCs w:val="18"/>
              </w:rPr>
              <w:t>Rough &amp; Ready Rd</w:t>
            </w:r>
          </w:p>
        </w:tc>
      </w:tr>
    </w:tbl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E6461D" w:rsidRDefault="00E6461D" w:rsidP="00681D69">
      <w:pPr>
        <w:jc w:val="both"/>
        <w:rPr>
          <w:rFonts w:ascii="Arial" w:hAnsi="Arial" w:cs="Arial"/>
          <w:b/>
          <w:sz w:val="24"/>
          <w:szCs w:val="24"/>
        </w:rPr>
      </w:pPr>
    </w:p>
    <w:p w:rsidR="00681D69" w:rsidRPr="00E6461D" w:rsidRDefault="00681D69" w:rsidP="00681D69">
      <w:pPr>
        <w:jc w:val="both"/>
        <w:rPr>
          <w:rFonts w:ascii="Arial" w:hAnsi="Arial" w:cs="Arial"/>
          <w:b/>
          <w:sz w:val="24"/>
          <w:szCs w:val="24"/>
        </w:rPr>
      </w:pPr>
      <w:r w:rsidRPr="00E6461D">
        <w:rPr>
          <w:rFonts w:ascii="Arial" w:hAnsi="Arial" w:cs="Arial"/>
          <w:b/>
          <w:sz w:val="24"/>
          <w:szCs w:val="24"/>
        </w:rPr>
        <w:lastRenderedPageBreak/>
        <w:t>Appendix L:  Estimate of Utility workload for 2018, 2019 &amp; 2020 Surveys</w:t>
      </w:r>
    </w:p>
    <w:tbl>
      <w:tblPr>
        <w:tblW w:w="8789" w:type="dxa"/>
        <w:tblInd w:w="93" w:type="dxa"/>
        <w:tblLook w:val="04A0" w:firstRow="1" w:lastRow="0" w:firstColumn="1" w:lastColumn="0" w:noHBand="0" w:noVBand="1"/>
      </w:tblPr>
      <w:tblGrid>
        <w:gridCol w:w="2265"/>
        <w:gridCol w:w="2204"/>
        <w:gridCol w:w="2250"/>
        <w:gridCol w:w="2070"/>
      </w:tblGrid>
      <w:tr w:rsidR="00681D69" w:rsidRPr="00515B6A" w:rsidTr="007F582E">
        <w:trPr>
          <w:trHeight w:val="300"/>
        </w:trPr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461D">
              <w:rPr>
                <w:rFonts w:ascii="Arial" w:eastAsia="Times New Roman" w:hAnsi="Arial" w:cs="Arial"/>
                <w:b/>
                <w:bCs/>
                <w:color w:val="000000"/>
              </w:rPr>
              <w:t>2018 Survey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E6461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Region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E6461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County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E6461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Town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E6461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# Companies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Broome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Windsor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Chenango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Norwich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Jefferson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Brownville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Jefferson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Wilna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Lewis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Croghan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Lewis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Lewis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Lewis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Lyonsdale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Oneida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Lee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Oneida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Trenton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Oswego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Oswego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Oswego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Scriba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 Lawrence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Colton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 Lawrence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Edwards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 Lawrence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Fine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 Lawrence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Fowler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 Lawrence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Norfolk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 Lawrence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Parishville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 Lawrence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Pierrepont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Albany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Berne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Albany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Westerlo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Clinton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Saranac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Fulton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Ephratah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Fulton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Oppenheim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Herkimer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Manheim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Herkimer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Norway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Herkimer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Russia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Saratoga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Moreau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Saratoga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Stillwater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Schenectady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Princetown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Schoharie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Gilboa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South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Delaware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Andes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South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Delaware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Colchester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South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Delaware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Deposit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South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Delaware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Tompkins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South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Sullivan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Neversink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South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Ulster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Hurley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South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Ulster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Olive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E6461D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South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Ulster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Wawarsing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E6461D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lastRenderedPageBreak/>
              <w:t>West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Allegany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Andover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West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Cattaraugus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Carrollton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West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Cattaraugus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Perrysburg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West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Chautauqua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Poland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West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Niagara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Pendleton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West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Steuben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Canisteo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West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Wyoming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Covington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1D69" w:rsidRPr="00515B6A" w:rsidTr="007F582E">
        <w:trPr>
          <w:trHeight w:val="31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1D69" w:rsidRPr="00515B6A" w:rsidTr="007F582E">
        <w:trPr>
          <w:trHeight w:val="300"/>
        </w:trPr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461D">
              <w:rPr>
                <w:rFonts w:ascii="Arial" w:eastAsia="Times New Roman" w:hAnsi="Arial" w:cs="Arial"/>
                <w:b/>
                <w:bCs/>
                <w:color w:val="000000"/>
              </w:rPr>
              <w:t>2019 Survey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E6461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Region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E6461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County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E6461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Town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E6461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# Companies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Jefferson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Wilna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Lewis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Croghan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Lewis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Lewis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Lewis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Lyonsdale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Oneida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Boonville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Oneida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Florence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Oneida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Lee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Oneida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Marcy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Oneida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Trenton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Oswego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Oswego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Oswego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Palermo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Oswego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Scriba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 Lawrence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Colton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 Lawrence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Edwards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 Lawrence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Fine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 Lawrence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Fowler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 Lawrence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Parishville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 Lawrence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Pierrepont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Clinton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Saranac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Fulton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Ephratah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Fulton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Oppenheim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Herkimer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Fairfield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Herkimer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Manheim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Herkimer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Russia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Herkimer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Stark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Herkimer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Warren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Saratoga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Moreau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Saratoga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Stillwater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Schoharie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Gilboa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E6461D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Schoharie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Wright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E6461D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lastRenderedPageBreak/>
              <w:t>North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Warren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Lake Luzerne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South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Delaware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Andes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South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Delaware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Colchester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South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Delaware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Delhi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South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Delaware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Deposit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South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Delaware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Tompkins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South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Rockland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Stony Point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South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Suffolk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Huntington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South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Sullivan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Neversink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South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Ulster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Hurley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South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Ulster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Olive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South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Ulster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Wawarsing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West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Allegany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Genesee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West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Allegany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Willing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West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Chautauqua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Poland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West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Steuben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Canisteo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West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Steuben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Howard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West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Steuben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Jasper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West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Steuben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Lindley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West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Steuben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Troupsburg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West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Steuben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Tuscarora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West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Steuben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West Union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681D69" w:rsidRPr="00515B6A" w:rsidTr="007F582E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West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Wyoming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Covington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1D69" w:rsidRPr="00515B6A" w:rsidTr="007F582E">
        <w:trPr>
          <w:trHeight w:val="31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1D69" w:rsidRPr="00515B6A" w:rsidTr="007F582E">
        <w:trPr>
          <w:trHeight w:val="300"/>
        </w:trPr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461D">
              <w:rPr>
                <w:rFonts w:ascii="Arial" w:eastAsia="Times New Roman" w:hAnsi="Arial" w:cs="Arial"/>
                <w:b/>
                <w:bCs/>
                <w:color w:val="000000"/>
              </w:rPr>
              <w:t>2020 Survey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E6461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Region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E6461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County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E6461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Town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E6461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# Companies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Cortland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Cuyler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Jefferson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Wilna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Lewis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Croghan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Lewis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Lewis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Lewis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Lyonsdale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Oneida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Annsville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Oneida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Lee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Oneida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Marshall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Oneida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Remsen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Oneida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Trenton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Oneida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Oswego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Oswego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Oswego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Scriba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E6461D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 Lawrence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Colton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E6461D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lastRenderedPageBreak/>
              <w:t>Central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 Lawrence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Edwards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 Lawrence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Fine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 Lawrence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Fowler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 Lawrence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Hermon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 Lawrence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Lisbon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 Lawrence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Parishville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 Lawrence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Pierrepont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Clinton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Saranac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Franklin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Bombay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Fulton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Ephratah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Fulton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Oppenheim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Herkimer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Columbia (CAP 2)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Herkimer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Danube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Herkimer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Litchfield (CAP 2)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Herkimer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Manheim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Herkimer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Russia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Herkimer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Winfield (CAP 2)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Saratoga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Moreau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Saratoga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Stillwater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North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Schoharie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Gilboa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South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Delaware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Andes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South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Delaware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Colchester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South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Delaware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Deposit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South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Delaware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Tompkins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South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Sullivan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Neversink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South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Ulster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Hurley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South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Ulster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Olive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South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Ulster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Shandaken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South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Ulster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Wawarsing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West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Chautauqua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Arkwright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West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Chautauqua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Poland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West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Steuben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Canisteo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81D69" w:rsidRPr="00515B6A" w:rsidTr="007F582E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West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Wyoming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Covington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61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</w:tbl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E6461D" w:rsidRDefault="00E6461D" w:rsidP="00681D69">
      <w:pPr>
        <w:jc w:val="both"/>
        <w:rPr>
          <w:rFonts w:ascii="Arial" w:hAnsi="Arial" w:cs="Arial"/>
          <w:b/>
          <w:sz w:val="24"/>
          <w:szCs w:val="24"/>
        </w:rPr>
      </w:pPr>
    </w:p>
    <w:p w:rsidR="00681D69" w:rsidRPr="00E6461D" w:rsidRDefault="00681D69" w:rsidP="00681D69">
      <w:pPr>
        <w:jc w:val="both"/>
        <w:rPr>
          <w:rFonts w:ascii="Arial" w:hAnsi="Arial" w:cs="Arial"/>
          <w:b/>
          <w:sz w:val="24"/>
          <w:szCs w:val="24"/>
        </w:rPr>
      </w:pPr>
      <w:r w:rsidRPr="00E6461D">
        <w:rPr>
          <w:rFonts w:ascii="Arial" w:hAnsi="Arial" w:cs="Arial"/>
          <w:b/>
          <w:sz w:val="24"/>
          <w:szCs w:val="24"/>
        </w:rPr>
        <w:lastRenderedPageBreak/>
        <w:t>Appendix M: Utility Selections for the 2017 FVM</w:t>
      </w:r>
    </w:p>
    <w:p w:rsidR="00681D69" w:rsidRPr="00E6461D" w:rsidRDefault="00681D69" w:rsidP="00681D69">
      <w:pPr>
        <w:jc w:val="both"/>
        <w:rPr>
          <w:rFonts w:ascii="Arial" w:hAnsi="Arial" w:cs="Arial"/>
          <w:sz w:val="18"/>
          <w:szCs w:val="18"/>
        </w:rPr>
      </w:pPr>
      <w:r w:rsidRPr="00E6461D">
        <w:rPr>
          <w:rFonts w:ascii="Arial" w:hAnsi="Arial" w:cs="Arial"/>
          <w:sz w:val="18"/>
          <w:szCs w:val="18"/>
        </w:rPr>
        <w:t>Power Plant selections include: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8"/>
        <w:gridCol w:w="1413"/>
        <w:gridCol w:w="3723"/>
        <w:gridCol w:w="2892"/>
      </w:tblGrid>
      <w:tr w:rsidR="00681D69" w:rsidRPr="00E6461D" w:rsidTr="007F582E">
        <w:trPr>
          <w:trHeight w:val="315"/>
        </w:trPr>
        <w:tc>
          <w:tcPr>
            <w:tcW w:w="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County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Municipality</w:t>
            </w:r>
          </w:p>
        </w:tc>
        <w:tc>
          <w:tcPr>
            <w:tcW w:w="19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Company Name</w:t>
            </w:r>
          </w:p>
        </w:tc>
        <w:tc>
          <w:tcPr>
            <w:tcW w:w="1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Plant Name</w:t>
            </w:r>
          </w:p>
        </w:tc>
      </w:tr>
      <w:tr w:rsidR="00681D69" w:rsidRPr="00E6461D" w:rsidTr="007F582E">
        <w:trPr>
          <w:trHeight w:val="30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Fulton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Ephratah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63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Ephratah Hydro</w:t>
            </w:r>
          </w:p>
        </w:tc>
      </w:tr>
      <w:tr w:rsidR="00681D69" w:rsidRPr="00E6461D" w:rsidTr="007F582E">
        <w:trPr>
          <w:trHeight w:val="30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Lyonsdale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 River Hydro Association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63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Denley Hydro</w:t>
            </w:r>
          </w:p>
        </w:tc>
      </w:tr>
      <w:tr w:rsidR="00681D69" w:rsidRPr="00E6461D" w:rsidTr="007F582E">
        <w:trPr>
          <w:trHeight w:val="30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Lyonsdale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 River Hydro Association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63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Port Leyden Hydro</w:t>
            </w:r>
          </w:p>
        </w:tc>
      </w:tr>
      <w:tr w:rsidR="00681D69" w:rsidRPr="00E6461D" w:rsidTr="007F582E">
        <w:trPr>
          <w:trHeight w:val="30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Lyonsdale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 River Hydro Association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63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Rock Island Hydro</w:t>
            </w:r>
          </w:p>
        </w:tc>
      </w:tr>
      <w:tr w:rsidR="00681D69" w:rsidRPr="00E6461D" w:rsidTr="007F582E">
        <w:trPr>
          <w:trHeight w:val="30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Lyonsdale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Empire Hydro Partners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63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Lyonsdale (Empire) Hydro</w:t>
            </w:r>
          </w:p>
        </w:tc>
      </w:tr>
      <w:tr w:rsidR="00681D69" w:rsidRPr="00E6461D" w:rsidTr="007F582E">
        <w:trPr>
          <w:trHeight w:val="30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Lyonsdale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Fortis US Energy Corp.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63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Moose River Hydro</w:t>
            </w:r>
          </w:p>
        </w:tc>
      </w:tr>
      <w:tr w:rsidR="00681D69" w:rsidRPr="00E6461D" w:rsidTr="007F582E">
        <w:trPr>
          <w:trHeight w:val="30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Lyonsdale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Lyonsdale Associates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63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Lyonsdale Associates Hydro</w:t>
            </w:r>
          </w:p>
        </w:tc>
      </w:tr>
      <w:tr w:rsidR="00681D69" w:rsidRPr="00E6461D" w:rsidTr="007F582E">
        <w:trPr>
          <w:trHeight w:val="30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Lyonsdale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Northbrook Lyons Falls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63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Gouldtown Hydro</w:t>
            </w:r>
          </w:p>
        </w:tc>
      </w:tr>
      <w:tr w:rsidR="00681D69" w:rsidRPr="00E6461D" w:rsidTr="007F582E">
        <w:trPr>
          <w:trHeight w:val="30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Lyonsdale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Northbrook Lyons Falls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63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Kosterville Hydro</w:t>
            </w:r>
          </w:p>
        </w:tc>
      </w:tr>
      <w:tr w:rsidR="00681D69" w:rsidRPr="00E6461D" w:rsidTr="007F582E">
        <w:trPr>
          <w:trHeight w:val="30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Lyonsdale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Northbrook Lyons Falls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63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Lyons Falls Pulp &amp; Paper Hydro</w:t>
            </w:r>
          </w:p>
        </w:tc>
      </w:tr>
      <w:tr w:rsidR="00681D69" w:rsidRPr="00E6461D" w:rsidTr="007F582E">
        <w:trPr>
          <w:trHeight w:val="30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Oswego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Scriba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Nuclear Operations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63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Fitzpatrick</w:t>
            </w:r>
          </w:p>
        </w:tc>
      </w:tr>
      <w:tr w:rsidR="00681D69" w:rsidRPr="00E6461D" w:rsidTr="007F582E">
        <w:trPr>
          <w:trHeight w:val="30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Saratoga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Stillwater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NYSEG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63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Mechanicville Hydro</w:t>
            </w:r>
          </w:p>
        </w:tc>
      </w:tr>
      <w:tr w:rsidR="00681D69" w:rsidRPr="00E6461D" w:rsidTr="007F582E">
        <w:trPr>
          <w:trHeight w:val="30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Saratoga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Stillwater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Stillwater Hydro Partners Ltd.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63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Stillwater Hydro</w:t>
            </w:r>
          </w:p>
        </w:tc>
      </w:tr>
      <w:tr w:rsidR="00681D69" w:rsidRPr="00E6461D" w:rsidTr="007F582E">
        <w:trPr>
          <w:trHeight w:val="30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Edwards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Oswegatchie Hydro</w:t>
            </w:r>
          </w:p>
        </w:tc>
      </w:tr>
      <w:tr w:rsidR="00681D69" w:rsidRPr="00E6461D" w:rsidTr="007F582E">
        <w:trPr>
          <w:trHeight w:val="30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Edwards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Talcville Hydro</w:t>
            </w:r>
          </w:p>
        </w:tc>
      </w:tr>
      <w:tr w:rsidR="00681D69" w:rsidRPr="00E6461D" w:rsidTr="007F582E">
        <w:trPr>
          <w:trHeight w:val="30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Fowler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Ampersand Hollow Dam Hydro, LLC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63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Hollow Dam Hydro</w:t>
            </w:r>
          </w:p>
        </w:tc>
      </w:tr>
      <w:tr w:rsidR="00681D69" w:rsidRPr="00E6461D" w:rsidTr="007F582E">
        <w:trPr>
          <w:trHeight w:val="30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Fowler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Hampshire Paper Co.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63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Hampshire Paper Hydro</w:t>
            </w:r>
          </w:p>
        </w:tc>
      </w:tr>
      <w:tr w:rsidR="00681D69" w:rsidRPr="00E6461D" w:rsidTr="007F582E">
        <w:trPr>
          <w:trHeight w:val="30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Fowler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Hydro Development Group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63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Fowler Hydro</w:t>
            </w:r>
          </w:p>
        </w:tc>
      </w:tr>
      <w:tr w:rsidR="00681D69" w:rsidRPr="00E6461D" w:rsidTr="007F582E">
        <w:trPr>
          <w:trHeight w:val="30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Fowler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Hydro Development Group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63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Hailesboro #3 Hydro</w:t>
            </w:r>
          </w:p>
        </w:tc>
      </w:tr>
      <w:tr w:rsidR="00681D69" w:rsidRPr="00E6461D" w:rsidTr="007F582E">
        <w:trPr>
          <w:trHeight w:val="30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Fowler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Hydro Development Group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63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Hailesboro #4 Hydro</w:t>
            </w:r>
          </w:p>
        </w:tc>
      </w:tr>
      <w:tr w:rsidR="00681D69" w:rsidRPr="00E6461D" w:rsidTr="007F582E">
        <w:trPr>
          <w:trHeight w:val="30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Fowler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Hydro Development Group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63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Hailesboro #6 Hydro</w:t>
            </w:r>
          </w:p>
        </w:tc>
      </w:tr>
      <w:tr w:rsidR="00681D69" w:rsidRPr="00E6461D" w:rsidTr="007F582E">
        <w:trPr>
          <w:trHeight w:val="30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Parishville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63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Allens Falls Hydro</w:t>
            </w:r>
          </w:p>
        </w:tc>
      </w:tr>
      <w:tr w:rsidR="00681D69" w:rsidRPr="00E6461D" w:rsidTr="007F582E">
        <w:trPr>
          <w:trHeight w:val="30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Parishville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63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Blake Hydro</w:t>
            </w:r>
          </w:p>
        </w:tc>
      </w:tr>
      <w:tr w:rsidR="00681D69" w:rsidRPr="00E6461D" w:rsidTr="007F582E">
        <w:trPr>
          <w:trHeight w:val="30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Parishville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63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Carry Falls Dam</w:t>
            </w:r>
          </w:p>
        </w:tc>
      </w:tr>
      <w:tr w:rsidR="00681D69" w:rsidRPr="00E6461D" w:rsidTr="007F582E">
        <w:trPr>
          <w:trHeight w:val="30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Parishville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63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Colton Hydro</w:t>
            </w:r>
          </w:p>
        </w:tc>
      </w:tr>
      <w:tr w:rsidR="00681D69" w:rsidRPr="00E6461D" w:rsidTr="007F582E">
        <w:trPr>
          <w:trHeight w:val="30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Parishville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63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Parishville Hydro</w:t>
            </w:r>
          </w:p>
        </w:tc>
      </w:tr>
      <w:tr w:rsidR="00681D69" w:rsidRPr="00E6461D" w:rsidTr="007F582E">
        <w:trPr>
          <w:trHeight w:val="30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Parishville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63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Rainbow Hydro</w:t>
            </w:r>
          </w:p>
        </w:tc>
      </w:tr>
      <w:tr w:rsidR="00681D69" w:rsidRPr="00E6461D" w:rsidTr="007F582E">
        <w:trPr>
          <w:trHeight w:val="30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Parishville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63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Stark Hyrdo</w:t>
            </w:r>
          </w:p>
        </w:tc>
      </w:tr>
      <w:tr w:rsidR="00681D69" w:rsidRPr="00E6461D" w:rsidTr="007F582E">
        <w:trPr>
          <w:trHeight w:val="300"/>
        </w:trPr>
        <w:tc>
          <w:tcPr>
            <w:tcW w:w="80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Pierrepont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Eire Boulevard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63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Colton Hydro</w:t>
            </w:r>
          </w:p>
        </w:tc>
      </w:tr>
      <w:tr w:rsidR="00681D69" w:rsidRPr="00E6461D" w:rsidTr="007F582E">
        <w:trPr>
          <w:trHeight w:val="315"/>
        </w:trPr>
        <w:tc>
          <w:tcPr>
            <w:tcW w:w="8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Pierrepont</w:t>
            </w: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E6461D" w:rsidRDefault="00681D69" w:rsidP="00634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Hannawa Hydro</w:t>
            </w:r>
          </w:p>
        </w:tc>
      </w:tr>
    </w:tbl>
    <w:p w:rsidR="00681D69" w:rsidRPr="00E6461D" w:rsidRDefault="00681D69" w:rsidP="00681D69">
      <w:pPr>
        <w:jc w:val="both"/>
        <w:rPr>
          <w:rFonts w:ascii="Arial" w:hAnsi="Arial" w:cs="Arial"/>
          <w:sz w:val="18"/>
          <w:szCs w:val="18"/>
        </w:rPr>
      </w:pPr>
    </w:p>
    <w:p w:rsidR="00681D69" w:rsidRPr="005B5C1F" w:rsidRDefault="00634901" w:rsidP="00681D69">
      <w:pPr>
        <w:jc w:val="both"/>
        <w:rPr>
          <w:rFonts w:cs="Arial"/>
          <w:sz w:val="18"/>
          <w:szCs w:val="18"/>
        </w:rPr>
      </w:pPr>
      <w:r w:rsidRPr="005B5C1F">
        <w:rPr>
          <w:rFonts w:cs="Arial"/>
          <w:sz w:val="18"/>
          <w:szCs w:val="18"/>
        </w:rPr>
        <w:t xml:space="preserve">Note: All </w:t>
      </w:r>
      <w:r w:rsidR="00D11567" w:rsidRPr="005B5C1F">
        <w:rPr>
          <w:rFonts w:cs="Arial"/>
          <w:sz w:val="18"/>
          <w:szCs w:val="18"/>
        </w:rPr>
        <w:t xml:space="preserve">of the power plants listed above </w:t>
      </w:r>
      <w:r w:rsidRPr="005B5C1F">
        <w:rPr>
          <w:rFonts w:cs="Arial"/>
          <w:sz w:val="18"/>
          <w:szCs w:val="18"/>
        </w:rPr>
        <w:t xml:space="preserve">are </w:t>
      </w:r>
      <w:r w:rsidR="00D11567" w:rsidRPr="005B5C1F">
        <w:rPr>
          <w:rFonts w:cs="Arial"/>
          <w:sz w:val="18"/>
          <w:szCs w:val="18"/>
        </w:rPr>
        <w:t xml:space="preserve">considered large facilities and are also </w:t>
      </w:r>
      <w:r w:rsidR="00681D69" w:rsidRPr="005B5C1F">
        <w:rPr>
          <w:rFonts w:cs="Arial"/>
          <w:sz w:val="18"/>
          <w:szCs w:val="18"/>
        </w:rPr>
        <w:t>list</w:t>
      </w:r>
      <w:r w:rsidR="00D11567" w:rsidRPr="005B5C1F">
        <w:rPr>
          <w:rFonts w:cs="Arial"/>
          <w:sz w:val="18"/>
          <w:szCs w:val="18"/>
        </w:rPr>
        <w:t>ed</w:t>
      </w:r>
      <w:r w:rsidR="00681D69" w:rsidRPr="005B5C1F">
        <w:rPr>
          <w:rFonts w:cs="Arial"/>
          <w:sz w:val="18"/>
          <w:szCs w:val="18"/>
        </w:rPr>
        <w:t xml:space="preserve"> </w:t>
      </w:r>
      <w:r w:rsidR="00D11567" w:rsidRPr="005B5C1F">
        <w:rPr>
          <w:rFonts w:cs="Arial"/>
          <w:sz w:val="18"/>
          <w:szCs w:val="18"/>
        </w:rPr>
        <w:t xml:space="preserve">in </w:t>
      </w:r>
      <w:r w:rsidR="00681D69" w:rsidRPr="005B5C1F">
        <w:rPr>
          <w:rFonts w:cs="Arial"/>
          <w:sz w:val="18"/>
          <w:szCs w:val="18"/>
        </w:rPr>
        <w:t xml:space="preserve">Appendix N.  </w:t>
      </w:r>
      <w:r w:rsidR="00D11567" w:rsidRPr="005B5C1F">
        <w:rPr>
          <w:rFonts w:cs="Arial"/>
          <w:sz w:val="18"/>
          <w:szCs w:val="18"/>
        </w:rPr>
        <w:t>The v</w:t>
      </w:r>
      <w:r w:rsidR="00681D69" w:rsidRPr="005B5C1F">
        <w:rPr>
          <w:rFonts w:cs="Arial"/>
          <w:sz w:val="18"/>
          <w:szCs w:val="18"/>
        </w:rPr>
        <w:t xml:space="preserve">aluation date </w:t>
      </w:r>
      <w:r w:rsidR="004142B0" w:rsidRPr="005B5C1F">
        <w:rPr>
          <w:rFonts w:cs="Arial"/>
          <w:sz w:val="18"/>
          <w:szCs w:val="18"/>
        </w:rPr>
        <w:t>for the</w:t>
      </w:r>
      <w:r w:rsidR="00EF5CFC">
        <w:rPr>
          <w:rFonts w:cs="Arial"/>
          <w:sz w:val="18"/>
          <w:szCs w:val="18"/>
        </w:rPr>
        <w:t xml:space="preserve"> power plants listed above</w:t>
      </w:r>
      <w:r w:rsidR="004142B0" w:rsidRPr="005B5C1F">
        <w:rPr>
          <w:rFonts w:cs="Arial"/>
          <w:sz w:val="18"/>
          <w:szCs w:val="18"/>
        </w:rPr>
        <w:t xml:space="preserve"> will be </w:t>
      </w:r>
      <w:r w:rsidR="00681D69" w:rsidRPr="005B5C1F">
        <w:rPr>
          <w:rFonts w:cs="Arial"/>
          <w:sz w:val="18"/>
          <w:szCs w:val="18"/>
        </w:rPr>
        <w:t xml:space="preserve">7/1/2016 </w:t>
      </w:r>
      <w:r w:rsidR="004142B0" w:rsidRPr="005B5C1F">
        <w:rPr>
          <w:rFonts w:cs="Arial"/>
          <w:sz w:val="18"/>
          <w:szCs w:val="18"/>
        </w:rPr>
        <w:t xml:space="preserve">instead of the 2017 Survey standard valuation date of </w:t>
      </w:r>
      <w:r w:rsidR="00681D69" w:rsidRPr="005B5C1F">
        <w:rPr>
          <w:rFonts w:cs="Arial"/>
          <w:sz w:val="18"/>
          <w:szCs w:val="18"/>
        </w:rPr>
        <w:t>7/1/2015.</w:t>
      </w:r>
    </w:p>
    <w:p w:rsidR="00681D69" w:rsidRDefault="00681D69" w:rsidP="00681D69">
      <w:pPr>
        <w:jc w:val="both"/>
        <w:rPr>
          <w:sz w:val="18"/>
          <w:szCs w:val="18"/>
        </w:rPr>
      </w:pPr>
    </w:p>
    <w:p w:rsidR="002C3340" w:rsidRPr="009D3D93" w:rsidRDefault="002C3340" w:rsidP="00681D69">
      <w:pPr>
        <w:jc w:val="both"/>
        <w:rPr>
          <w:sz w:val="18"/>
          <w:szCs w:val="18"/>
        </w:rPr>
      </w:pPr>
    </w:p>
    <w:p w:rsidR="00681D69" w:rsidRPr="00E6461D" w:rsidRDefault="00681D69" w:rsidP="00681D69">
      <w:pPr>
        <w:jc w:val="both"/>
        <w:rPr>
          <w:rFonts w:ascii="Arial" w:hAnsi="Arial" w:cs="Arial"/>
          <w:sz w:val="18"/>
          <w:szCs w:val="18"/>
        </w:rPr>
      </w:pPr>
      <w:r w:rsidRPr="00E6461D">
        <w:rPr>
          <w:rFonts w:ascii="Arial" w:hAnsi="Arial" w:cs="Arial"/>
          <w:sz w:val="18"/>
          <w:szCs w:val="18"/>
        </w:rPr>
        <w:t xml:space="preserve">Non-Power Plant selections that are land only appraisals include: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00"/>
        <w:gridCol w:w="1496"/>
        <w:gridCol w:w="3028"/>
        <w:gridCol w:w="2777"/>
        <w:gridCol w:w="975"/>
      </w:tblGrid>
      <w:tr w:rsidR="00681D69" w:rsidRPr="00E6461D" w:rsidTr="007F582E">
        <w:trPr>
          <w:trHeight w:val="315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County</w:t>
            </w: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Municipality</w:t>
            </w: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Company Name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E6461D" w:rsidRDefault="001F718C" w:rsidP="001F7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Parcel ID </w:t>
            </w:r>
            <w:r w:rsidR="00681D69"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Acres</w:t>
            </w:r>
          </w:p>
        </w:tc>
      </w:tr>
      <w:tr w:rsidR="00681D69" w:rsidRPr="00E6461D" w:rsidTr="007F582E">
        <w:trPr>
          <w:trHeight w:val="300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Albany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Scotland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Niagara Mohawk dba Nat'l Grid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72.11-2-2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</w:t>
            </w:r>
          </w:p>
        </w:tc>
      </w:tr>
      <w:tr w:rsidR="00681D69" w:rsidRPr="00E6461D" w:rsidTr="007F582E">
        <w:trPr>
          <w:trHeight w:val="300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Albany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Scotland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Dominion Transmission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82.-1-3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0.92</w:t>
            </w:r>
          </w:p>
        </w:tc>
      </w:tr>
      <w:tr w:rsidR="00681D69" w:rsidRPr="00E6461D" w:rsidTr="007F582E">
        <w:trPr>
          <w:trHeight w:val="315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Albany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Scotland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Niagara Mohawk dba Nat'l Grid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95.-3-15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3.30</w:t>
            </w:r>
          </w:p>
        </w:tc>
      </w:tr>
      <w:tr w:rsidR="00681D69" w:rsidRPr="00E6461D" w:rsidTr="007F582E">
        <w:trPr>
          <w:trHeight w:val="300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Allegany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Andover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Niagara Mohawk Power Corp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216.14-2-97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2.30</w:t>
            </w:r>
          </w:p>
        </w:tc>
      </w:tr>
      <w:tr w:rsidR="00681D69" w:rsidRPr="00E6461D" w:rsidTr="007F582E">
        <w:trPr>
          <w:trHeight w:val="315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Allegany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Andover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Fuel Gas Dist Corp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241.-1-34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</w:t>
            </w:r>
          </w:p>
        </w:tc>
      </w:tr>
      <w:tr w:rsidR="00681D69" w:rsidRPr="00E6461D" w:rsidTr="007F582E">
        <w:trPr>
          <w:trHeight w:val="300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Allegany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Angelica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Rochester Gas &amp; Electric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132.-1-22.32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</w:t>
            </w:r>
          </w:p>
        </w:tc>
      </w:tr>
      <w:tr w:rsidR="00681D69" w:rsidRPr="00E6461D" w:rsidTr="007F582E">
        <w:trPr>
          <w:trHeight w:val="300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Allegany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Angelica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Dominion Resources Services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132.-1-5.5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</w:t>
            </w:r>
          </w:p>
        </w:tc>
      </w:tr>
      <w:tr w:rsidR="00681D69" w:rsidRPr="00E6461D" w:rsidTr="007F582E">
        <w:trPr>
          <w:trHeight w:val="315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Allegany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Angelica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Fuel Gas Supply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132.-1-5.6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</w:tr>
      <w:tr w:rsidR="00681D69" w:rsidRPr="00E6461D" w:rsidTr="007F582E">
        <w:trPr>
          <w:trHeight w:val="315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Allegany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Independence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Niagara Mohawk Power Corp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268.-1-15.12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</w:t>
            </w:r>
          </w:p>
        </w:tc>
      </w:tr>
      <w:tr w:rsidR="00681D69" w:rsidRPr="00E6461D" w:rsidTr="007F582E">
        <w:trPr>
          <w:trHeight w:val="315"/>
        </w:trPr>
        <w:tc>
          <w:tcPr>
            <w:tcW w:w="67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Chenango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Columbus</w:t>
            </w:r>
          </w:p>
        </w:tc>
        <w:tc>
          <w:tcPr>
            <w:tcW w:w="1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York Electric &amp; Gas Corpor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48.-1-11.2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3.12</w:t>
            </w:r>
          </w:p>
        </w:tc>
      </w:tr>
      <w:tr w:rsidR="00681D69" w:rsidRPr="00E6461D" w:rsidTr="007F582E">
        <w:trPr>
          <w:trHeight w:val="300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</w:t>
            </w: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Collins</w:t>
            </w: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Niagara Mohawk Power Corp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342.09-3-4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</w:t>
            </w:r>
          </w:p>
        </w:tc>
      </w:tr>
      <w:tr w:rsidR="00681D69" w:rsidRPr="00E6461D" w:rsidTr="007F582E">
        <w:trPr>
          <w:trHeight w:val="300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Collins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Fuel Gas-Dist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349.11-2-17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</w:t>
            </w:r>
          </w:p>
        </w:tc>
      </w:tr>
      <w:tr w:rsidR="00681D69" w:rsidRPr="00E6461D" w:rsidTr="007F582E">
        <w:trPr>
          <w:trHeight w:val="300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Collins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Fuel Gas-Dist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349.16-2-10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</w:t>
            </w:r>
          </w:p>
        </w:tc>
      </w:tr>
      <w:tr w:rsidR="00681D69" w:rsidRPr="00E6461D" w:rsidTr="007F582E">
        <w:trPr>
          <w:trHeight w:val="300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Collins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Y S Electric &amp; Gas Corp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349.20-1-47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11.60</w:t>
            </w:r>
          </w:p>
        </w:tc>
      </w:tr>
      <w:tr w:rsidR="00681D69" w:rsidRPr="00E6461D" w:rsidTr="007F582E">
        <w:trPr>
          <w:trHeight w:val="300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Collins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Niagara Mohawk Power Corp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350.00-2-5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681D69" w:rsidRPr="00E6461D" w:rsidTr="007F582E">
        <w:trPr>
          <w:trHeight w:val="300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Collins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Fuel Gas Supply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352.00-2-12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4.60</w:t>
            </w:r>
          </w:p>
        </w:tc>
      </w:tr>
      <w:tr w:rsidR="00681D69" w:rsidRPr="00E6461D" w:rsidTr="007F582E">
        <w:trPr>
          <w:trHeight w:val="315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Collins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Niagara Mohawk Power Corp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666.00-12-7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</w:t>
            </w:r>
          </w:p>
        </w:tc>
      </w:tr>
      <w:tr w:rsidR="00681D69" w:rsidRPr="00E6461D" w:rsidTr="007F582E">
        <w:trPr>
          <w:trHeight w:val="300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Wales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E-Ny State Elec &amp; Gas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178.00-1-19.1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7.50</w:t>
            </w:r>
          </w:p>
        </w:tc>
      </w:tr>
      <w:tr w:rsidR="00681D69" w:rsidRPr="00E6461D" w:rsidTr="007F582E">
        <w:trPr>
          <w:trHeight w:val="300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Wales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Supply-National Fuel Gas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189.00-1-29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23.80</w:t>
            </w:r>
          </w:p>
        </w:tc>
      </w:tr>
      <w:tr w:rsidR="00681D69" w:rsidRPr="00E6461D" w:rsidTr="007F582E">
        <w:trPr>
          <w:trHeight w:val="300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Wales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Tenneco Gas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189.00-1-34.1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84.12</w:t>
            </w:r>
          </w:p>
        </w:tc>
      </w:tr>
      <w:tr w:rsidR="00681D69" w:rsidRPr="00E6461D" w:rsidTr="007F582E">
        <w:trPr>
          <w:trHeight w:val="315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Wales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Dist-National Fuel Gas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201.16-2-14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</w:t>
            </w:r>
          </w:p>
        </w:tc>
      </w:tr>
      <w:tr w:rsidR="00681D69" w:rsidRPr="00E6461D" w:rsidTr="007F582E">
        <w:trPr>
          <w:trHeight w:val="315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Fulton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Ephratah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Niagara Mohawk Power Corp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159.-1-72.112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</w:t>
            </w:r>
          </w:p>
        </w:tc>
      </w:tr>
      <w:tr w:rsidR="00681D69" w:rsidRPr="00E6461D" w:rsidTr="007F582E">
        <w:trPr>
          <w:trHeight w:val="300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Saratoga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Stillwater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NYS Electric &amp; Gas Corp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251.-1-11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</w:t>
            </w:r>
          </w:p>
        </w:tc>
      </w:tr>
      <w:tr w:rsidR="00681D69" w:rsidRPr="00E6461D" w:rsidTr="007F582E">
        <w:trPr>
          <w:trHeight w:val="300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Saratoga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Stillwater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NYS Electric &amp; Gas Corp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253.-1-42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5.53</w:t>
            </w:r>
          </w:p>
        </w:tc>
      </w:tr>
      <w:tr w:rsidR="00681D69" w:rsidRPr="00E6461D" w:rsidTr="007F582E">
        <w:trPr>
          <w:trHeight w:val="315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Saratoga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Stillwater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NYS Electric &amp; Gas Corp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253.25-1-2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</w:t>
            </w:r>
          </w:p>
        </w:tc>
      </w:tr>
      <w:tr w:rsidR="00681D69" w:rsidRPr="00E6461D" w:rsidTr="007F582E">
        <w:trPr>
          <w:trHeight w:val="300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Edwards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Niagara Mohawk Power Corp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175.002-1-31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</w:t>
            </w:r>
          </w:p>
        </w:tc>
      </w:tr>
      <w:tr w:rsidR="00681D69" w:rsidRPr="00E6461D" w:rsidTr="007F582E">
        <w:trPr>
          <w:trHeight w:val="300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Edwards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Niagara Mohawk Power Corp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175.003-3-2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</w:t>
            </w:r>
          </w:p>
        </w:tc>
      </w:tr>
      <w:tr w:rsidR="00681D69" w:rsidRPr="00E6461D" w:rsidTr="007F582E">
        <w:trPr>
          <w:trHeight w:val="315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Edwards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Niagara Mohawk Power Corp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189.003-1-54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</w:t>
            </w:r>
          </w:p>
        </w:tc>
      </w:tr>
      <w:tr w:rsidR="00681D69" w:rsidRPr="00E6461D" w:rsidTr="007F582E">
        <w:trPr>
          <w:trHeight w:val="300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Fowler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Niagara Mohawk Power Corp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174.001-3-19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4.70</w:t>
            </w:r>
          </w:p>
        </w:tc>
      </w:tr>
      <w:tr w:rsidR="00681D69" w:rsidRPr="00E6461D" w:rsidTr="007F582E">
        <w:trPr>
          <w:trHeight w:val="315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Fowler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Niagara Mohawk Power Corp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199.022-3-1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</w:t>
            </w:r>
          </w:p>
        </w:tc>
      </w:tr>
      <w:tr w:rsidR="00681D69" w:rsidRPr="00E6461D" w:rsidTr="007F582E">
        <w:trPr>
          <w:trHeight w:val="300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Parishville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Niagara Mohawk Power Corp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121.000-2-2.112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16.10</w:t>
            </w:r>
          </w:p>
        </w:tc>
      </w:tr>
      <w:tr w:rsidR="00681D69" w:rsidRPr="00E6461D" w:rsidTr="007F582E">
        <w:trPr>
          <w:trHeight w:val="300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Parishville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Niagara Mohawk Power Corp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666.000-9999-132.350/1001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5.60</w:t>
            </w:r>
          </w:p>
        </w:tc>
      </w:tr>
      <w:tr w:rsidR="00681D69" w:rsidRPr="00E6461D" w:rsidTr="007F582E">
        <w:trPr>
          <w:trHeight w:val="315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Parishville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Niagara Mohawk Power Corp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91.003-2-1.2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E6461D" w:rsidRDefault="00681D69" w:rsidP="007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6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</w:t>
            </w:r>
          </w:p>
        </w:tc>
      </w:tr>
    </w:tbl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</w:pPr>
    </w:p>
    <w:p w:rsidR="00E6461D" w:rsidRDefault="00E6461D" w:rsidP="00681D69">
      <w:pPr>
        <w:jc w:val="both"/>
      </w:pPr>
    </w:p>
    <w:p w:rsidR="00681D69" w:rsidRPr="00CC6817" w:rsidRDefault="00681D69" w:rsidP="00681D69">
      <w:pPr>
        <w:jc w:val="both"/>
        <w:rPr>
          <w:rFonts w:ascii="Arial" w:hAnsi="Arial" w:cs="Arial"/>
          <w:sz w:val="18"/>
          <w:szCs w:val="18"/>
        </w:rPr>
      </w:pPr>
      <w:r w:rsidRPr="00CC6817">
        <w:rPr>
          <w:rFonts w:ascii="Arial" w:hAnsi="Arial" w:cs="Arial"/>
          <w:sz w:val="18"/>
          <w:szCs w:val="18"/>
        </w:rPr>
        <w:t>Non-Power Plant selections that are improvements with or without land appraisals include: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3"/>
        <w:gridCol w:w="1497"/>
        <w:gridCol w:w="3024"/>
        <w:gridCol w:w="2666"/>
        <w:gridCol w:w="1176"/>
      </w:tblGrid>
      <w:tr w:rsidR="00681D69" w:rsidRPr="00CC6817" w:rsidTr="007F582E">
        <w:trPr>
          <w:trHeight w:val="315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County</w:t>
            </w: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Municipality</w:t>
            </w:r>
          </w:p>
        </w:tc>
        <w:tc>
          <w:tcPr>
            <w:tcW w:w="15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Company Name</w:t>
            </w:r>
          </w:p>
        </w:tc>
        <w:tc>
          <w:tcPr>
            <w:tcW w:w="13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CC6817" w:rsidRDefault="001F718C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Parcel ID</w:t>
            </w:r>
            <w:r w:rsidR="00681D69"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#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Land value</w:t>
            </w:r>
          </w:p>
        </w:tc>
      </w:tr>
      <w:tr w:rsidR="00681D69" w:rsidRPr="00CC6817" w:rsidTr="007F582E">
        <w:trPr>
          <w:trHeight w:val="300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Albany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Scotland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Niagara Mohawk dba Nat'l Grid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634.89-9999-132.350/1002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81D69" w:rsidRPr="00CC6817" w:rsidTr="007F582E">
        <w:trPr>
          <w:trHeight w:val="315"/>
        </w:trPr>
        <w:tc>
          <w:tcPr>
            <w:tcW w:w="63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Albany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Scotland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Niagara Mohawk dba Nat'l Grid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95.-2-1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81D69" w:rsidRPr="00CC6817" w:rsidTr="007F582E">
        <w:trPr>
          <w:trHeight w:val="315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Allegany</w:t>
            </w: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Independence</w:t>
            </w:r>
          </w:p>
        </w:tc>
        <w:tc>
          <w:tcPr>
            <w:tcW w:w="15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Fuel Gas Supply</w:t>
            </w:r>
          </w:p>
        </w:tc>
        <w:tc>
          <w:tcPr>
            <w:tcW w:w="13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255.-1-7.2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681D69" w:rsidRPr="00CC6817" w:rsidTr="007F582E">
        <w:trPr>
          <w:trHeight w:val="315"/>
        </w:trPr>
        <w:tc>
          <w:tcPr>
            <w:tcW w:w="63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Collins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Fuel Gas Supply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352.00-2-12./A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81D69" w:rsidRPr="00CC6817" w:rsidTr="007F582E">
        <w:trPr>
          <w:trHeight w:val="315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</w:t>
            </w: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Wales</w:t>
            </w:r>
          </w:p>
        </w:tc>
        <w:tc>
          <w:tcPr>
            <w:tcW w:w="15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Supply-National Fuel Gas</w:t>
            </w:r>
          </w:p>
        </w:tc>
        <w:tc>
          <w:tcPr>
            <w:tcW w:w="13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189.00-1-29./A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681D69" w:rsidRPr="00CC6817" w:rsidTr="007F582E">
        <w:trPr>
          <w:trHeight w:val="315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Schoharie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Gilboa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of New York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214.-2-2*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</w:tr>
    </w:tbl>
    <w:p w:rsidR="00681D69" w:rsidRPr="00CC6817" w:rsidRDefault="00681D69" w:rsidP="00681D69">
      <w:pPr>
        <w:jc w:val="both"/>
        <w:rPr>
          <w:rFonts w:ascii="Arial" w:hAnsi="Arial" w:cs="Arial"/>
          <w:b/>
          <w:sz w:val="18"/>
          <w:szCs w:val="18"/>
        </w:rPr>
      </w:pPr>
    </w:p>
    <w:p w:rsidR="008554E3" w:rsidRPr="009D3D93" w:rsidRDefault="002C3340" w:rsidP="008554E3">
      <w:pPr>
        <w:jc w:val="both"/>
        <w:rPr>
          <w:sz w:val="18"/>
          <w:szCs w:val="18"/>
        </w:rPr>
      </w:pPr>
      <w:r w:rsidRPr="00CC77E7">
        <w:rPr>
          <w:rFonts w:cs="Arial"/>
          <w:sz w:val="18"/>
          <w:szCs w:val="18"/>
        </w:rPr>
        <w:t>*</w:t>
      </w:r>
      <w:r w:rsidR="008554E3" w:rsidRPr="00CC77E7">
        <w:rPr>
          <w:rFonts w:cs="Arial"/>
          <w:sz w:val="18"/>
          <w:szCs w:val="18"/>
        </w:rPr>
        <w:t>Th</w:t>
      </w:r>
      <w:r w:rsidR="00CC77E7" w:rsidRPr="00CC77E7">
        <w:rPr>
          <w:rFonts w:cs="Arial"/>
          <w:sz w:val="18"/>
          <w:szCs w:val="18"/>
        </w:rPr>
        <w:t>e</w:t>
      </w:r>
      <w:r w:rsidR="008554E3" w:rsidRPr="00CC77E7">
        <w:rPr>
          <w:rFonts w:cs="Arial"/>
          <w:sz w:val="18"/>
          <w:szCs w:val="18"/>
        </w:rPr>
        <w:t xml:space="preserve"> parcel is </w:t>
      </w:r>
      <w:r w:rsidR="008554E3" w:rsidRPr="00CC77E7">
        <w:rPr>
          <w:sz w:val="18"/>
          <w:szCs w:val="18"/>
        </w:rPr>
        <w:t>considered</w:t>
      </w:r>
      <w:r w:rsidR="008554E3">
        <w:rPr>
          <w:sz w:val="18"/>
          <w:szCs w:val="18"/>
        </w:rPr>
        <w:t xml:space="preserve"> a large facility and is also listed in Appendix N.  The valuation date for this selection will be 7/1/2016 instead of the 2017 Survey standard valuation date of 7/1/2015. </w:t>
      </w:r>
    </w:p>
    <w:p w:rsidR="008554E3" w:rsidRPr="008554E3" w:rsidRDefault="008554E3" w:rsidP="00681D6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81D69" w:rsidRPr="008554E3" w:rsidRDefault="00681D69" w:rsidP="00681D69">
      <w:pPr>
        <w:jc w:val="both"/>
        <w:rPr>
          <w:rFonts w:ascii="Arial" w:hAnsi="Arial" w:cs="Arial"/>
          <w:sz w:val="18"/>
          <w:szCs w:val="18"/>
        </w:rPr>
      </w:pPr>
    </w:p>
    <w:p w:rsidR="00681D69" w:rsidRPr="008554E3" w:rsidRDefault="00681D69" w:rsidP="00681D69">
      <w:pPr>
        <w:jc w:val="both"/>
        <w:rPr>
          <w:rFonts w:ascii="Arial" w:hAnsi="Arial" w:cs="Arial"/>
          <w:sz w:val="18"/>
          <w:szCs w:val="1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681D69" w:rsidRDefault="00681D69" w:rsidP="00681D69">
      <w:pPr>
        <w:jc w:val="both"/>
        <w:rPr>
          <w:b/>
          <w:sz w:val="28"/>
          <w:szCs w:val="28"/>
        </w:rPr>
      </w:pPr>
    </w:p>
    <w:p w:rsidR="008554E3" w:rsidRDefault="008554E3" w:rsidP="00681D69">
      <w:pPr>
        <w:jc w:val="both"/>
        <w:rPr>
          <w:rFonts w:ascii="Arial" w:hAnsi="Arial" w:cs="Arial"/>
          <w:b/>
          <w:sz w:val="24"/>
          <w:szCs w:val="24"/>
        </w:rPr>
      </w:pPr>
    </w:p>
    <w:p w:rsidR="00681D69" w:rsidRPr="00CC6817" w:rsidRDefault="00681D69" w:rsidP="00681D69">
      <w:pPr>
        <w:jc w:val="both"/>
        <w:rPr>
          <w:rFonts w:ascii="Arial" w:hAnsi="Arial" w:cs="Arial"/>
          <w:b/>
          <w:sz w:val="24"/>
          <w:szCs w:val="24"/>
        </w:rPr>
      </w:pPr>
      <w:r w:rsidRPr="00CC6817">
        <w:rPr>
          <w:rFonts w:ascii="Arial" w:hAnsi="Arial" w:cs="Arial"/>
          <w:b/>
          <w:sz w:val="24"/>
          <w:szCs w:val="24"/>
        </w:rPr>
        <w:t>Appendix N: Utility Large Facility Properties</w:t>
      </w:r>
    </w:p>
    <w:tbl>
      <w:tblPr>
        <w:tblW w:w="5019" w:type="pct"/>
        <w:tblLook w:val="04A0" w:firstRow="1" w:lastRow="0" w:firstColumn="1" w:lastColumn="0" w:noHBand="0" w:noVBand="1"/>
      </w:tblPr>
      <w:tblGrid>
        <w:gridCol w:w="1290"/>
        <w:gridCol w:w="1259"/>
        <w:gridCol w:w="3214"/>
        <w:gridCol w:w="3849"/>
      </w:tblGrid>
      <w:tr w:rsidR="00681D69" w:rsidRPr="00CC6817" w:rsidTr="007F582E">
        <w:trPr>
          <w:trHeight w:val="308"/>
        </w:trPr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County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Municipality</w:t>
            </w:r>
          </w:p>
        </w:tc>
        <w:tc>
          <w:tcPr>
            <w:tcW w:w="16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Company Name</w:t>
            </w:r>
          </w:p>
        </w:tc>
        <w:tc>
          <w:tcPr>
            <w:tcW w:w="2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81D69" w:rsidRPr="00CC6817" w:rsidRDefault="00993231" w:rsidP="00993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Plant</w:t>
            </w:r>
            <w:r w:rsidR="00681D69" w:rsidRPr="00CC68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Name/</w:t>
            </w:r>
            <w:r w:rsidR="001F7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Parcel ID</w:t>
            </w:r>
            <w:r w:rsidR="00681D69" w:rsidRPr="00CC68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#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Chautauqua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of Jamestown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of Jamestown Sewage System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Clinton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Saranac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NYSEG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 Falls Hydro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Delaware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Andes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NYC Bureau of Water Supply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NYC Water Andes</w:t>
            </w:r>
            <w:r w:rsidR="00551C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Delaware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Colchester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NYC Bureau of Water Supply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NYC Water Colchester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Delaware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Deposit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NYC Bureau of Water Supply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NYC Water Deposit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Delaware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Tompkins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NYC Bureau of Water Supply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NYC Water Tompkins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Fulton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Ephratah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Ephratah Hydro*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Fulton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Oppenheim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 Hydropower LP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Inghams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Herkimer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Manheim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 Hydropower LP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Beardslee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Herkimer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Manheim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 Hydropower LP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Inghams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Herkimer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Manheim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FortisUS Energy Corp.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Dolgeville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Herkimer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Russia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 Hydropower LP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Prospect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Herkimer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Russia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 Hydropower LP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Trenton Falls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Jefferson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Wilna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 Hydropower LP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Deferiet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Jefferson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Wilna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 Hydropower LP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Herrings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Jefferson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Wilna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Tannery Island Power Corp.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Tannery Island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Jefferson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Wilna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 End Dam Associates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 End Dam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Croghan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Algonquin Power Inc.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Beaver Falls Hydro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Croghan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 Hydropower LP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Belfort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Croghan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 Hydropower LP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Effley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Croghan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 Hydropower LP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Elmer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Croghan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 Hydropower LP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 Falls-Croghan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Croghan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 Hydropower LP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Soft Maple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Croghan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 Hydropower LP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Taylorville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of Rome Water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of Rome Water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Lyonsdale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 River Hydro Association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Denley Hydro*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Lyonsdale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 River Hydro Association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Port Leyden Hydro*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Lyonsdale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 River Hydro Association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Rock Island Hydro*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Lyonsdale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Empire Hydro Partners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Lyonsdale (Empire) Hydro*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Lyonsdale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Fortis US Energy Corp.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Moose River Hydro*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Lyonsdale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Lyonsdale Associates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Lyonsdale Associates Hydro*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Lyonsdale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Northbrook Lyons Falls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Gouldtown Hydro*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Lyonsdale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Northbrook Lyons Falls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Kosterville Hydro*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Lyonsdale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Northbrook Lyons Falls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Lyons Falls Pulp &amp; Paper Hydro*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Oneida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Lee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of Rome Water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of Rome Water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Oneida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Trenton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 Hydropower LP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Prospect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Oneida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Trenton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 Hydropower LP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Trenton Falls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Oswego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Oswego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 Hydropower LP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Varick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Oswego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Oswego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Oswego Harbor Power LLC 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Oswego Steam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Oswego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Scriba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Nuclear Operations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Fitzpatrick*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Saratoga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Moreau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Boralex Operations, Inc.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Bakers Falls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Saratoga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Moreau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 Hydropower LP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Feeder Dam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Saratoga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Moreau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 Hydropower LP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Sherman Island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Saratoga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Moreau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 Hydropower LP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Spier Falls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Saratoga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Stillwater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NYSEG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Mechanicville Hydro*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Saratoga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Stillwater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Stillwater Hydro Partners Ltd.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Stillwater Hydro*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Schoharie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Gilboa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of New York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214.-2-2*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Colton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 Hydropower LP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Carry Falls Dam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Colton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 Hydropower LP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Colton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Colton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 Hydropower LP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Five Falls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Colton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 Hydropower LP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Higley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Colton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 Hydropower LP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Colton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Colton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 Hydropower LP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Stark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Edwards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Oswegatchie Hydro*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Edwards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Talcville Hydro*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Fine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 Hydropower LP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Browns Falls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Fine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 Hydropower LP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Flat Rock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Fine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 Hydropower LP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Edwards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Fowler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Ampersand Hollow Dam Hydro, LLC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Hollow Dam Hydro*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Fowler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Hampshire Paper Co.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Hampshire Paper Hydro*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Fowler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Hydro Development Group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Fowler Hydro*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Fowler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Hydro Development Group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Hailesboro #3 Hydro*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Fowler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Hydro Development Group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Hailesboro #4 Hydro*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Fowler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Hydro Development Group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Hailesboro #6 Hydro*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Parishville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Allens Falls Hydro*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Parishville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Blake Hydro*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Parishville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Carry Falls Dam*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Parishville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Colton Hydro*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Parishville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Parishville Hydro*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Parishville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Rainbow Hydro*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Parishville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Stark Hyrdo*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Pierrepont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Eire Boulevard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Colton Hydro*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Lawrence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Pierrepont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Erie Boulevard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Hannawa Hydro*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Steuben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Canisteo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Steuben Gas Storage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Steuben Gas Storage Compressor Station</w:t>
            </w:r>
            <w:r w:rsidR="00551C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Sullivan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Neversink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NYC Bureau of Water Supply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NYC Water Neversink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Ulster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Hurley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NYC Bureau of Water Supply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NYC Water Hurley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Ulster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Olive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NYC Bureau of Water Supply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Ashoken</w:t>
            </w:r>
          </w:p>
        </w:tc>
      </w:tr>
      <w:tr w:rsidR="00681D69" w:rsidRPr="00CC6817" w:rsidTr="007F582E">
        <w:trPr>
          <w:trHeight w:val="293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Ulster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Wawarsing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NYC Bureau of Water Supply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NYC Water Warwarsing</w:t>
            </w:r>
          </w:p>
        </w:tc>
      </w:tr>
      <w:tr w:rsidR="00681D69" w:rsidRPr="00CC6817" w:rsidTr="007F582E">
        <w:trPr>
          <w:trHeight w:val="308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Wyoming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Coventry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Synergy Biogas LLC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Synergy Biogas</w:t>
            </w:r>
          </w:p>
        </w:tc>
      </w:tr>
    </w:tbl>
    <w:p w:rsidR="00681D69" w:rsidRPr="00686365" w:rsidRDefault="00993231" w:rsidP="00681D69">
      <w:pPr>
        <w:jc w:val="both"/>
        <w:rPr>
          <w:rFonts w:cs="Arial"/>
          <w:sz w:val="18"/>
          <w:szCs w:val="18"/>
        </w:rPr>
      </w:pPr>
      <w:r w:rsidRPr="00686365">
        <w:rPr>
          <w:sz w:val="18"/>
          <w:szCs w:val="18"/>
        </w:rPr>
        <w:t>*The plant or parcel ID # is a</w:t>
      </w:r>
      <w:r w:rsidR="00EF5CFC">
        <w:rPr>
          <w:sz w:val="18"/>
          <w:szCs w:val="18"/>
        </w:rPr>
        <w:t>lso a</w:t>
      </w:r>
      <w:r w:rsidRPr="00686365">
        <w:rPr>
          <w:sz w:val="18"/>
          <w:szCs w:val="18"/>
        </w:rPr>
        <w:t xml:space="preserve"> 2017 Survey selection</w:t>
      </w:r>
      <w:r w:rsidR="00EF5CFC">
        <w:rPr>
          <w:sz w:val="18"/>
          <w:szCs w:val="18"/>
        </w:rPr>
        <w:t xml:space="preserve"> </w:t>
      </w:r>
      <w:r w:rsidRPr="00686365">
        <w:rPr>
          <w:sz w:val="18"/>
          <w:szCs w:val="18"/>
        </w:rPr>
        <w:t xml:space="preserve">and is </w:t>
      </w:r>
      <w:r w:rsidR="00EF5CFC">
        <w:rPr>
          <w:sz w:val="18"/>
          <w:szCs w:val="18"/>
        </w:rPr>
        <w:t>l</w:t>
      </w:r>
      <w:r w:rsidRPr="00686365">
        <w:rPr>
          <w:sz w:val="18"/>
          <w:szCs w:val="18"/>
        </w:rPr>
        <w:t>isted in Appendix M.</w:t>
      </w:r>
    </w:p>
    <w:p w:rsidR="00EF5CFC" w:rsidRDefault="00551C4A" w:rsidP="00681D69">
      <w:pPr>
        <w:jc w:val="both"/>
        <w:rPr>
          <w:rFonts w:cs="Arial"/>
          <w:sz w:val="18"/>
          <w:szCs w:val="18"/>
        </w:rPr>
      </w:pPr>
      <w:r w:rsidRPr="00686365">
        <w:rPr>
          <w:rFonts w:cs="Arial"/>
          <w:sz w:val="18"/>
          <w:szCs w:val="18"/>
        </w:rPr>
        <w:t>**</w:t>
      </w:r>
      <w:r w:rsidR="00EF1BDB" w:rsidRPr="00686365">
        <w:rPr>
          <w:sz w:val="18"/>
          <w:szCs w:val="18"/>
        </w:rPr>
        <w:t xml:space="preserve"> The plant or parcel ID # is </w:t>
      </w:r>
      <w:r w:rsidR="00EF5CFC">
        <w:rPr>
          <w:sz w:val="18"/>
          <w:szCs w:val="18"/>
        </w:rPr>
        <w:t xml:space="preserve">also </w:t>
      </w:r>
      <w:r w:rsidR="00EF1BDB" w:rsidRPr="00686365">
        <w:rPr>
          <w:sz w:val="18"/>
          <w:szCs w:val="18"/>
        </w:rPr>
        <w:t xml:space="preserve">a utility </w:t>
      </w:r>
      <w:r w:rsidR="00EF5CFC">
        <w:rPr>
          <w:sz w:val="18"/>
          <w:szCs w:val="18"/>
        </w:rPr>
        <w:t>advisory and is l</w:t>
      </w:r>
      <w:r w:rsidR="00EF1BDB" w:rsidRPr="00686365">
        <w:rPr>
          <w:sz w:val="18"/>
          <w:szCs w:val="18"/>
        </w:rPr>
        <w:t xml:space="preserve">isted in Appendix </w:t>
      </w:r>
      <w:r w:rsidR="00CC77E7" w:rsidRPr="00686365">
        <w:rPr>
          <w:sz w:val="18"/>
          <w:szCs w:val="18"/>
        </w:rPr>
        <w:t>O.</w:t>
      </w:r>
    </w:p>
    <w:p w:rsidR="00EF5CFC" w:rsidRDefault="00EF5CF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681D69" w:rsidRPr="00CC6817" w:rsidRDefault="00681D69" w:rsidP="00681D69">
      <w:pPr>
        <w:jc w:val="both"/>
        <w:rPr>
          <w:rFonts w:ascii="Arial" w:hAnsi="Arial" w:cs="Arial"/>
          <w:b/>
          <w:sz w:val="24"/>
          <w:szCs w:val="24"/>
        </w:rPr>
      </w:pPr>
      <w:r w:rsidRPr="00CC6817">
        <w:rPr>
          <w:rFonts w:ascii="Arial" w:hAnsi="Arial" w:cs="Arial"/>
          <w:b/>
          <w:sz w:val="24"/>
          <w:szCs w:val="24"/>
        </w:rPr>
        <w:lastRenderedPageBreak/>
        <w:t>Appendix O: Utility Advisories or Value Verifications for 2017 Reappraisals</w:t>
      </w:r>
    </w:p>
    <w:p w:rsidR="00FD11D0" w:rsidRPr="00FD11D0" w:rsidRDefault="00FD11D0" w:rsidP="00FD11D0">
      <w:pPr>
        <w:jc w:val="both"/>
        <w:rPr>
          <w:rFonts w:ascii="Arial" w:hAnsi="Arial" w:cs="Arial"/>
          <w:sz w:val="18"/>
          <w:szCs w:val="18"/>
        </w:rPr>
      </w:pPr>
      <w:r w:rsidRPr="00FD11D0">
        <w:rPr>
          <w:rFonts w:ascii="Arial" w:hAnsi="Arial" w:cs="Arial"/>
          <w:sz w:val="18"/>
          <w:szCs w:val="18"/>
        </w:rPr>
        <w:t>Power Plant selections include: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3"/>
        <w:gridCol w:w="1844"/>
        <w:gridCol w:w="3555"/>
        <w:gridCol w:w="2744"/>
      </w:tblGrid>
      <w:tr w:rsidR="00FD11D0" w:rsidRPr="00FD11D0" w:rsidTr="00FD11D0">
        <w:trPr>
          <w:trHeight w:val="270"/>
        </w:trPr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County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Municipality</w:t>
            </w:r>
          </w:p>
        </w:tc>
        <w:tc>
          <w:tcPr>
            <w:tcW w:w="185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Company Name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Plant Name</w:t>
            </w:r>
          </w:p>
        </w:tc>
      </w:tr>
      <w:tr w:rsidR="00FD11D0" w:rsidRPr="00FD11D0" w:rsidTr="00FD11D0">
        <w:trPr>
          <w:trHeight w:val="270"/>
        </w:trPr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Essex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Chesterfield</w:t>
            </w:r>
          </w:p>
        </w:tc>
        <w:tc>
          <w:tcPr>
            <w:tcW w:w="18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NYS Electric &amp; Gas Corp.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Rainbow Falls</w:t>
            </w:r>
          </w:p>
        </w:tc>
      </w:tr>
      <w:tr w:rsidR="00FD11D0" w:rsidRPr="00FD11D0" w:rsidTr="00FD11D0">
        <w:trPr>
          <w:trHeight w:val="270"/>
        </w:trPr>
        <w:tc>
          <w:tcPr>
            <w:tcW w:w="74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Stratford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Erie Boulevard Hydropower LP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Inghams</w:t>
            </w:r>
          </w:p>
        </w:tc>
      </w:tr>
      <w:tr w:rsidR="00FD11D0" w:rsidRPr="00FD11D0" w:rsidTr="00FD11D0">
        <w:trPr>
          <w:trHeight w:val="255"/>
        </w:trPr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Theresa</w:t>
            </w:r>
          </w:p>
        </w:tc>
        <w:tc>
          <w:tcPr>
            <w:tcW w:w="18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Indian Falls Hydro Inc.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Indian Falls</w:t>
            </w:r>
          </w:p>
        </w:tc>
      </w:tr>
      <w:tr w:rsidR="00FD11D0" w:rsidRPr="00FD11D0" w:rsidTr="00FD11D0">
        <w:trPr>
          <w:trHeight w:val="270"/>
        </w:trPr>
        <w:tc>
          <w:tcPr>
            <w:tcW w:w="7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Theresa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Niagara Mohawk dba Nat'l Grid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Theresa</w:t>
            </w:r>
          </w:p>
        </w:tc>
      </w:tr>
      <w:tr w:rsidR="00FD11D0" w:rsidRPr="00FD11D0" w:rsidTr="00FD11D0">
        <w:trPr>
          <w:trHeight w:val="270"/>
        </w:trPr>
        <w:tc>
          <w:tcPr>
            <w:tcW w:w="74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Suffolk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Southampton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Keyspan Generation,LLC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Southampton CT (Peaker)</w:t>
            </w:r>
          </w:p>
        </w:tc>
      </w:tr>
      <w:tr w:rsidR="00FD11D0" w:rsidRPr="00FD11D0" w:rsidTr="00FD11D0">
        <w:trPr>
          <w:trHeight w:val="255"/>
        </w:trPr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Sullivan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Lumberland</w:t>
            </w:r>
          </w:p>
        </w:tc>
        <w:tc>
          <w:tcPr>
            <w:tcW w:w="18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Eagle Creek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Mongaup Falls</w:t>
            </w:r>
          </w:p>
        </w:tc>
      </w:tr>
      <w:tr w:rsidR="00FD11D0" w:rsidRPr="00FD11D0" w:rsidTr="00FD11D0">
        <w:trPr>
          <w:trHeight w:val="255"/>
        </w:trPr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Sullivan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Lumberland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Eagle Creek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Rio</w:t>
            </w:r>
          </w:p>
        </w:tc>
      </w:tr>
      <w:tr w:rsidR="00FD11D0" w:rsidRPr="00FD11D0" w:rsidTr="00FD11D0">
        <w:trPr>
          <w:trHeight w:val="270"/>
        </w:trPr>
        <w:tc>
          <w:tcPr>
            <w:tcW w:w="7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Sullivan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Lumberland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Eagle Creek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Swinging Bridge</w:t>
            </w:r>
          </w:p>
        </w:tc>
      </w:tr>
      <w:tr w:rsidR="00FD11D0" w:rsidRPr="00FD11D0" w:rsidTr="00FD11D0">
        <w:trPr>
          <w:trHeight w:val="270"/>
        </w:trPr>
        <w:tc>
          <w:tcPr>
            <w:tcW w:w="7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Greenwich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Battenkill Hydro Associates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D0" w:rsidRPr="00FD11D0" w:rsidRDefault="00FD11D0" w:rsidP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11D0">
              <w:rPr>
                <w:rFonts w:ascii="Arial" w:eastAsia="Times New Roman" w:hAnsi="Arial" w:cs="Arial"/>
                <w:sz w:val="18"/>
                <w:szCs w:val="18"/>
              </w:rPr>
              <w:t>Upper Greenwich</w:t>
            </w:r>
          </w:p>
        </w:tc>
      </w:tr>
    </w:tbl>
    <w:p w:rsidR="00EB4957" w:rsidRDefault="00EB4957" w:rsidP="00FD11D0">
      <w:pPr>
        <w:jc w:val="both"/>
        <w:rPr>
          <w:rFonts w:ascii="Arial" w:hAnsi="Arial" w:cs="Arial"/>
          <w:sz w:val="18"/>
          <w:szCs w:val="18"/>
        </w:rPr>
      </w:pPr>
    </w:p>
    <w:p w:rsidR="00FD11D0" w:rsidRPr="00E6461D" w:rsidRDefault="00FD11D0" w:rsidP="00FD11D0">
      <w:pPr>
        <w:jc w:val="both"/>
        <w:rPr>
          <w:rFonts w:ascii="Arial" w:hAnsi="Arial" w:cs="Arial"/>
          <w:sz w:val="18"/>
          <w:szCs w:val="18"/>
        </w:rPr>
      </w:pPr>
      <w:r w:rsidRPr="00E6461D">
        <w:rPr>
          <w:rFonts w:ascii="Arial" w:hAnsi="Arial" w:cs="Arial"/>
          <w:sz w:val="18"/>
          <w:szCs w:val="18"/>
        </w:rPr>
        <w:t xml:space="preserve">Non-Power Plant selections include: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1"/>
        <w:gridCol w:w="1795"/>
        <w:gridCol w:w="3608"/>
        <w:gridCol w:w="2752"/>
      </w:tblGrid>
      <w:tr w:rsidR="006714BE" w:rsidRPr="00EB4957" w:rsidTr="00B87A83">
        <w:trPr>
          <w:trHeight w:val="270"/>
        </w:trPr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County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Municipality</w:t>
            </w:r>
          </w:p>
        </w:tc>
        <w:tc>
          <w:tcPr>
            <w:tcW w:w="18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Company Name</w:t>
            </w:r>
          </w:p>
        </w:tc>
        <w:tc>
          <w:tcPr>
            <w:tcW w:w="1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B4957" w:rsidRPr="00EB4957" w:rsidRDefault="001F718C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Parcel ID</w:t>
            </w:r>
            <w:r w:rsidR="00EB4957" w:rsidRPr="00EB4957">
              <w:rPr>
                <w:rFonts w:ascii="Arial" w:eastAsia="Times New Roman" w:hAnsi="Arial" w:cs="Arial"/>
                <w:sz w:val="20"/>
                <w:szCs w:val="20"/>
              </w:rPr>
              <w:t xml:space="preserve"> #</w:t>
            </w:r>
          </w:p>
        </w:tc>
      </w:tr>
      <w:tr w:rsidR="00B87A83" w:rsidRPr="00EB4957" w:rsidTr="00B87A83">
        <w:trPr>
          <w:trHeight w:val="270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Allegany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Willing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National Fuel Gas Supply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6714BE" w:rsidP="006714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280.-1-5.2</w:t>
            </w:r>
          </w:p>
        </w:tc>
      </w:tr>
      <w:tr w:rsidR="00B87A83" w:rsidRPr="00EB4957" w:rsidTr="00B87A83">
        <w:trPr>
          <w:trHeight w:val="270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Cattaraugus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Allegany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National Fuel Gas Supply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6714BE" w:rsidP="006714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620.089-9904-123.710/200</w:t>
            </w:r>
          </w:p>
        </w:tc>
      </w:tr>
      <w:tr w:rsidR="00B87A83" w:rsidRPr="00EB4957" w:rsidTr="00B87A83">
        <w:trPr>
          <w:trHeight w:val="25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Chautauqua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Ellicott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City Jamestown Board: Electric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6714BE" w:rsidP="00C41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371.14-1-201</w:t>
            </w:r>
          </w:p>
        </w:tc>
      </w:tr>
      <w:tr w:rsidR="00B87A83" w:rsidRPr="00EB4957" w:rsidTr="00B87A83">
        <w:trPr>
          <w:trHeight w:val="270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Chautauqua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Ellicott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City of Jamestown Water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6714BE" w:rsidP="00EB4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638-9999-223.550.1003</w:t>
            </w:r>
          </w:p>
        </w:tc>
      </w:tr>
      <w:tr w:rsidR="00B87A83" w:rsidRPr="00EB4957" w:rsidTr="00B87A83">
        <w:trPr>
          <w:trHeight w:val="270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Chautauqua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Ellicott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Niagara Mohawk dba Nat'l Grid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6714BE" w:rsidP="00EB4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371.00-2-45</w:t>
            </w:r>
          </w:p>
        </w:tc>
      </w:tr>
      <w:tr w:rsidR="00B87A83" w:rsidRPr="00EB4957" w:rsidTr="00B87A83">
        <w:trPr>
          <w:trHeight w:val="25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Chautauqua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Ellicott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Village of Falconer Sewer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C41061" w:rsidP="00EB4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1061">
              <w:rPr>
                <w:rFonts w:ascii="Arial" w:eastAsia="Times New Roman" w:hAnsi="Arial" w:cs="Arial"/>
                <w:sz w:val="20"/>
                <w:szCs w:val="20"/>
              </w:rPr>
              <w:t>371.08-2-2</w:t>
            </w:r>
          </w:p>
        </w:tc>
      </w:tr>
      <w:tr w:rsidR="00B87A83" w:rsidRPr="00EB4957" w:rsidTr="00B87A83">
        <w:trPr>
          <w:trHeight w:val="25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Columbia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Taghkanic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City of Hudson Water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BB53BB" w:rsidP="00EB4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3BB">
              <w:rPr>
                <w:rFonts w:ascii="Arial" w:eastAsia="Times New Roman" w:hAnsi="Arial" w:cs="Arial"/>
                <w:sz w:val="20"/>
                <w:szCs w:val="20"/>
              </w:rPr>
              <w:t>654.-999-223.-1002</w:t>
            </w:r>
          </w:p>
        </w:tc>
      </w:tr>
      <w:tr w:rsidR="00B87A83" w:rsidRPr="00EB4957" w:rsidTr="00B87A83">
        <w:trPr>
          <w:trHeight w:val="270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Cortland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Lapeer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NYS Electric &amp; Gas Corp.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BB53BB" w:rsidP="00EB4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3BB">
              <w:rPr>
                <w:rFonts w:ascii="Arial" w:eastAsia="Times New Roman" w:hAnsi="Arial" w:cs="Arial"/>
                <w:sz w:val="20"/>
                <w:szCs w:val="20"/>
              </w:rPr>
              <w:t>155.00-01-17.100</w:t>
            </w:r>
          </w:p>
        </w:tc>
      </w:tr>
      <w:tr w:rsidR="00B87A83" w:rsidRPr="00EB4957" w:rsidTr="00B87A83">
        <w:trPr>
          <w:trHeight w:val="270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Delaware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Andes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551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NYC Bureau of Water Supply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BB53BB" w:rsidP="00EB4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3BB">
              <w:rPr>
                <w:rFonts w:ascii="Arial" w:eastAsia="Times New Roman" w:hAnsi="Arial" w:cs="Arial"/>
                <w:sz w:val="20"/>
                <w:szCs w:val="20"/>
              </w:rPr>
              <w:t>325.-1-11</w:t>
            </w:r>
            <w:r w:rsidR="00551C4A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B87A83" w:rsidRPr="00EB4957" w:rsidTr="00B87A83">
        <w:trPr>
          <w:trHeight w:val="25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Delaware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Roxbury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NYC Bureau of Water Supply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BB53BB" w:rsidP="00EB4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3BB">
              <w:rPr>
                <w:rFonts w:ascii="Arial" w:eastAsia="Times New Roman" w:hAnsi="Arial" w:cs="Arial"/>
                <w:sz w:val="20"/>
                <w:szCs w:val="20"/>
              </w:rPr>
              <w:t>1.-48-99</w:t>
            </w:r>
          </w:p>
        </w:tc>
      </w:tr>
      <w:tr w:rsidR="00B87A83" w:rsidRPr="00EB4957" w:rsidTr="00B87A83">
        <w:trPr>
          <w:trHeight w:val="25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Erie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Amherst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Niagara Mohawk dba Nat'l Grid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BB53BB" w:rsidP="00EB4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3BB">
              <w:rPr>
                <w:rFonts w:ascii="Arial" w:eastAsia="Times New Roman" w:hAnsi="Arial" w:cs="Arial"/>
                <w:sz w:val="20"/>
                <w:szCs w:val="20"/>
              </w:rPr>
              <w:t>67.20-1-65</w:t>
            </w:r>
          </w:p>
        </w:tc>
      </w:tr>
      <w:tr w:rsidR="00B87A83" w:rsidRPr="00EB4957" w:rsidTr="00B87A83">
        <w:trPr>
          <w:trHeight w:val="25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Monroe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Mendon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City of Rochester Water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BB53BB" w:rsidP="00EB4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3BB">
              <w:rPr>
                <w:rFonts w:ascii="Arial" w:eastAsia="Times New Roman" w:hAnsi="Arial" w:cs="Arial"/>
                <w:sz w:val="20"/>
                <w:szCs w:val="20"/>
              </w:rPr>
              <w:t>636.001-9999-239.450/1001</w:t>
            </w:r>
          </w:p>
        </w:tc>
      </w:tr>
      <w:tr w:rsidR="00B87A83" w:rsidRPr="00EB4957" w:rsidTr="00B87A83">
        <w:trPr>
          <w:trHeight w:val="25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Monroe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Mendon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City of Rochester Water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BB53BB" w:rsidP="00EB4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3BB">
              <w:rPr>
                <w:rFonts w:ascii="Arial" w:eastAsia="Times New Roman" w:hAnsi="Arial" w:cs="Arial"/>
                <w:sz w:val="20"/>
                <w:szCs w:val="20"/>
              </w:rPr>
              <w:t>636.089-9999-239.450/1001</w:t>
            </w:r>
          </w:p>
        </w:tc>
      </w:tr>
      <w:tr w:rsidR="00B87A83" w:rsidRPr="00EB4957" w:rsidTr="00B87A83">
        <w:trPr>
          <w:trHeight w:val="25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Niagara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Cambria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Tennessee Gas Pipeline Company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BB53BB" w:rsidP="00EB4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3BB">
              <w:rPr>
                <w:rFonts w:ascii="Arial" w:eastAsia="Times New Roman" w:hAnsi="Arial" w:cs="Arial"/>
                <w:sz w:val="20"/>
                <w:szCs w:val="20"/>
              </w:rPr>
              <w:t>107.00-2-36.2</w:t>
            </w:r>
          </w:p>
        </w:tc>
      </w:tr>
      <w:tr w:rsidR="00B87A83" w:rsidRPr="00EB4957" w:rsidTr="00B87A83">
        <w:trPr>
          <w:trHeight w:val="25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Niagara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Lockport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NYS Electric &amp; Gas Corp.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BB53BB" w:rsidP="00EB4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3BB">
              <w:rPr>
                <w:rFonts w:ascii="Arial" w:eastAsia="Times New Roman" w:hAnsi="Arial" w:cs="Arial"/>
                <w:sz w:val="20"/>
                <w:szCs w:val="20"/>
              </w:rPr>
              <w:t>122-00-2-14.2</w:t>
            </w:r>
          </w:p>
        </w:tc>
      </w:tr>
      <w:tr w:rsidR="00B87A83" w:rsidRPr="00EB4957" w:rsidTr="00B87A83">
        <w:trPr>
          <w:trHeight w:val="25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Ontario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Canadice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City of Rochester Water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BB53BB" w:rsidP="00EB4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3BB">
              <w:rPr>
                <w:rFonts w:ascii="Arial" w:eastAsia="Times New Roman" w:hAnsi="Arial" w:cs="Arial"/>
                <w:sz w:val="20"/>
                <w:szCs w:val="20"/>
              </w:rPr>
              <w:t>163.00-1-40.110</w:t>
            </w:r>
          </w:p>
        </w:tc>
      </w:tr>
      <w:tr w:rsidR="00B87A83" w:rsidRPr="00EB4957" w:rsidTr="00B87A83">
        <w:trPr>
          <w:trHeight w:val="25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Ontario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Phelps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Village of Newark Water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BB53BB" w:rsidP="00EB4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3BB">
              <w:rPr>
                <w:rFonts w:ascii="Arial" w:eastAsia="Times New Roman" w:hAnsi="Arial" w:cs="Arial"/>
                <w:sz w:val="20"/>
                <w:szCs w:val="20"/>
              </w:rPr>
              <w:t>640.89-9-230.500/108K</w:t>
            </w:r>
          </w:p>
        </w:tc>
      </w:tr>
      <w:tr w:rsidR="00B87A83" w:rsidRPr="00EB4957" w:rsidTr="00B87A83">
        <w:trPr>
          <w:trHeight w:val="25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Ontario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West Bloomfield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City of Rochester Water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BB53BB" w:rsidP="00EB4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3BB">
              <w:rPr>
                <w:rFonts w:ascii="Arial" w:eastAsia="Times New Roman" w:hAnsi="Arial" w:cs="Arial"/>
                <w:sz w:val="20"/>
                <w:szCs w:val="20"/>
              </w:rPr>
              <w:t>65.00-1-8.100/RCW</w:t>
            </w:r>
          </w:p>
        </w:tc>
      </w:tr>
      <w:tr w:rsidR="00B87A83" w:rsidRPr="00EB4957" w:rsidTr="00B87A83">
        <w:trPr>
          <w:trHeight w:val="25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Orange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Highlands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V. of Highland Falls Water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B87A83" w:rsidP="00EB4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7A83">
              <w:rPr>
                <w:rFonts w:ascii="Arial" w:eastAsia="Times New Roman" w:hAnsi="Arial" w:cs="Arial"/>
                <w:sz w:val="20"/>
                <w:szCs w:val="20"/>
              </w:rPr>
              <w:t>1-1-2</w:t>
            </w:r>
          </w:p>
        </w:tc>
      </w:tr>
      <w:tr w:rsidR="00B87A83" w:rsidRPr="00EB4957" w:rsidTr="00B87A83">
        <w:trPr>
          <w:trHeight w:val="25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Orleans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Barre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Village of Albion Water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B87A83" w:rsidP="00EB4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7A83">
              <w:rPr>
                <w:rFonts w:ascii="Arial" w:eastAsia="Times New Roman" w:hAnsi="Arial" w:cs="Arial"/>
                <w:sz w:val="20"/>
                <w:szCs w:val="20"/>
              </w:rPr>
              <w:t>95.-1-9.12/TANK</w:t>
            </w:r>
          </w:p>
        </w:tc>
      </w:tr>
      <w:tr w:rsidR="00B87A83" w:rsidRPr="00EB4957" w:rsidTr="00B87A83">
        <w:trPr>
          <w:trHeight w:val="25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Oswego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Volney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Niagara Mohawk dba Nat'l Grid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B87A83" w:rsidP="00EB4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7A83">
              <w:rPr>
                <w:rFonts w:ascii="Arial" w:eastAsia="Times New Roman" w:hAnsi="Arial" w:cs="Arial"/>
                <w:sz w:val="20"/>
                <w:szCs w:val="20"/>
              </w:rPr>
              <w:t>186.00-05-01.000/1202</w:t>
            </w:r>
          </w:p>
        </w:tc>
      </w:tr>
      <w:tr w:rsidR="00B87A83" w:rsidRPr="00EB4957" w:rsidTr="00B87A83">
        <w:trPr>
          <w:trHeight w:val="25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Putnam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Carmel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NYC Bureau of Water Supply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B87A83" w:rsidP="00EB4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77.-2-7.-1</w:t>
            </w:r>
          </w:p>
        </w:tc>
      </w:tr>
      <w:tr w:rsidR="00B87A83" w:rsidRPr="00EB4957" w:rsidTr="00B87A83">
        <w:trPr>
          <w:trHeight w:val="25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Putnam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Carmel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NYS Electric &amp; Gas Corp.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B87A83" w:rsidP="00EB4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7A83">
              <w:rPr>
                <w:rFonts w:ascii="Arial" w:eastAsia="Times New Roman" w:hAnsi="Arial" w:cs="Arial"/>
                <w:sz w:val="20"/>
                <w:szCs w:val="20"/>
              </w:rPr>
              <w:t>85.7-1-6</w:t>
            </w:r>
          </w:p>
        </w:tc>
      </w:tr>
      <w:tr w:rsidR="00B87A83" w:rsidRPr="00EB4957" w:rsidTr="00B87A83">
        <w:trPr>
          <w:trHeight w:val="25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Putnam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Patterson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NYS Electric &amp; Gas Corp.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B87A83" w:rsidP="00EB4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7A83">
              <w:rPr>
                <w:rFonts w:ascii="Arial" w:eastAsia="Times New Roman" w:hAnsi="Arial" w:cs="Arial"/>
                <w:sz w:val="20"/>
                <w:szCs w:val="20"/>
              </w:rPr>
              <w:t>24.7-1-7</w:t>
            </w:r>
          </w:p>
        </w:tc>
      </w:tr>
      <w:tr w:rsidR="00B87A83" w:rsidRPr="00EB4957" w:rsidTr="00B87A83">
        <w:trPr>
          <w:trHeight w:val="25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Saratoga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Malta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Clifton Park Water Authority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B87A83" w:rsidP="00B87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A83">
              <w:rPr>
                <w:rFonts w:ascii="Arial" w:eastAsia="Times New Roman" w:hAnsi="Arial" w:cs="Arial"/>
                <w:sz w:val="20"/>
                <w:szCs w:val="20"/>
              </w:rPr>
              <w:t>640.089-9999-247.000-1002</w:t>
            </w:r>
          </w:p>
        </w:tc>
      </w:tr>
      <w:tr w:rsidR="00B87A83" w:rsidRPr="00EB4957" w:rsidTr="00B87A83">
        <w:trPr>
          <w:trHeight w:val="25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Steuben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Canisteo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551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Steuben Gas Storage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1F718C" w:rsidP="00EB4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235.00-01-007.200</w:t>
            </w:r>
            <w:r w:rsidR="00551C4A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B87A83" w:rsidRPr="00EB4957" w:rsidTr="00B87A83">
        <w:trPr>
          <w:trHeight w:val="25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Westchester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North Salem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NYC Bureau of Water Supply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1F718C" w:rsidP="001F7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28.-1686-1</w:t>
            </w:r>
          </w:p>
        </w:tc>
      </w:tr>
      <w:tr w:rsidR="00B87A83" w:rsidRPr="00EB4957" w:rsidTr="00B87A83">
        <w:trPr>
          <w:trHeight w:val="270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Wyoming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Arcade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Orbcomm Development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957" w:rsidRPr="00EB4957" w:rsidRDefault="00EB4957" w:rsidP="00EB4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49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F718C">
              <w:rPr>
                <w:rFonts w:ascii="Arial" w:eastAsia="Times New Roman" w:hAnsi="Arial" w:cs="Arial"/>
                <w:sz w:val="20"/>
                <w:szCs w:val="20"/>
              </w:rPr>
              <w:t>94.-1-13</w:t>
            </w:r>
          </w:p>
        </w:tc>
      </w:tr>
    </w:tbl>
    <w:p w:rsidR="00872FCD" w:rsidRPr="00CC6817" w:rsidRDefault="00872FCD" w:rsidP="00872FCD">
      <w:pPr>
        <w:jc w:val="both"/>
        <w:rPr>
          <w:rFonts w:ascii="Arial" w:hAnsi="Arial" w:cs="Arial"/>
          <w:b/>
          <w:sz w:val="18"/>
          <w:szCs w:val="18"/>
        </w:rPr>
      </w:pPr>
      <w:r w:rsidRPr="00C3054D">
        <w:rPr>
          <w:rFonts w:cs="Arial"/>
          <w:sz w:val="18"/>
          <w:szCs w:val="18"/>
        </w:rPr>
        <w:t>*</w:t>
      </w:r>
      <w:r w:rsidR="00EF1BDB" w:rsidRPr="00C3054D">
        <w:rPr>
          <w:rFonts w:cs="Arial"/>
          <w:sz w:val="18"/>
          <w:szCs w:val="18"/>
        </w:rPr>
        <w:t xml:space="preserve"> The parcel is </w:t>
      </w:r>
      <w:r w:rsidR="00EF1BDB" w:rsidRPr="00C3054D">
        <w:rPr>
          <w:sz w:val="18"/>
          <w:szCs w:val="18"/>
        </w:rPr>
        <w:t>considered</w:t>
      </w:r>
      <w:r w:rsidR="00EF1BDB">
        <w:rPr>
          <w:sz w:val="18"/>
          <w:szCs w:val="18"/>
        </w:rPr>
        <w:t xml:space="preserve"> a large facility and is also listed in Appendix N.</w:t>
      </w:r>
      <w:bookmarkStart w:id="0" w:name="_GoBack"/>
      <w:bookmarkEnd w:id="0"/>
    </w:p>
    <w:p w:rsidR="00681D69" w:rsidRPr="00CC6817" w:rsidRDefault="00681D69" w:rsidP="00681D69">
      <w:pPr>
        <w:jc w:val="both"/>
        <w:rPr>
          <w:rFonts w:ascii="Arial" w:hAnsi="Arial" w:cs="Arial"/>
          <w:b/>
          <w:sz w:val="24"/>
          <w:szCs w:val="24"/>
        </w:rPr>
      </w:pPr>
      <w:r w:rsidRPr="00CC6817">
        <w:rPr>
          <w:rFonts w:ascii="Arial" w:hAnsi="Arial" w:cs="Arial"/>
          <w:b/>
          <w:sz w:val="24"/>
          <w:szCs w:val="24"/>
        </w:rPr>
        <w:lastRenderedPageBreak/>
        <w:t>Appendix P:  Estimate of Vacant Land workload for 2018, 2019 &amp; 2020 Surveys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1079"/>
        <w:gridCol w:w="1810"/>
        <w:gridCol w:w="2115"/>
        <w:gridCol w:w="1860"/>
        <w:gridCol w:w="2436"/>
      </w:tblGrid>
      <w:tr w:rsidR="00681D69" w:rsidRPr="009D3D93" w:rsidTr="007F582E">
        <w:trPr>
          <w:trHeight w:val="25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C6817">
              <w:rPr>
                <w:rFonts w:ascii="Arial" w:eastAsia="Times New Roman" w:hAnsi="Arial" w:cs="Arial"/>
                <w:b/>
                <w:bCs/>
              </w:rPr>
              <w:t xml:space="preserve">2018 Survey 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CC6817">
              <w:rPr>
                <w:rFonts w:ascii="Arial" w:eastAsia="Times New Roman" w:hAnsi="Arial" w:cs="Arial"/>
                <w:b/>
                <w:bCs/>
                <w:u w:val="single"/>
              </w:rPr>
              <w:t>Region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CC6817">
              <w:rPr>
                <w:rFonts w:ascii="Arial" w:eastAsia="Times New Roman" w:hAnsi="Arial" w:cs="Arial"/>
                <w:b/>
                <w:bCs/>
                <w:u w:val="single"/>
              </w:rPr>
              <w:t>County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CC6817">
              <w:rPr>
                <w:rFonts w:ascii="Arial" w:eastAsia="Times New Roman" w:hAnsi="Arial" w:cs="Arial"/>
                <w:b/>
                <w:bCs/>
                <w:u w:val="single"/>
              </w:rPr>
              <w:t>Town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CC6817">
              <w:rPr>
                <w:rFonts w:ascii="Arial" w:eastAsia="Times New Roman" w:hAnsi="Arial" w:cs="Arial"/>
                <w:b/>
                <w:bCs/>
                <w:u w:val="single"/>
              </w:rPr>
              <w:t># Appraisals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CC6817">
              <w:rPr>
                <w:rFonts w:ascii="Arial" w:eastAsia="Times New Roman" w:hAnsi="Arial" w:cs="Arial"/>
                <w:b/>
                <w:bCs/>
                <w:u w:val="single"/>
              </w:rPr>
              <w:t># Sales / 5 Years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Broome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Binghamton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19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Cayuga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Scipio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Afton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27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German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14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Mc Donough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21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 Norwich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19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Oxford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18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Plymouth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31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Preston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15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Smithville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20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Smyrna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26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Cortland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Virgil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46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Jefferson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Brownville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32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Jefferson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Rutland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29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St Lawrence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Brasher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35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Albany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Berne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22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Albany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Knox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15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Albany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Rensselaerville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38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Albany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Westerlo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28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Bellmont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20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Waverly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14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Fulton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Oppenheim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20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Norway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20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Decatur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12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Hartwick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15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Otego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19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Rensselaer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Berlin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Rensselaer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Grafton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32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Rensselaer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Hoosick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24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Rensselaer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Nassau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25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Rensselaer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Petersburgh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10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Rensselaer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Pittstown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40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Rensselaer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Schaghticoke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20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Rensselaer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Stephentown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21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Saratoga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30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Saratoga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Edinburg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39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Saratoga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Galway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43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Saratoga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Providence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37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Schenectady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Duanesburg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61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Schenectady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Princetown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16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Schoharie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Blenheim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15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Schoharie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Carlisle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16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Schoharie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Middleburgh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19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Schoharie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Seward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19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lastRenderedPageBreak/>
              <w:t>North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Schoharie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Sharon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18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Warren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Chester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53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Warren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Hague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13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Warren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Horicon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29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Hamden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16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Tompkins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16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Westchester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 Salem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10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Westchester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Pound Ridge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Ashford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18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Dayton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11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East Otto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19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Little Valley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12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Napoli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11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New Albion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Perrysburg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Randolph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South Valley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Yorkshire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30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Wyoming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Java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14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Wyoming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Sheldon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14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81D69" w:rsidRPr="009D3D93" w:rsidTr="007F582E">
        <w:trPr>
          <w:trHeight w:val="25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C6817">
              <w:rPr>
                <w:rFonts w:ascii="Arial" w:eastAsia="Times New Roman" w:hAnsi="Arial" w:cs="Arial"/>
                <w:b/>
                <w:bCs/>
              </w:rPr>
              <w:t xml:space="preserve">2019 Survey 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CC6817">
              <w:rPr>
                <w:rFonts w:ascii="Arial" w:eastAsia="Times New Roman" w:hAnsi="Arial" w:cs="Arial"/>
                <w:b/>
                <w:bCs/>
                <w:u w:val="single"/>
              </w:rPr>
              <w:t>Region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CC6817">
              <w:rPr>
                <w:rFonts w:ascii="Arial" w:eastAsia="Times New Roman" w:hAnsi="Arial" w:cs="Arial"/>
                <w:b/>
                <w:bCs/>
                <w:u w:val="single"/>
              </w:rPr>
              <w:t>County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CC6817">
              <w:rPr>
                <w:rFonts w:ascii="Arial" w:eastAsia="Times New Roman" w:hAnsi="Arial" w:cs="Arial"/>
                <w:b/>
                <w:bCs/>
                <w:u w:val="single"/>
              </w:rPr>
              <w:t>Town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CC6817">
              <w:rPr>
                <w:rFonts w:ascii="Arial" w:eastAsia="Times New Roman" w:hAnsi="Arial" w:cs="Arial"/>
                <w:b/>
                <w:bCs/>
                <w:u w:val="single"/>
              </w:rPr>
              <w:t># Appraisals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CC6817">
              <w:rPr>
                <w:rFonts w:ascii="Arial" w:eastAsia="Times New Roman" w:hAnsi="Arial" w:cs="Arial"/>
                <w:b/>
                <w:bCs/>
                <w:u w:val="single"/>
              </w:rPr>
              <w:t># Sales / 5 Years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Cayuga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Fleming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Cayuga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Niles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23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Cayuga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Owasco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21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Cayuga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Summerhill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Chemung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Ashland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Chemung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Baldwin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12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Chemung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Erin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13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Chemung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Veteran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14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Chenango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Coventry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24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Cortland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Homer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21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Cortland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Preble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Cortland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Scott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10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Madison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Brookfield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16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Madison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De Ruyter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Madison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Fenner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Madison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Nelson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18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Augusta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12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Bridgewater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-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Floyd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21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Forestport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52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Sangerfield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Oswego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Boylston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16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Oswego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Constantia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51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Oswego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Orwell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56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lastRenderedPageBreak/>
              <w:t>Central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Oswego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Palermo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20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Oswego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Sandy Creek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37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Oswego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Williamstown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51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St Lawrence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Macomb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St Lawrence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Morristown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21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Brighton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14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Dickinson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30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Duane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Harrietstown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32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Hamilton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Benson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Hamilton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Hope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Hamilton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Wells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14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Fairfield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36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Little Falls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27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Russia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38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Schuyler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26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Stark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16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Warren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Burlington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10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Edmeston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21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Exeter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Maryland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15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Milford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15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Morris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12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Richfield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12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Roseboom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Worcester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24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Saratoga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Charlton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14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Saratoga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Hadley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20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Schoharie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Wright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Warren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Lake Luzerne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26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Washington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Dresden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14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Washington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Easton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17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Bovina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21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Davenport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39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Delhi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16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Hancock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62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Harpersfield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43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Stamford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27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Walton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23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Dutchess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Pawling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30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Dutchess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Stanford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23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Sullivan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Fremont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21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Allegany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Bolivar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19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Allegany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Clarksville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12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Allegany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Genesee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28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Allegany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Hume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11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Allegany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 Almond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lastRenderedPageBreak/>
              <w:t>West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Farmersville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22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Hinsdale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23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Humphrey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10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Ischua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10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Salamanca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French Creek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Mina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18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Sherman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10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Erie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Brant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12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Orleans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Carlton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48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Steuben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Howard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16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Steuben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Jasper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14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Steuben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Lindley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Steuben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Thurston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Steuben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Troupsburg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Steuben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Tuscarora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Wayne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Sodus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60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Wyoming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Arcade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17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Wyoming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Orangeville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28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Wyoming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Warsaw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13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81D69" w:rsidRPr="009D3D93" w:rsidTr="007F582E">
        <w:trPr>
          <w:trHeight w:val="25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C6817">
              <w:rPr>
                <w:rFonts w:ascii="Arial" w:eastAsia="Times New Roman" w:hAnsi="Arial" w:cs="Arial"/>
                <w:b/>
                <w:bCs/>
              </w:rPr>
              <w:t xml:space="preserve">2020 Survey 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CC6817">
              <w:rPr>
                <w:rFonts w:ascii="Arial" w:eastAsia="Times New Roman" w:hAnsi="Arial" w:cs="Arial"/>
                <w:b/>
                <w:bCs/>
                <w:u w:val="single"/>
              </w:rPr>
              <w:t>Region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CC6817">
              <w:rPr>
                <w:rFonts w:ascii="Arial" w:eastAsia="Times New Roman" w:hAnsi="Arial" w:cs="Arial"/>
                <w:b/>
                <w:bCs/>
                <w:u w:val="single"/>
              </w:rPr>
              <w:t>County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CC6817">
              <w:rPr>
                <w:rFonts w:ascii="Arial" w:eastAsia="Times New Roman" w:hAnsi="Arial" w:cs="Arial"/>
                <w:b/>
                <w:bCs/>
                <w:u w:val="single"/>
              </w:rPr>
              <w:t>Town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CC6817">
              <w:rPr>
                <w:rFonts w:ascii="Arial" w:eastAsia="Times New Roman" w:hAnsi="Arial" w:cs="Arial"/>
                <w:b/>
                <w:bCs/>
                <w:u w:val="single"/>
              </w:rPr>
              <w:t># Appraisals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CC6817">
              <w:rPr>
                <w:rFonts w:ascii="Arial" w:eastAsia="Times New Roman" w:hAnsi="Arial" w:cs="Arial"/>
                <w:b/>
                <w:bCs/>
                <w:u w:val="single"/>
              </w:rPr>
              <w:t># Sales / 5 Years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Cayuga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Montezuma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Cayuga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Springport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12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Cortland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Cincinnatus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13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Cortland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Cuyler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13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Cortland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Lapeer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12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Cortland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Marathon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13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Cortland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Taylor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Jefferson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Cape Vincent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30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Lewis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Croghan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19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Lewis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Lowville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16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Annsville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30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Florence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40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Marshall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Remsen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24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Oneida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Western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15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Oswego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Redfield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36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St Lawrence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Clifton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12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St Lawrence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Fine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12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St Lawrence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Gouverneur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18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St Lawrence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Hermon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13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St Lawrence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Lisbon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14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Central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St Lawrence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Russell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22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Columbia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Chatham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24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Columbia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Copake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35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lastRenderedPageBreak/>
              <w:t>North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Columbia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Livingston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15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Columbia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New Lebanon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15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Bombay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15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Brandon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21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Burke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Constable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16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Franklin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Moira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32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Danube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10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Litchfield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Manheim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5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Herkimer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Winfield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Laurens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17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Middlefield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39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Pittsfield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14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Otsego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Springfield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14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Warren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Johnsburg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48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Warren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Stony Creek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Warren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Thurman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18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Washington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Cambridge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15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Washington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Jackson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11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Washington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Putnam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17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North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Washington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Salem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25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Dutchess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Pine Plains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12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Orange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Hamptonburgh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13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Ulster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Denning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10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Ulster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Gardiner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39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Ulster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Hardenburgh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Ulster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Shandaken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Ulster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Shawangunk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29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Cattaraugus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Franklinville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33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Arkwright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15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Portland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28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Sheridan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25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Villenova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Chautauqua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Westfield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36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Seneca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Fayette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24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Seneca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Seneca Falls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20</w:t>
            </w:r>
          </w:p>
        </w:tc>
      </w:tr>
      <w:tr w:rsidR="00681D69" w:rsidRPr="009D3D93" w:rsidTr="007F582E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Wayne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Savannah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C6817">
              <w:rPr>
                <w:rFonts w:ascii="Arial" w:eastAsia="Times New Roman" w:hAnsi="Arial" w:cs="Arial"/>
              </w:rPr>
              <w:t>5</w:t>
            </w:r>
          </w:p>
        </w:tc>
      </w:tr>
    </w:tbl>
    <w:p w:rsidR="00681D69" w:rsidRPr="009D3D93" w:rsidRDefault="00681D69" w:rsidP="00681D69">
      <w:pPr>
        <w:jc w:val="both"/>
        <w:rPr>
          <w:sz w:val="18"/>
          <w:szCs w:val="18"/>
        </w:rPr>
      </w:pPr>
    </w:p>
    <w:p w:rsidR="00681D69" w:rsidRDefault="00681D69" w:rsidP="00681D69">
      <w:pPr>
        <w:jc w:val="both"/>
      </w:pPr>
    </w:p>
    <w:p w:rsidR="00681D69" w:rsidRDefault="00681D69" w:rsidP="00681D69">
      <w:pPr>
        <w:jc w:val="both"/>
      </w:pPr>
    </w:p>
    <w:p w:rsidR="00681D69" w:rsidRDefault="00681D69" w:rsidP="00681D69">
      <w:pPr>
        <w:jc w:val="both"/>
      </w:pPr>
    </w:p>
    <w:p w:rsidR="00681D69" w:rsidRDefault="00681D69" w:rsidP="00681D69">
      <w:pPr>
        <w:jc w:val="both"/>
      </w:pPr>
    </w:p>
    <w:p w:rsidR="00681D69" w:rsidRDefault="00681D69" w:rsidP="00681D69">
      <w:pPr>
        <w:jc w:val="both"/>
      </w:pPr>
    </w:p>
    <w:p w:rsidR="00681D69" w:rsidRPr="00CC6817" w:rsidRDefault="00681D69" w:rsidP="00681D69">
      <w:pPr>
        <w:jc w:val="both"/>
        <w:rPr>
          <w:rFonts w:ascii="Arial" w:hAnsi="Arial" w:cs="Arial"/>
          <w:b/>
          <w:sz w:val="24"/>
          <w:szCs w:val="24"/>
        </w:rPr>
      </w:pPr>
      <w:r w:rsidRPr="00CC6817">
        <w:rPr>
          <w:rFonts w:ascii="Arial" w:hAnsi="Arial" w:cs="Arial"/>
          <w:b/>
          <w:sz w:val="24"/>
          <w:szCs w:val="24"/>
        </w:rPr>
        <w:lastRenderedPageBreak/>
        <w:t>Appendix Q: Initial Vacant Selections for the 2017 FVM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185"/>
        <w:gridCol w:w="170"/>
        <w:gridCol w:w="100"/>
        <w:gridCol w:w="990"/>
        <w:gridCol w:w="347"/>
        <w:gridCol w:w="432"/>
        <w:gridCol w:w="216"/>
        <w:gridCol w:w="2695"/>
        <w:gridCol w:w="176"/>
        <w:gridCol w:w="724"/>
        <w:gridCol w:w="90"/>
        <w:gridCol w:w="2358"/>
      </w:tblGrid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Municipality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Tax Map #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Owner Name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 #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 Name</w:t>
            </w:r>
          </w:p>
        </w:tc>
      </w:tr>
      <w:tr w:rsidR="00681D69" w:rsidRPr="00CC6817" w:rsidTr="001C39C7">
        <w:trPr>
          <w:trHeight w:val="252"/>
        </w:trPr>
        <w:tc>
          <w:tcPr>
            <w:tcW w:w="948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CENTRAL REGION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Broome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Barker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036.04-2-21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Heil, William R Jr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Rich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Barker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037.00-2-36.1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Walsh Development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South St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Barker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042.01-1-17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Torrance, Thomas 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Barker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Barker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042.04-1-3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Synowiez, Robert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260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Mcgowan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Barker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042.04-1-7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Wilcox, Terry 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Mcgowan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Barker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048.02-1-27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Petrunich, George M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420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King St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Barker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048.03-1-18.2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Bowman, Aaron J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1720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US Rte 11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Barker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049.03-1-13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Three Maple Farms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7061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NYS Rte 79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Barker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049.03-1-21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River Ranch Corporation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7029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NYS Rte 79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Barker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055.02-1-1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Stone Fox Farms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1532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NYS Rte 11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Barker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055.02-1-10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Leslie, Gregg 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664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Knapp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Colesville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070.00-1-5.111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Bouton, Dewitt M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4915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NYS Rte 79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Colesville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072.00-1-28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Snow, Donald 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Skellett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Colesville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100.03-1-4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Andrews, Robert 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389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Hurd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Colesville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101.05-1-26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Gilkeson, Fredereick 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Colesville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102.03-1-1.12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Kaywood Properties Ltd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302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Perch Pond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Colesville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117.01-1-4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Truman, Donald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306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Hurd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Colesville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119.03-1-11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Johnson, David L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Penny Hollow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Colesville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132.03-1-7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Akulis, Christopher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1136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Colesville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Colesville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135.01-1-7.12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Stewart, Tomi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Welton St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Colesville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135.02-1-59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Duell, Donald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2780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NYS Rte 79 Row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Colesville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149.00-1-1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Farm East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416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Ouaquaga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038.04-1-15.1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Shipman, Barbara A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261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Caldwell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038.04-1-57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Sanyshyn, David M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Quinleven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038.04-1-6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Nelson, Bruce 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Greenwood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040.04-2-3.22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Holden, Michael K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Anderson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046.04-1-1.11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Breese, Andrew 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3948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NYS Rte 26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046.04-1-14.1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Jones, Thomas A Jr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470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Swan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046.04-1-16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Eldred, Robert 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327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Swan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046.04-1-2.2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Riley, Dennis L Jr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412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Swan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053.01-1-2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Hodges, Robert 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3747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NYS Rte 26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053.01-3-5.11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Gober, Henry 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Preston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Nanticoke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053.04-1-20.1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Donald, Robert G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1471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Dunham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086.00-1-14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Bourdonnay, Ronald G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223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Perry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103.00-1-35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Mccaffrey, Kevin P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299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Walker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103.00-2-16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Doyle, Donald W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Walker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104.00-1-7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Allendale, Rod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859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Perry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153.00-1-39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Russo, Anthony 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456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Marsh Pond Rd Abnd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170.00-1-11.2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Skurka, Agnieszka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729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Shaver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170.00-1-14.1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WCJ Lawson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429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Shaver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186.00-1-5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Level Six LLC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464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NYS Rte 41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201.04-1-15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Borneman, Margaret 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2700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Old Rte 17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202.04-1-16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Kaplan, Betty J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1043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Oquaga Lake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Sanford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202.04-1-9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Verdon, Francis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3100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Old Rte 17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217.01-1-21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Dew Dec Farms Inc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Old Rte 17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218.16-1-31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Chalmers, Alexander L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774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Oquaga Lake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Sanford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234.00-1-18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A&amp;F Buchanan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Buchanan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Windsor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147.02-1-33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Peters, Theresa 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Riley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Windsor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147.04-2-31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Martinez, Armando 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336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Riley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Windsor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168.00-1-3.1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KD Land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Flat Iron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Windsor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180.04-1-7.1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Tinder, Richard 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Hoadley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Windsor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182.02-1-2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Worden, James 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184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  Windsor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Windsor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184.19-2-35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Penny, Christine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Sunfish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Windsor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198.04-1-27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Szabo, Laszlo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Inside Lot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Windsor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198.13-1-28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Watson, Jay M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Beaver Lake Cir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Windsor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199.01-1-6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Dmitrieff, Marie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894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NYS Rte 79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Windsor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216.00-1-14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Wagner, Arthur 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Mack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Windsor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230.00-1-45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Bright, John 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  Judd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Windsor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233.00-1-17.2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Groome, Randy  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Cascade Valley Rd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Cayuga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27.00-1-39.21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Fitzpatrick, Martin Jr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Bethel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28.00-1-11.12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Baker, Darrell L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Kells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34.00-1-26.1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Evans, Lyndon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3182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Ira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39.00-1-3.1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Krupa, Christopher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Mott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40.00-1-24.2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Cummins, Dean 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Dalton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41.00-1-1.112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Townsend, Bradley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12172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Route 176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Ira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47.00-2-17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Pickard, Timothy 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Misty Meadow Dr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25.00-1-15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Case, Peter E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14786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Route 104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25.00-1-7.121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Maurizio, Marcello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Route 104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31.00-1-16.3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Morrissette, Gary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12661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Coleman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32.00-1-15.5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Cummins Living Trust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Pople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37.00-1-58.12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Murray, Ralph L Sr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11866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Mc Neeley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Victory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38.00-1-35.153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Sensenig, John W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11726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Johnnycake Hill Rd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Chenango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18.-1-5</w:t>
            </w:r>
          </w:p>
        </w:tc>
        <w:tc>
          <w:tcPr>
            <w:tcW w:w="386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Rutkowski, Matthew Jr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1075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Rd 24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19.-1-1.1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Beckley, Marilyn 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Sears Pond Rd.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20.-1-18.2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Cummings, William 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Rd 41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20.-1-31.4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Shawler, Brook Sportsmen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Spurr St (Tn 3)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20.-1-6.5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Lorenzen, Robert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Pope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21.-1-25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Reed, Irving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Hwy 8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21.-1-4.1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Button, Edward B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 Brookfield Rd (Tn 12)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33.-1-20.51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Thompson, Michael P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Bingham-Collins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33.-3-17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Brault, Robert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Bingham-Collins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47.-1-7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Hoffman, Robert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Hwy 80</w:t>
            </w:r>
          </w:p>
        </w:tc>
      </w:tr>
      <w:tr w:rsidR="00A463A6" w:rsidRPr="00CC6817" w:rsidTr="001C39C7">
        <w:trPr>
          <w:trHeight w:val="267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Columbus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48.-1-19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Agro-Fama Inc.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658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Rd 25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Guilford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172.-1-13.31</w:t>
            </w:r>
          </w:p>
        </w:tc>
        <w:tc>
          <w:tcPr>
            <w:tcW w:w="386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Daniels, David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682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Wahlberg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Guilford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174.-1-27.35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Hernandez, Luis 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Miller-Shumway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Guilford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184.-2-4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GRW Enterprises Inc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Goodwin Ln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Guilford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198.-1-21</w:t>
            </w:r>
          </w:p>
        </w:tc>
        <w:tc>
          <w:tcPr>
            <w:tcW w:w="3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Moore, Richard 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Phillips-Odell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Guilford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209.05-1-10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Ives, Anthony W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Lewis Ln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Guilford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209.1-1-51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Ives, Robert 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Mechanic St</w:t>
            </w:r>
          </w:p>
        </w:tc>
      </w:tr>
      <w:tr w:rsidR="00A463A6" w:rsidRPr="00CC6817" w:rsidTr="001C39C7">
        <w:trPr>
          <w:trHeight w:val="267"/>
        </w:trPr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Guilford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222.-1-50.4</w:t>
            </w:r>
          </w:p>
        </w:tc>
        <w:tc>
          <w:tcPr>
            <w:tcW w:w="386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Baldwin, Joseph C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Schlafer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23.-1-29</w:t>
            </w:r>
          </w:p>
        </w:tc>
        <w:tc>
          <w:tcPr>
            <w:tcW w:w="386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Pearson, Melissa I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435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Lincklaen Center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50.-1-11.241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Bennett, Elizabeth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Lane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50.-1-11.3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Romancik, Linda 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441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Union Valley-Lincklaen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52.-1-15.6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Rowe, David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Bowen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63.-1-4.21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Gilbert (Trust), Leslie W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Union Valley-Lincklaen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64.-1-4.4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Trisch David 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Kibbie Wilcox Rd</w:t>
            </w:r>
          </w:p>
        </w:tc>
      </w:tr>
      <w:tr w:rsidR="00A463A6" w:rsidRPr="00CC6817" w:rsidTr="001C39C7">
        <w:trPr>
          <w:trHeight w:val="267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Lincklaen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64.-1-4.52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Lancette, John 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Kibbie Wilcox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 Berlin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101.-1-29</w:t>
            </w:r>
          </w:p>
        </w:tc>
        <w:tc>
          <w:tcPr>
            <w:tcW w:w="386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Barr, Michael C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Hwy 8(rear)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 Berlin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112.05-1-12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Carnrike, Tammy 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  Shore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 Berlin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112.-1-1.1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Bida, Elma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Rd 31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 Berlin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112.-1-20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Scannavino, Edward 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Humphrey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 Berlin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126.-1-32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Barnyard Enterprises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Camp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 Berlin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127.-1-1.1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Rowe, Robert 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Hwy 8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 Berlin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74.-1-8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Dillon, Loretta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Warren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 Berlin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75.-1-43.1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Smith, Richard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1586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Turnpike Rd</w:t>
            </w:r>
          </w:p>
        </w:tc>
      </w:tr>
      <w:tr w:rsidR="00A463A6" w:rsidRPr="00CC6817" w:rsidTr="001C39C7">
        <w:trPr>
          <w:trHeight w:val="267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 Berlin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88.07-3-21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Gage, Donald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West St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10.-1-5.5</w:t>
            </w:r>
          </w:p>
        </w:tc>
        <w:tc>
          <w:tcPr>
            <w:tcW w:w="386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Miner, Harold Jr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Ridge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11.2-1-1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Littlejohn, George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Hwy 80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12.-1-15.4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Lowry, Kenneth 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910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Reit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12.-1-7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Noll, Michael D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527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Hwy 80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54.-1-18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Stone, Robert Jr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Mud Ln</w:t>
            </w:r>
          </w:p>
        </w:tc>
      </w:tr>
      <w:tr w:rsidR="00A463A6" w:rsidRPr="00CC6817" w:rsidTr="001C39C7">
        <w:trPr>
          <w:trHeight w:val="2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Otselic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54.2-1-6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Bard, David 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Beaver Meadow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105.-1-26.1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Reynolds, Keith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North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119.09-1-10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Sayles, Mildred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Rd 10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119.-1-24.22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Bartlett, Andrew 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Rd 10 (rear)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119.-1-30.4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Schneider, Paul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Brown-Gale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78.-1-1.21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Rowe, Ernest 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Billy Brown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78.-1-9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Cerdeira, Gary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George White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80.-1-22.1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Ziegler, Frederick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Elmer Jackson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80.-1-22.2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Christ, Gerald 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Elmer Jackson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91.-1-3.173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 Brien, Jerry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Pitcher Springs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92.-1-10.8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Kremer, John Douglas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North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93.-1-2.1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Brown, Douglas 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2128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Hwy 23</w:t>
            </w:r>
          </w:p>
        </w:tc>
      </w:tr>
      <w:tr w:rsidR="00A463A6" w:rsidRPr="00CC6817" w:rsidTr="001C39C7">
        <w:trPr>
          <w:trHeight w:val="267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Pharsalia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93.-1-26.82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Baita, Fred Jr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Center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103.-2-22</w:t>
            </w:r>
          </w:p>
        </w:tc>
        <w:tc>
          <w:tcPr>
            <w:tcW w:w="386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Burbank, Kenneth E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420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Hakes-Calhoun-Davis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104.-1-3.13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Oppenheimer, David 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277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Kenney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104.-1-3.9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Simeone, Patrick 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Spruce Hollow Kinney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116.-1-19.24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Dodge, Robert 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Hwy 23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117.-1-8.2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Vanbuiten, Gary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Pheasant Farm Burdick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76.-2-6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Salib, Amzy 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Oak Hill Rd</w:t>
            </w:r>
          </w:p>
        </w:tc>
      </w:tr>
      <w:tr w:rsidR="00A463A6" w:rsidRPr="00CC6817" w:rsidTr="001C39C7">
        <w:trPr>
          <w:trHeight w:val="26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Pitcher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78.-1-8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Olivo (Kerry Olivio Rev Trust, Kerry &amp; Sherry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Grewe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Sherburne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15.08-2-20.2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Excell, William D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 Main St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Sherburne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18.-1-31.1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Clark, Douglas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Cunningham-Lawrence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Sherburne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29.-1-14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Sherburne Area Snow Travelers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Williams Rd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Sherburne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44.12-3-3</w:t>
            </w:r>
          </w:p>
        </w:tc>
        <w:tc>
          <w:tcPr>
            <w:tcW w:w="3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Magro, Giusseppe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School St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Sherburne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46.-1-10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Kolinski Michael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Hwy 80</w:t>
            </w:r>
          </w:p>
        </w:tc>
      </w:tr>
      <w:tr w:rsidR="00A463A6" w:rsidRPr="00CC6817" w:rsidTr="001C39C7">
        <w:trPr>
          <w:trHeight w:val="25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Sherburne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46.-1-21.123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Webb James 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488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Turnpike Rd</w:t>
            </w:r>
          </w:p>
        </w:tc>
      </w:tr>
      <w:tr w:rsidR="00A463A6" w:rsidRPr="00CC6817" w:rsidTr="001C39C7">
        <w:trPr>
          <w:trHeight w:val="267"/>
        </w:trPr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Sherburne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58.-1-25.1</w:t>
            </w:r>
          </w:p>
        </w:tc>
        <w:tc>
          <w:tcPr>
            <w:tcW w:w="386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Posson Farm LLC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Rd 23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Jefferson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Ellisburg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117.17-1-13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Galavotti, John R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Seamans Is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Ellisburg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124.33-1-1.1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Thomas, Bernard L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  Main St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Ellisburg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124.48-1-4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McAnear, Mary Eizabeth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510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Lincoln Ave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Lorraine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113.00-2-45.32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Kelsey, Richard S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 Rte 189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Lorraine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119.00-1-6.41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Ditch, John 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Lemay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Lorraine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119.00-1-71.3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Leroux, William 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 Rte 92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Lorraine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125.00-1-47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Stenard, John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 of Redfield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Rodman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101.00-2-12.42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Lamoreaux, Kathy M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14724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 Rte 156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Lewis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324.00-01-18.000</w:t>
            </w:r>
          </w:p>
        </w:tc>
        <w:tc>
          <w:tcPr>
            <w:tcW w:w="30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Delong George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 Side Youngs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325.00-01-05.100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Drake Alan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Youngs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339.01-02-02.220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Toth Robert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7569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Lyonsdale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340.00-01-38.000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Jones Terry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3459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North South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355.00-01-18.000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Dailey, Nancy OBrien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 Side Wildcat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356.00-01-03.000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Post Russell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 Of Moose River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356.00-01-08.300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LeFrois Revocable Trust, Ronald J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9490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Moose River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368.00-02-03.120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Mangan Clayton 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 Si Of River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Lyonsdale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381.00-02-07.110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O'Brien, William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E&amp;w Si Of River Rd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Madison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Madison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101.-2-6.112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Bridge Lance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Cole St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Madison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103.-1-24.1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Allen Edith I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Route 12B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Madison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114.-1-13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Edwards, Harry W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Solsville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Madison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114.-1-37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Carolyn Anderson Katz RevTrust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Horseshoe Bnd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Madison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138.-1-39.31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Berlingieri, Christopher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  Lake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Madison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138.-2-43.1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Reynolds, Keith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  Lake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Madison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139.-1-3.4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Giusti, Richard P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Purdy Rd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Oneida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101.000-1-16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Knobloch, Edward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  Steuben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102.000-1-1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Johnson, Paul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French Rd Ws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119.000-1-20.4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Senchyna, John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Latteiman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120.000-1-30.1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Decroce, Thomas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10433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French Rd Ws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139.000-1-22.3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Crochetiere, Robert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Starr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176.000-3-3.9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Siegenthaler, Joyce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STEUBEN VALLEY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Steuben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83.000-2-4.2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Borger, Steve 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  Steuben Rd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Onondaga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Fabius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107.-03-28.0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Berry, Jon M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1620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Clark Hollow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Fabius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108.-01-12.0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Maier, William 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Swift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Fabius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108.-01-19.0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Butler, Christine 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Baker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Fabius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116.-01-08.0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Sweetland, Dale 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Toggenburg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005.-01-20.0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Corso, Evelyn M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Otisco Valley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006.-04-17.0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Bailer, Neil 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Kamm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006.-05-13.1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Just, Laurie J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Kinyon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011.-01-15.2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Batschelet, Harry T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2056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Otisco Valley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011.-01-28.1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Wright, Barbara 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Patterson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011.-02-17.1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Maier, Walter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3530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Oak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021.-05-06.0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Graham, Bruce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Ripley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Otisco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021.-05-07.0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Graham, Bruce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Ripley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Otisco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024.-02-31.0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Anderson, John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Ryan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Pompey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001.-03-34.1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Gitzen, John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7138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Yellow Birch Cir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Pompey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003.-02-38.3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Dotterer Henry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Henneberry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Pompey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007.-04-06.1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Robinson, Timothy M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Owahgena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Pompey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030.-01-09.0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VanerdenFamily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Route 91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Oswego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062.00-01-03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Alford, Timothy C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OFF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Mattison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086.00-01-21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Halverson, William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Towne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087.00-01-62.02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Young, Robby 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 Rt 13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087.00-03-19.02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Fox Hollow Lodge Inc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 Rt 13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088.13-02-03.009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Land Management &amp; Dev Inc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Salmon River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088.19-01-07.07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Retajczyk, Daniel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Salmon Run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102.00-02-22.01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Prop#2015-20-08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 Rt 28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103.00-02-10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Prosock, John 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 Rt 48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122.00-01-01.09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Smith, Paul 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Austin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Albion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122.00-02-01.16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Jagodzinski, Benjamin I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Maple Landing Rd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 Lawrence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Clare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149.000-1-11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Billings, Paul  R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Cr 27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Clare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149.000-1-3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Collins, Casey J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White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Clare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163.002-2-12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Emerson, Brendalee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Cr 27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Clare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163.002-2-2.1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Gardner, Gordon 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2730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Cr 27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Clare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163.004-2-9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Davis, Beverly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Off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Tooley Pond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Clare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164.000-1-1.2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Collins, John F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Dean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161.004-4-3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Troutman, Raymond E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270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Campbell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161.019-2-34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Cedar Lake Land Corp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Fairbanks Rd/prvt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175.002-1-33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 Lawrence Zinc Co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Off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CR 19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175.043-2-7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Roberts, James 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11,15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Trout Lake St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188.001-1-7.2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Forbes, Danny 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SH 58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188.004-2-17.1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Rutyna, Miles R Jr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Off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Jones Pond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200.001-1-4.21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Thurman &amp; Sons, Inc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Thomlinson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Edwards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200.002-1-8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MWF Adirondacks,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Off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Thomlinson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Hammond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110.004-1-7.2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Stewart, Bonnie J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Little Squaw Island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Hammond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111.004-1-9.3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Hyde, James  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Sand Street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Hammond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111.004-2-4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Toland, David W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Off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Hyde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Hammond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126.055-3-4.2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Phillips, F Brian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Hammond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126.077-2-3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Little, William 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Trillium Trail/prvt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Hammond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127.004-1-15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Flanagin, David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Off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Alamogin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Hammond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142.040-1-29.21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Cliffside, Inc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Chapman Point Rd/prvt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Oswegatchie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70.003-2-38.2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Bean, Randy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740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McCormick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Oswegatchie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72.061-2-1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Crowe, Anita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Lisbon St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Oswegatchie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84.068-1-8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Rodger, David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Cr 6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Oswegatchie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86.001-3-16.11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Simmons, Walter &amp; Dorothy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Mt Alone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107.000-2-7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Fiacco, Corinne C (LU)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Sterling Pond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107.023-2-3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Barr, Peter A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2219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White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122.000-1-62.1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MWF Adirondacks,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Raquette River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122.072-1-10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Elsner, Michael J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Pine Point Dr/prvt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78.001-2-56.2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Wilson, Harold &amp; Sons Inc.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439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CR 47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Parishville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78.004-9-28.11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Zimmer, Luke B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White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78.047-3-6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Collins, Wayne 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Rosenbarker Dr/prvt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91.004-1-1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Randall, Timothy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Off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CR 58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92.003-2-18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Seaway Timber Harvesting, Inc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Picketville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Parishville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92.003-2-25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Seaway Timber Harvesting, Inc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Off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Crowley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103.004-2-27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Todd, Keith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Off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Plains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104.002-1-42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Vanderburg, Josephine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Off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CR 24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104.003-1-14.1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Herne, Robert P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835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Howardville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104.004-1-16.21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Thomas, Robert J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SH 68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119.002-1-1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Bonno, Leonard G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Glenmeal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119.002-2-27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Tynan, Sherry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491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Wilson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119.002-2-36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Penski, Judith Ann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Orebed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76.004-3-6.2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Lalonde, Lawrence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Off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CR 59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76.004-4-27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Graymont Materials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SH 56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76.084-3-11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Rouleau, Raymond F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Whippoorwill Ln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Pierrepont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90.004-1-50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Hoskins, Dale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6347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CR 24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Tioga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Candor</w:t>
            </w:r>
          </w:p>
        </w:tc>
        <w:tc>
          <w:tcPr>
            <w:tcW w:w="17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27.03-1-30.10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Strickland, Kenneth A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Hands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Candor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37.00-1-2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Ward, Peter &amp; Gloria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Drybrook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Candor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50.00-1-73.111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Knight, Alan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Targosh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Candor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52.00-2-10.10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Hardwood Acres,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Back West Creek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Candor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59.00-2-21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Podufalski, Chet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Spencer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Candor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61.05-1-12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Hollenbeck, James Jr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Royal St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Candor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62.00-1-17.114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Longo, Thomas 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Fairfield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Candor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63.00-1-24.30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Poreda, Russell J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  Creek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Candor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81.00-1-17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Gutshall, Jackie L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Evelien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Candor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83.00-1-54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Weber, Robert 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Owego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Candor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83.00-1-7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Williams, Richard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Williams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Candor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84.00-1-35.10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Matsen, Ronald 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Cemetery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Candor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94.00-1-32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Cyganovich, Anthony F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Owego Rd</w:t>
            </w:r>
          </w:p>
        </w:tc>
      </w:tr>
      <w:tr w:rsidR="00A463A6" w:rsidRPr="00CC6817" w:rsidTr="001C39C7">
        <w:trPr>
          <w:trHeight w:val="267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Candor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95.00-1-38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Harris, Randy 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Anderson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Newark Valley</w:t>
            </w:r>
          </w:p>
        </w:tc>
        <w:tc>
          <w:tcPr>
            <w:tcW w:w="17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41.00-1-14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Riley, Dennis H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Allison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Newark Valley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41.00-1-35.13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Tomazin, Joseph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West Creek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Newark Valley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64.00-1-46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Hoyt, Gary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Barbertown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Newark Valley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65.00-1-7.112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Aingworth, Catherine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Markham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Newark Valley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75.00-1-66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Vanderpool, Paul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Lawrence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Newark Valley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75.07-1-34.11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Evans, Scott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Newark Valley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86.00-1-48.19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Held, Ralph 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Wade Hollow Rd</w:t>
            </w:r>
          </w:p>
        </w:tc>
      </w:tr>
      <w:tr w:rsidR="00A463A6" w:rsidRPr="00CC6817" w:rsidTr="001C39C7">
        <w:trPr>
          <w:trHeight w:val="267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Newark Valley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87.00-2-22.2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Wilson Leon 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2482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Sherry Lipe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Tioga</w:t>
            </w:r>
          </w:p>
        </w:tc>
        <w:tc>
          <w:tcPr>
            <w:tcW w:w="17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103.00-1-18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VanVleit, Tracy F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299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Evelien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Tioga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104.00-1-1.13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Huizinga, Henry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Straits Corners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Tioga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105.00-2-13.12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Pierce, Thomas 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Spaulding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Tioga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106.00-1-15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Hyatt, Gerald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Spaulding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Tioga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127.00-1-43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Truesdail, Ralph W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Swartlick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Tioga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128.06-1-11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Riegel, Aaron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456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Glenmary Dr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Tioga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136.00-1-21.221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Norton, Larry 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Hoffman Rd</w:t>
            </w:r>
          </w:p>
        </w:tc>
      </w:tr>
      <w:tr w:rsidR="00A463A6" w:rsidRPr="00CC6817" w:rsidTr="001C39C7">
        <w:trPr>
          <w:trHeight w:val="267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Tioga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147.00-2-3.14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Lyon, Robert G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Winters Rd</w:t>
            </w:r>
          </w:p>
        </w:tc>
      </w:tr>
      <w:tr w:rsidR="00681D69" w:rsidRPr="00CC6817" w:rsidTr="001C39C7">
        <w:trPr>
          <w:trHeight w:val="252"/>
        </w:trPr>
        <w:tc>
          <w:tcPr>
            <w:tcW w:w="948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NORTHERN REGION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Franklin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210.-3-8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Russell James J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393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Trim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255.2-2-2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Heartwood Forestland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Railroad Ave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393.-1-9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Paul, Smiths College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Keese Mill Rd Jaquis Lot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431.3-1-7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Baker John 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Hoel Pond Is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442.2-7-2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Malinverni, Jody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Sar Inn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453.-3-1.200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Point Annex Land Co Inc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Beaverwood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454.-1-2.600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Knipp Paige 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Markham Pt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463.-2-7.200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Carpenter, James 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Gilpin Bay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473.-1-7.100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Lyon Family Deer Isl Inc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Deer Island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474.-1-15.200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Brice, Deborah L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Pork Bay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Santa Clara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474.-1-21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Brice, Deborah Loeb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Gull Bay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Fulton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100.11-1-15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Norvell, Charles G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Lot 12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Little Gem Terr Pl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100.-4-12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Palmateer, Gregory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Lot 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 Shore Rd Pl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100.8-1-5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Brown, Jeffrey 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Lot 140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 Shore Rd Pl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100.8-1-8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Kris, Lydia 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Lot 131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 Shore Rd Pl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42.-1-12.2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Upper Hudson Woodlands ATP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 Hwy 125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55.-1-19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Pinnacle, Mountian Realty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 Hwy 125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69.-1-26.2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Aniello, John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 Hwy 112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69.-1-51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Kazal, Constance Irene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Persch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71.-1-3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Ziegenfelder, Dale 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Lily Lake Rd E Of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85.-1-12.12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Cosselman, Paul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Gutha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85.-2-8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Freilich, Stanley 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Lily Lake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Bleecker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86.-1-23.2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Jarvis, Daniel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Lake Dr End of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Broadalbin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107.-1-4.11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Sheffer, John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Lampman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Broadalbin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121.11-1-40.2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ADK UP!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Lakeview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Broadalbin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121.19-1-36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Bradt, Jeffrey 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Shady Bay Ln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Broadalbin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137.15-2-19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DLF Properties,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School St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Broadalbin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138.1-2-8.1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Foss, Leon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Hwy 29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Broadalbin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139.-1-30.111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Dylan Road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Dylan Dr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Broadalbin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152.-1-25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Centore Patrick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3993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Hwy 30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Broadalbin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152.7-2-6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Tripodi, Carmelo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Hilltop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Broadalbin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153.-4-4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Carey, Joan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Midline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Broadalbin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90.16-3-2.111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Crannell, Loretta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Vunk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Broadalbin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91.3-1-3.12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Busto, Linda J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1222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Hwy 110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114.-3-6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Dibiasi, Rudolph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Sthwy 10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24.5-1-3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Morgan, Susan E Trustee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231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 Stoner Lk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24.6-1-16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Slingerland, David M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 Shore Rd W Stoner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24.7-2-46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Lewis, Robert 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 Stoner Lake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52.11-4-3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Milford, Robert M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Sthwy 10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52.14-2-14.1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Fiedler, Alan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Pt Breeze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52.18-1-1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Lozier, Peter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306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 Shore Trail-Canada Lk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52.20-3-6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BCBD Lakeside Holdings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Kasson Dr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82.20-2-13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Fernandez, Sarita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Sthwy 10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82.8-3-22.1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Baird, Thomas 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 Shore W Caroga Lk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83.11-3-17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Wager, Harry 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Alderwood Park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83.13-1-2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Perini, Paul J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Outlet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Caroga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83.9-2-18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Roantes, Vivienne M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 Shore W Caroga Lk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Caroga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83.9-4-3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Moller, Jean M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 Shore W Caroga Lk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130.-1-26.11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Bradt, Melvin H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Hwy 10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145.-1-3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Howland, Donald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Hwy 29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159.-1-40.1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Telfer, James 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Mud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159.-1-90.111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Tarbox, Ross K Jr.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Murray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159.-1-93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 Aces Realty,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Hwy 10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159.-1-95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Sanderson, Wilson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Hwy 10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171.-1-60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Christman, Mark 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 Turnpike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Ephratah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172.-1-5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Sawchuk, Sarah 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 Turnpike Rd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Herkimer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Newport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089.3-1-14</w:t>
            </w:r>
          </w:p>
        </w:tc>
        <w:tc>
          <w:tcPr>
            <w:tcW w:w="33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Terebessy, John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Rose Valley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Newport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089.3-1-28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Hanson Aggregates NY Inc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Graves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Newport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093.3-1-5.13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Morgan, James 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Steuben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Newport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093.3-1-5.5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Inserra, Joseph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Steuben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Newport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093.4-1-12.7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Beiler, John 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Newport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Newport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094.1-1-59.1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Stewart, Elizabeth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White Creek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Newport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094.46-1-38.2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Dundon, William J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West St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Newport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100.1-1-8.4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Ellsworth, Roger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Fishing Rock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054.-2-14</w:t>
            </w:r>
          </w:p>
        </w:tc>
        <w:tc>
          <w:tcPr>
            <w:tcW w:w="33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A463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 xml:space="preserve">Heartwood Forestland Fund IV, </w:t>
            </w:r>
            <w:r w:rsidR="00A463A6">
              <w:rPr>
                <w:rFonts w:ascii="Arial" w:eastAsia="Times New Roman" w:hAnsi="Arial" w:cs="Arial"/>
                <w:sz w:val="18"/>
                <w:szCs w:val="18"/>
              </w:rPr>
              <w:t>LP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Near North Br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058.-1-13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Broadwater, Douglas 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Honnedaga Lake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058.-1-9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The Blueberry Bank Trust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Honnedaga Lake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068.-3-18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Martin, Gilbert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Farr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070.4-1-25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Rainey William &amp; Grace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Route 8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073.4-5-1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Breuder, David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Route 8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074.3-1-31.2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Mabbett, Daryl W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1881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Bull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074.4-1-12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Wright, Edward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Four Mile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074.4-1-18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Barrows, Russell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Atwood Lk. Rd.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085.1-1-28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Roberts, William J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Tea Cup St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085.2-2-54.1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Beach, Steven L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Bull Hill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085.3-2-8.1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Rachon, Bruce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254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Black Creek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Webb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024.9-1-11</w:t>
            </w:r>
          </w:p>
        </w:tc>
        <w:tc>
          <w:tcPr>
            <w:tcW w:w="33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Perkins, Terry S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Stillwater Reservoir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Webb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038.52-1-13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Forney, John L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Route 28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Webb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038.68-1-6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Pope, Timothy J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1963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South Shore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Webb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038.80-2-48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Smith, Robert J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Iroquois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Webb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041.52-2-72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Deis Irrevocable Trust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Hollister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Webb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041.66-2-71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Bolivar Trust, Lawrence 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Otter Trl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Webb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042.-1-5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Mitchell, Edward Van B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332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Tuttle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Webb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042.31-3-36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Smith Craig F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Hollywood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Webb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042.31-3-45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Fairbrother, Gary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Hollywood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Webb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045.21-2-25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Morrow, Robert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Okara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Webb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045.21-2-58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Hart Paul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1974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Route 28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Webb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046.5-1-11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Clapp, Andrew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Little Moose Lk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Webb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046.6-1-17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Adirondack League Club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Little Moose Lk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Webb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048.-1-27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Heartwood Forestland Fnd IV LP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Route 28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Montgomery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Florida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39.-2-10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Bronski   , Janusz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Queen Ann St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Florida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39.-3-44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LDM Management Group, Inc.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JoAnn Way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Florida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39.-3-75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LDM Management Group, Inc.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Jean Dr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Florida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53.-6-3.3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Strevy, William E III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Strevy Ln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35.16-3-3.2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Wadsworth, Douglas B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Union St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35.20-2-1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Flint, Mathew Scott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Mohawk St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52.-2-22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Gillen, William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Ingersoll Rd (Rear)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Glen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83.-3-1.2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Eckler, Victor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480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Logtown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31.-1-37.13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Fredericks, David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Hickory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63.5-2-8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Jacksland, Lance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Lafayette St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Palatine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64.-1-22.7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Spaulding, Zane M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Salvations Ln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3.7-1-3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Rowan, Sylvia M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Beardslee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8.16-1-27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Arduini, Christopher M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Bridge St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8.52-1-18.1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Darrach, Nelson III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Mohawk St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8.8-1-23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Laraway, Dennis J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Fowler Dr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 Johnsville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9.13-1-4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Kane, Kathleen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Ann St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Otsego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142.00-2-3.01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Kataw, Kaled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Gregory*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143.00-1-1.02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Conrad, Austin 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Quinlog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157.02-1-64.01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McEnroe, James 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 Hwy 16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159.00-1-8.00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Murdock, Robert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 Hwy 14*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173.00-1-17.01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Valley Vista Farm,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 Hwy 51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174.00-1-30.01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Mason, William L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192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Miller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175.00-1-12.09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Miller, Larry Sr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 Hwy 14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 Lisbon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207.00-1-6.00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McCrea, Alice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245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Town Line Rd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Saratoga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Stillwater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206.-1-15.111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Schultz, Jay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Route 70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Stillwater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206.13-2-14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Van Veghten Construction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Battleridge Pl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Stillwater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206.-1-38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 &amp; D Stillwater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NYS Route 9P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Stillwater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206.-1-6.2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Gorsky, Thomas A Jr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Turner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Stillwater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218.8-1-4.1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Stewart's Shops Corp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663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NYS Route 9P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Stillwater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218.8-1-5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Mainella, Dominic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661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NYS Route 9P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Stillwater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219.-1-32.15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Ponessa, Joseph J Jr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Route 70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Stillwater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219.-1-67.13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Desjardin, Gil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Route 70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Stillwater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219.21-1-3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Mason Street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Lakepointe Way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Stillwater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219.22-1-35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Mason Street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Lakepointe Way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Stillwater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219.22-1-4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Mason Street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Lakepointe Way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Stillwater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231.-2-45.11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Urbaetis, Stanley P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Route 76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Stillwater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231.-2-8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Burgess, Joel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436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Route 75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Stillwater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232.-1-64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Kushneir, Veronica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Blizzard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Stillwater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242.-1-44.112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Delarosa, Martin 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Meehan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Stillwater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242.-1-61.12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Louck, Kevin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Elmore Robinson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Stillwater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242.-1-7.13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Mehan, Martin W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Meehan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Stillwater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252.-2-42.2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Dyer, Charles F Jr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George Thompson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Stillwater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252.-2-60.1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Amann, Albert F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NYS Route 67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Stillwater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252.-2-63.1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LGAF LLC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Sawmill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Stillwater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253.-1-32.11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TGW Stillwater Associates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Brickyard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Stillwater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253.24-2-12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Camelot Associates Develop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Morgan Ct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Stillwater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253.24-2-5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Camelot Associates Develop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Morgan Ct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Stillwater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253.26-1-17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Weaver Petroleum Inc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Kellogg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Stillwater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253.33-1-70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Root, Michael J Jr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Kellogg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Stillwater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261.2-1-44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Starrbuilt Custom Homes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Devoe Rd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Schoharie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Esperance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18.-2-6.1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Fearnhead Anthony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302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Ragan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Esperance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19.-2-15.11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Bass, William 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Burtonsville Rd Off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Esperance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27.4-2-12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Pasieka, Alexandra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Highway Route 20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Esperance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28.-1-16.2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East, Lloyd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3776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Highway Route 20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105.-4-5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Pennington, Mark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289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Hard Scrabble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115.-3-1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Shaul, Charles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Pleasant Valley Rd Off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125.-2-16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 M Associates Ltd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138.-2-15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Coronato, Tyrone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Bear Ladder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138.-4-11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Younkheere, Marianne M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Joslyn Rd Off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139.-4-5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Shoemaker, Charles III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Keyserkill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149.2-1-14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Trombley, Gary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Clauverwie Off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150.-4-15.1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Rebelo, Celeste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High Pine Meadows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Fulton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92.-5-9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Filaski, Richard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West Fulton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172.-5-3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Bennett, Derek P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209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Bremer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173.-2-23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Steinhofer, Louis W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Becker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179.-4-17.1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Brueggeman, Harold W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Shew Hollow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183.-6-38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DeNure, Leonard Jr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Earles Ln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189.-4-4.7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Singh, Rudraunauth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Blackberry St off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190.-1-30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Goldman, Jeffrey 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Gate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200.-6-1.6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Adriance, Frederick W Jr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280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Cresent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207.-1-29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Negron, Thomas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South Gilboa Rd Off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Gilboa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207.-3-5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Alberti, Cathy Feliciano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1320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South Gilboa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133.-1-10.112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Moller, Gary W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Meade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143.-1-4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Jackson, John K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ZONA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144.-2-1.14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Coyle, James 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Crystal Brook Path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144.-3-3.2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Bingham, Thomas 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Stannard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145.-2-3.1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Abbatine, Michael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PERAGLIE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146.-1-46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Leibrock, Robert 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289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Enid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158.-2-6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Moulton, Marie 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Porter Rd Off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169.-2-34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Pollaro, Ronald P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Woodland Dr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169.-2-40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Fortino, Joseph 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WOODLAND DR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Jefferson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188.-1-15.-9999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City of New York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Route 10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Richmondville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102.-1-17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Puro, George J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Cross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Richmondville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102.-1-8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Caldarola, John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Rossman Fly Rd Off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Richmondville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65.-3-7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Olsen, George A Jr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West Richmondville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Richmondville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67.-4-20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Dixon, Kenneth J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238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WARNERVILLE CUT OFF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Richmondville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78.-2-1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Manchester, Eric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Podpadic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Richmondville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79.3-2-13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Stanjones, Kenneth W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Trout Haven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Richmondville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80.-4-35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Lee, Suk Han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Spicewood Ln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Richmondville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89.-2-24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Polgar, Robert P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Brooker Hollow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Richmondville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90.7-1-30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Haslun, Jeffrey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High St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Richmondville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90.8-1-4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Nunes, Joseph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Route 10 Off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Schoharie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58.-6-20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Lindsey, Gregory A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3150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ROUTE 7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Schoharie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61.-1-14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Bernhardt, John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Route 443 Off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Schoharie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72.17-3-8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Schoenecker, Hans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Schoharie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72.-2-3.11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Borst, John Jacob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Rickard Hill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Schoharie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72.-2-3.12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Borst, Joshua 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Rickard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111.-1-4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Edward H &amp; Mary C Roston Corp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Seven Ponds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112.1-2-50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Bonney, Florence Kay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Summit Lake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112.-4-8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Dittrich, Robert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1103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ENID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123.-3-27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Griffin, Richard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Coyote Dr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123.-4-17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Flaherty, Michael J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Route 10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124.-4-8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Klueh, Peter W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Gray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132.-3-2.114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Pettibone, Richard 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Charlotte Valley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132.-3-5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Piercy, Melvin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Grady Rd Off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133.-3-17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Hill, Henry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Adlers Way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135.-5-2.3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Servidio, Nicholas P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Yankee St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Summit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143.-5-4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Daskalakis, Dennis L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Clapper Hollow Rd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Washington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Argyle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157.-1-21.1</w:t>
            </w:r>
          </w:p>
        </w:tc>
        <w:tc>
          <w:tcPr>
            <w:tcW w:w="30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Jeckel, Patricia L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Tilford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Argyle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173.-2-40.1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Reid, Steven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Route 40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Argyle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181.10-2-63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Monroe, Todd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Argyle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182.-2-16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Alamia, Lucy 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Route 48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Argyle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189.-1-20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Cormie, Peter W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Lick Springs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Argyle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189.-2-7.40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Cottrell Living Trust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Summit Lake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Argyle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191.9-2-5.2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Sweeton, Richard F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White Ln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Argyle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197.-1-2.2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Lampmon, Francis J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Lick Springs Rd OFF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Argyle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197.-1-43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Zaychek Properties LLC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4188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Route 40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Argyle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198.-5-1.2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Panno, Carol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Route 48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101.19-1-17.3</w:t>
            </w:r>
          </w:p>
        </w:tc>
        <w:tc>
          <w:tcPr>
            <w:tcW w:w="30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Matier, Catherine M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Sunset View Way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101.-2-2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Carpenter, Craig 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Taylor Woods Rd/w Off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102.-1-1.3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Hodder, Lulumae M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932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="00932714">
              <w:rPr>
                <w:rFonts w:ascii="Arial" w:eastAsia="Times New Roman" w:hAnsi="Arial" w:cs="Arial"/>
                <w:sz w:val="18"/>
                <w:szCs w:val="18"/>
              </w:rPr>
              <w:t>ot</w:t>
            </w:r>
            <w:r w:rsidRPr="00CC6817">
              <w:rPr>
                <w:rFonts w:ascii="Arial" w:eastAsia="Times New Roman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Artillery Pat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109.-1-8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Harrington, John Etal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932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="00932714">
              <w:rPr>
                <w:rFonts w:ascii="Arial" w:eastAsia="Times New Roman" w:hAnsi="Arial" w:cs="Arial"/>
                <w:sz w:val="18"/>
                <w:szCs w:val="18"/>
              </w:rPr>
              <w:t>ot</w:t>
            </w:r>
            <w:r w:rsidRPr="00CC6817">
              <w:rPr>
                <w:rFonts w:ascii="Arial" w:eastAsia="Times New Roman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Lake George Tr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118.-1-23.3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Patch, Britt 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Pattens Mills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119.-1-11.21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Rosick Well Drilling Inc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Tripoli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46.-1-3.9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Edgemere LLC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Shelving Rock Rd/off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64.17-1-60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Willett, Gary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Butternut Way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65.-1-6.3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Stiles, Daniel 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Hogtown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74.-1-6.1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Upper Hudson Woodlands ATP LP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Sly Pond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82.-1-12.11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Enclave At Lake George LLC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Pilot Knob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85.-1-9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Har-Ty-Gar LLC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854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Route 16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91.-1-11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Verdi, John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932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="00932714">
              <w:rPr>
                <w:rFonts w:ascii="Arial" w:eastAsia="Times New Roman" w:hAnsi="Arial" w:cs="Arial"/>
                <w:sz w:val="18"/>
                <w:szCs w:val="18"/>
              </w:rPr>
              <w:t>ot</w:t>
            </w:r>
            <w:r w:rsidRPr="00CC6817">
              <w:rPr>
                <w:rFonts w:ascii="Arial" w:eastAsia="Times New Roman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Moses Harris Pat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Fort Ann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91.-1-37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Rabenda, Fairlene G Etal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Constitution Way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53.-1-7.2</w:t>
            </w:r>
          </w:p>
        </w:tc>
        <w:tc>
          <w:tcPr>
            <w:tcW w:w="30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Monica, John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Hickey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53.-1-7.9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Boden, Stephen J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By The Way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54.-1-14.7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VanNoordt, Robert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Route 22A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71.-1-1.2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Hughes, Christopher G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2044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Route 18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71.-1-19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Pratt, Doran J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Hills Pond Rd OFF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71.3-3-11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Kavanagh, Michael W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Forest Hill Way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72.-2-12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Noble, Thomas G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Route 20 OFF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72.-2-18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Diekel, Mary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Route 22A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Hampton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80.-1-2.8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Flynn, Peter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Route 21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Whitehall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37.-1-4.5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Diekel-Brock, Michele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Route 10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Whitehall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51.14-2-24.1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Woodard, William L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Benjamin St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Whitehall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52.-1-9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Mead, Lorenzo B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Route 9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Whitehall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60.13-1-46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Walstrom, Eric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Fifth Ave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Whitehall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60.5-1-25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Schwab, Bruce A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25-27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Queen St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Whitehall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60.9-3-8.1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Ross Chevrolet-Olds Inc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Broadway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Whitehall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70.-1-17.1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Drake, Rebecca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Pauquette Way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Whitehall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79.-1-13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Nichols, Lance Sr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Upper Turnpike Rd</w:t>
            </w:r>
          </w:p>
        </w:tc>
      </w:tr>
      <w:tr w:rsidR="00681D69" w:rsidRPr="00CC6817" w:rsidTr="001C39C7">
        <w:trPr>
          <w:trHeight w:val="252"/>
        </w:trPr>
        <w:tc>
          <w:tcPr>
            <w:tcW w:w="948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SOUTHERN REGION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Delaware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Franklin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120.-1-38.15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Schneider Doig, Patricia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Highway 21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Franklin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123.-2-8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Bonventre, Francesco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West Platner Brook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Franklin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124.-3-2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Johnson, Owen 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off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Highway 14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Franklin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143.-1-2.8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Langloh, Russell 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Baker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Franklin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145.-1-3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Jaworski, Allan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370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Cemetery Dr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Franklin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146.-3-35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Bloomfield, Randolph 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Thoroughbred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Franklin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165.-1-33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Perry, Dennis W Jr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Russell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Franklin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165.-1-44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Gravenstede, Steven Wayne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Beebe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Franklin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167.-5-3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Jung, Roger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Dunk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Franklin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43.-1-13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Zimmerer, Heinrich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Rich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Franklin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44.-1-38.11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Thorpe, Allen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1353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Grange Hall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Franklin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59.-1-46.112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Peterson, Kevin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Highway 357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Franklin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98.-1-25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Berritto Enterprises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Oak Hill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Franklin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99.-1-44.2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Commisso, Vincent 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Carey Rd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Dutchess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Amenia</w:t>
            </w:r>
          </w:p>
        </w:tc>
        <w:tc>
          <w:tcPr>
            <w:tcW w:w="20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7065-00-880790-0000</w:t>
            </w:r>
          </w:p>
        </w:tc>
        <w:tc>
          <w:tcPr>
            <w:tcW w:w="2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Sauther, Robert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Route 22 Rear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Amenia</w:t>
            </w:r>
          </w:p>
        </w:tc>
        <w:tc>
          <w:tcPr>
            <w:tcW w:w="2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7066-00-605146-0000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Thorne's Dam LLC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Deep Hollow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Amenia</w:t>
            </w:r>
          </w:p>
        </w:tc>
        <w:tc>
          <w:tcPr>
            <w:tcW w:w="2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7066-00-670717-0000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Silo Ridge Ventures Property A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Route 44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Amenia</w:t>
            </w:r>
          </w:p>
        </w:tc>
        <w:tc>
          <w:tcPr>
            <w:tcW w:w="2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7067-16-880252-0000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Arcario, Paul J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Lake Amenia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Amenia</w:t>
            </w:r>
          </w:p>
        </w:tc>
        <w:tc>
          <w:tcPr>
            <w:tcW w:w="208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7267-00-346575-0000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Hotaling, Calvin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Leedsville Rd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Greene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Ashland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58.00-4-34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Dinardo, Georgianna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Schrader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Ashland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60.00-1-26.1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NYCDEP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Route 10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Ashland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60.00-1-40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NYCDEP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Route 10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Ashland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60.00-2-1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Megerle William G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Route 32C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Ashland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60.00-2-7.111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Mulford, Todd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Route 10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Ashland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76.00-1-97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Abbruzzese Realty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Biegel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Ashland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76.00-2-26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Dean, Francis M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Deer Run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Ashland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76.00-3-51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Dignam, Thomas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Route 10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Ashland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77.00-1-53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Badju, Michael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Shock St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Ashland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94.00-2-23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Tancredi Family Living Trust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Route 17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Ashland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94.00-2-33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NYCDEP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Route 17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Durham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20.00-2-15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Conroy, Catherine E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Allen Teator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Durham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21.00-4-22.112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Reed, David Jr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Rt 145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Durham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32.00-2-9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Nadin, Peter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418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Gulf Schoolhouse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Durham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34.00-4-11.1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Evans, James P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2500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Rt 145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Durham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35.00-4-11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Ardelean, Feini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Carter Bridge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Durham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35.03-1-13.11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Fallon, Martin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Stonebridge Rd Ext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Durham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48.00-3-19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Ciccone, Michael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Cornwallville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Durham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49.00-6-27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Baker, Robin Lee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Hervey St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Durham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50.00-3-20.111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Mcginley, Michael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Rt 145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Durham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50.00-4-53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Mckenna, John Jr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Rt 145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Orange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Greenville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1-1-28.21</w:t>
            </w:r>
          </w:p>
        </w:tc>
        <w:tc>
          <w:tcPr>
            <w:tcW w:w="30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of Orange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Grahamtown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Greenville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12-1-40.1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Hanssen, Alfred M Jr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Case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Greenville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2-1-58.2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Bauer, Samuel M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Greenville Tpke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Greenville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3-1-108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Fusco Unlimited LLC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Mountain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Greenville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7-1-70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Rowe, Bonnie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Toad Pasture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Greenville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8-1-59.2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Portanova, Thomas A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Us Hwy 6 &amp; Mountain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Greenville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8-1-61.22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Petrakis, Brendan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Mountain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Greenville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9-16-5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Maralian, Frederick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Walker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Greenville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9-4-26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Armani, Mehran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US Hwy 6 &amp; Hathorn Blvd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Minisink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1-1-71.2</w:t>
            </w:r>
          </w:p>
        </w:tc>
        <w:tc>
          <w:tcPr>
            <w:tcW w:w="30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Raymond, Donald D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Rte 22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Minisink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12-1-24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Clauson, John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 Hwy 36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Minisink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13-2-6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Breezy Knolls Estates, LLC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Breezy Way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Minisink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13-3-9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Alberta Capital, LLC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Connor Dr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Minisink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13-4-34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Tally Ho Properties LLC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Schefflers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Minisink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4-1-26.21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Pulaski, John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Rte 284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Mount Hope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10-1-29.2</w:t>
            </w:r>
          </w:p>
        </w:tc>
        <w:tc>
          <w:tcPr>
            <w:tcW w:w="30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Decrescenzo, Thomas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 Hwy 73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Mount Hope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103-2-18.4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CJBD of Orange County LLC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Glen Ter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Mount Hope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1-1-65.22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Lokam Realty LLC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Pine Grove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Mount Hope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11-6-8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of Orange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Maple Ave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Mount Hope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14-1-122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Keesler, Harrison W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 Hwy 11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Mount Hope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16-1-37.2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Johanns, William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Kohler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Mount Hope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5-1-76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Gesztesi, Anthony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Rose La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Mount Hope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5-1-98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Pierce, Louise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Robbins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Mount Hope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8-2-17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Mankoo, Jason S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 Hwy 211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Port Jervis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11-5-6.1</w:t>
            </w:r>
          </w:p>
        </w:tc>
        <w:tc>
          <w:tcPr>
            <w:tcW w:w="30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Devore.., Hattie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Fossard St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Port Jervis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13-24-5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Irish, Angelina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Front St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Port Jervis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3-10-37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Semerano, Robert A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Canal St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Port Jervis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5-5-6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Simonds, Gail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Rumsey St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Port Jervis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9-3-11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Holden, Jill Ann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East Main St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Tuxedo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101-1-11.1</w:t>
            </w:r>
          </w:p>
        </w:tc>
        <w:tc>
          <w:tcPr>
            <w:tcW w:w="30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CC Road Tuxedo Park LLC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Camp Comfort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Tuxedo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105-1-16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Dow, Robert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Cliff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Tuxedo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105-1-30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Clark, Timothy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East Lake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Tuxedo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106-1-2.2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Mc Glew, John J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 Lake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Tuxedo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1-1-52.32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South County Water Corp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Wood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Tuxedo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14-1-34.2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Tuxedo Reserve Owner LLC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Route 17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Tuxedo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14-1-37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Tuxedo Reserve Owner LLC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Route 17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Tuxedo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25-1-15.22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Olsen, Deborah A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Susan Ct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Tuxedo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6-1-10.24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Wilhelm Northrop Revocable, Trust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Bailey Town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Tuxedo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8-1-23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Tuxedo TPA Owner LLC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Route 84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Tuxedo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8-1-24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Tuxedo TPA Owner LLC, =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Route 84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Tuxedo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8-1-3.42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South County Sewer Corp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Route 84</w:t>
            </w:r>
          </w:p>
        </w:tc>
      </w:tr>
      <w:tr w:rsidR="00681D69" w:rsidRPr="00CC6817" w:rsidTr="001C39C7">
        <w:trPr>
          <w:trHeight w:val="252"/>
        </w:trPr>
        <w:tc>
          <w:tcPr>
            <w:tcW w:w="948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WESTERN REGION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Allegany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Almond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100.-1-33.1</w:t>
            </w:r>
          </w:p>
        </w:tc>
        <w:tc>
          <w:tcPr>
            <w:tcW w:w="291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Ranieri, Daniel A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Dungan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Almond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100.-1-4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Jamison, John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Cnt Rt 32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Almond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111.-1-5.1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Dobson, Thomas G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1430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Ryan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Almond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113.-1-21.31/1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NEW YORK RSA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Stearns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Almond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113.-1-7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Hoyos, Hector M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Hopkins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Almond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125.-1-29.1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Coleman, Paul J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Karr Valley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Almond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126.-1-52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Allegany  County Of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McHenry Valley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Almond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139.-1-10.2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Cook, Gregory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 Rt 21</w:t>
            </w:r>
          </w:p>
        </w:tc>
      </w:tr>
      <w:tr w:rsidR="00A463A6" w:rsidRPr="00CC6817" w:rsidTr="001C39C7">
        <w:trPr>
          <w:trHeight w:val="267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Almond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74.-1-9.2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Schull, Thomas V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Higgins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17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201.-1-11.3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Shareno, David P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Pixley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201.-1-5.1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Gosier, Johnoliver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Pixley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216.14-1-16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Baker, Delores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Baker St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229.-1-41.1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Dougherty, Patrick 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Clark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241.-1-19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Allegany Yankee Holdings, LTD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Fulmer Valley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241.-1-25.230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Millard, Steven &amp; Gloria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Trapping Brook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242.-1-29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Andover Oil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Fulmer Valley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242.-1-3.3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Eastern Seaboard Inc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Indian Creek Rd</w:t>
            </w:r>
          </w:p>
        </w:tc>
      </w:tr>
      <w:tr w:rsidR="00A463A6" w:rsidRPr="00CC6817" w:rsidTr="001C39C7">
        <w:trPr>
          <w:trHeight w:val="267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Andover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242.-1-9.1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Joyce, Charles 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1605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Trapping Brook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Angelica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108.-1-17.11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Hall, Matthew 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Common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Angelica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119.-1-24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Hamann, Alan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Van Allen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Angelica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119.-1-28.1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Cole, Glen 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Van Allen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Angelica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120.-1-12.7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Levitt, Joel 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High St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Angelica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132.-1-2.21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Chamberlain, David J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Road 16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Angelica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133.-1-16.1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Hutchison, Gary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Road 20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Angelica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133.5-1-6.2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Chan, Danny   T. 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Olean St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Angelica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134.-1-23.3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Wallace, Richard M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North Swift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Angelica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146.-1-7.2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Edwards, James G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6246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Feather Creek Rd</w:t>
            </w:r>
          </w:p>
        </w:tc>
      </w:tr>
      <w:tr w:rsidR="00A463A6" w:rsidRPr="00CC6817" w:rsidTr="001C39C7">
        <w:trPr>
          <w:trHeight w:val="267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Angelica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147.-1-1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Deercliffe Incorporated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6383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Peacock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Independence</w:t>
            </w:r>
          </w:p>
        </w:tc>
        <w:tc>
          <w:tcPr>
            <w:tcW w:w="17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256.-1-5.2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Wilbert, G. Peter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Frank Nye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Independence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280.-3-15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National Fuel Supply Corp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Peet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Independence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280.-3-16.2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National, Fuel Gas Supply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 Rd 39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Independence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281.-1-10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Vandemar, John 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Kear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Independence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295.-1-24.12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Mika, Kenneth &amp; Suzanne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Snow Rd</w:t>
            </w:r>
          </w:p>
        </w:tc>
      </w:tr>
      <w:tr w:rsidR="00A463A6" w:rsidRPr="00CC6817" w:rsidTr="001C39C7">
        <w:trPr>
          <w:trHeight w:val="252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Independence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295.5-2-33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Cavanaugh, Brian &amp; Tabitha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461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Main St</w:t>
            </w:r>
          </w:p>
        </w:tc>
      </w:tr>
      <w:tr w:rsidR="00A463A6" w:rsidRPr="00CC6817" w:rsidTr="001C39C7">
        <w:trPr>
          <w:trHeight w:val="267"/>
        </w:trPr>
        <w:tc>
          <w:tcPr>
            <w:tcW w:w="14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Independence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306.-3-4.14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Girard Family Trust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South Hill Rd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Cattaraugus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Freedom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14.001-1-18.2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Bukaty Gordon D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11729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Maple Grove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Freedom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14.003-1-37.1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Lewis Living Trust, Mary 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Maple Grove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Freedom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14.004-1-18.14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King, Donald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East County Line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Freedom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14.004-1-27.2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Siddle, Shawn  K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10571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Osmun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Freedom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14.019-1-11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Nelson, Michael 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10600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Crystal Lake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Freedom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6.003-2-40.11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Buck, Dana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Green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Freedom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6.004-1-14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Falcone, Angelo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Scotch/Blooming Hill Rd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Chautauqua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200.00-1-7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Spinler Farms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200.00-1-8.1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Spinler, Eric L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216.00-2-9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Roberts, Howard P III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Nelson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218.00-1-6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Potter Lumber Co  Inc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Mill Creek Rd  Rear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233.00-2-24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Allenbrand, Anthony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Rd.133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Charlotte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233.00-2-7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Pastor, Glenn W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Rt 60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250.00-2-4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Hadley, Grace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Rt 60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251.00-1-16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Troutner, Bradley 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Johnson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252.00-1-10.3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Overend, Eric 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Thornton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Charlotte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252.00-1-6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Cockaigne Holdings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202.00-1-9.1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Mansfield, Richard H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7887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Farrington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203.00-1-33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Salzman, Dean M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Aldrich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203.00-2-54.1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Gilbert, Charles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Route 83 Rear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219.00-1-2.1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Mazur, Michael J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Housington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219.00-1-29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Rattlesnake Enterprises,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Boutwell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237.00-1-12.2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Nobles, Nelson B.S.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 Rd 68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237.11-2-23.1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Smith, Robert M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Southside Ave W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253.01-1-17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Ellsworth, Diane M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Erwin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Cherry Creek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255.00-1-21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JC Commercial Properties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Dredge Ditch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Gerry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251.17-1-21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Galbraith, Bruce A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Jamestown Sinclairville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Gerry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268.05-1-10.2.1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Roll, Christopher 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Damon Hill Rd Rear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Gerry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269.00-1-33.1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Smouse, Rebecca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Old Chaut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Gerry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285.00-1-23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Chagrin Land Lmtd Partnership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Gerry-Ellington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Gerry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286.00-1-12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Wellsville Timber Corporation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2119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Old Chaut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Gerry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286.00-1-5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Chlosta, William    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5369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Herrick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Gerry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303.00-1-58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Berlund, Arthur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4484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Cobb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Gerry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318.00-3-29.2.1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Stuart, Randal P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3208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Salisbury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Gerry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320.00-2-17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Shreve, John M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28th Creek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Gerry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320.00-2-28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Nunn, Gail 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Harris Hill Rd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Erie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Colden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215.00-1-1.2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Nicklas, John D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Center St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Colden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215.00-1-10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Martin &amp; wife, Lincoln 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Darien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Colden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229.00-1-40.111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Lukowski, Frank 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Bleistein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Colden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229.00-1-48.22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Christ, Scott 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Blanchard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Colden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229.00-2-26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Adams, Alan 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Partridge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Colden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243.00-2-6.21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Hacker, Aaron 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Heath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Colden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243.00-5-39.11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Shelley, Kevin 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Colden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259.00-3-3.122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Ragg Land Inc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Murray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Colden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259.00-3-4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Murray, John    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Murray Hill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Colden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259.00-3-7.1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So Glen Ent Inc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Collins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332.00-3-9.12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Matie Joseph &amp; Charlene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13816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Pritchard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Collins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341.00-1-19.1/A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Time Warner Cable-DTS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 Becker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Collins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341.00-1-34.6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Van Wey Joana N.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Route 62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Collins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341.02-1-12.12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Kehr, Richard 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Richardson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Collins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357.00-1-11.1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Reale, Carl 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Vail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Eden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209.18-1-20.112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Steffen Michael A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7474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Sisson Hgwy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Eden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222.00-2-22.11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McDonough Robert V &amp; Sheila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2240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Eden Evans Ctr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Eden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223.00-3-19.1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Eden Tree Farms, Inc.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7804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Jennings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Eden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239.00-4-11.1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Janeczko Maurice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9323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Sisson Hgwy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Marilla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129.00-6-5.21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Wilmore, Jonathan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LOT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Two Rod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Marilla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130.03-1-49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Lemke, Robert 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AC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Clinton St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Marilla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140.00-5-5.21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Gardon, Deborah Ann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AC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Eastwood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Marilla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148.00-8-10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Ceier, RIchard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LOT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Parker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Sardinia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277.00-2-8.211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Pielechowski Craig A.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99999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Matteson Crnrs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279.15-1-23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Husted George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 Protection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311.00-2-27.112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Palmer, Bennett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Genesee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311.08-2-22.2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Siddle, Shawn K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Olean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311.08-2-6.1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Hittle Thomas G &amp; W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&gt;&lt;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Allen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326.00-2-12.112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Fluder  Martin D. Jr.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&gt;&lt;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Olean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327.00-1-4.113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Klimczak John E &amp;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&gt;&lt;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Genesee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Sardinia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337.00-1-14.1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Bahret Jeffrey 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&gt;&lt;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Creek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66.70-2-60.2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Catalano, Gerard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Hamilton Blvd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77.24-1-11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Leidolph, Christopher M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Irene St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Tonawanda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79.30-2-16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Singh, Balwinder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Wendel Ave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Wales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166.00-1-1.2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Held, William A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Two Rod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Wales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190.00-4-4.2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Radolinski, Adam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Center Line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Wales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191.00-3-17.1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Swatland, Joseph 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Strykersville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Wales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191.00-3-5.211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Hess, Gerald 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Center Line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Wales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191.00-3-9.121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Goose Hill Farm LLC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Strykersville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Wales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216.00-1-16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Vermont, Hill Club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Vermont Hill Clb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Wales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217.00-2-1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Webb, Chandler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Maple Hill Rd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Steuben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Cohocton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016.00-01-025.000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Wheaton, Ronald E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Off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County Route 36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Cohocton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029.00-01-030.200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Carey, Timothy 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10926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Beals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Cohocton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029.00-01-035.300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Ciraolo, Jack 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Black Creek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Cohocton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044.00-01-006.200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Craig, Ronald A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Lent Hill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Cohocton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056.05-01-078.100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Clarcq, Dennis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Mill St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268.00-01-010.100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Bradley, David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3601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Route 248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285.00-01-013.000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Snyder, Robert 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Route 417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285.00-01-017.000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Mills, John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Route 417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Greenwood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304.00-01-052.111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Smith, James F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State Route 417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Wyoming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Bennington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14.-1-14.11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Henning, Jay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Bullis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Bennington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17.-1-40.112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Savaglia, Josephine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1566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Friedman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Bennington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29.-1-69.1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Hynes, Ann Z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Schoellkopf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Bennington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30.-1-58.22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Forgnone, Richard Michael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Graff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Bennington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4.-1-10.12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Village, Of Akron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Tinkham Rd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Bennington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43.-1-29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Kohlhagen, Kurt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Eck Rd</w:t>
            </w:r>
          </w:p>
        </w:tc>
      </w:tr>
      <w:tr w:rsidR="00681D69" w:rsidRPr="00CC6817" w:rsidTr="001C39C7">
        <w:trPr>
          <w:trHeight w:val="267"/>
        </w:trPr>
        <w:tc>
          <w:tcPr>
            <w:tcW w:w="948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Yates County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Jerusalem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102.35-1-10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Wipfler K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3864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West Bluff Dr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Jerusalem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103.03-1-15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Weaver Kenneth/Keleen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Brown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Jerusalem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103.73-1-8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Markman John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8717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East Bluff Dr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Jerusalem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117.39-1-6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Stark, Marshall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11061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East Bluff Dr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Jerusalem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58.01-1-6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Corey, Todd 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4501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East Lightening Cors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Jerusalem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58.02-1-5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Lewis Anthony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Jack Russell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Jerusalem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58.03-1-6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Flood William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Italy Friend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Jerusalem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70.04-1-6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Reidel Lynn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Belknap Hill Rd</w:t>
            </w:r>
          </w:p>
        </w:tc>
      </w:tr>
      <w:tr w:rsidR="00A463A6" w:rsidRPr="00CC6817" w:rsidTr="001C39C7">
        <w:trPr>
          <w:trHeight w:val="252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Jerusalem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84.02-1-9.12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Carle Vincent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3144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Skyline Dr</w:t>
            </w:r>
          </w:p>
        </w:tc>
      </w:tr>
      <w:tr w:rsidR="00A463A6" w:rsidRPr="00CC6817" w:rsidTr="001C39C7">
        <w:trPr>
          <w:trHeight w:val="267"/>
        </w:trPr>
        <w:tc>
          <w:tcPr>
            <w:tcW w:w="13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Jerusalem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94.02-1-3.114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Kane Maud L III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69" w:rsidRPr="00CC6817" w:rsidRDefault="00681D69" w:rsidP="007F58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17">
              <w:rPr>
                <w:rFonts w:ascii="Arial" w:eastAsia="Times New Roman" w:hAnsi="Arial" w:cs="Arial"/>
                <w:sz w:val="18"/>
                <w:szCs w:val="18"/>
              </w:rPr>
              <w:t>Stever Hill Rd</w:t>
            </w:r>
          </w:p>
        </w:tc>
      </w:tr>
    </w:tbl>
    <w:p w:rsidR="0052252B" w:rsidRDefault="0052252B" w:rsidP="00D465AA"/>
    <w:sectPr w:rsidR="0052252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B5" w:rsidRDefault="00DF65B5" w:rsidP="00322574">
      <w:pPr>
        <w:spacing w:after="0" w:line="240" w:lineRule="auto"/>
      </w:pPr>
      <w:r>
        <w:separator/>
      </w:r>
    </w:p>
  </w:endnote>
  <w:endnote w:type="continuationSeparator" w:id="0">
    <w:p w:rsidR="00DF65B5" w:rsidRDefault="00DF65B5" w:rsidP="0032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459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11567" w:rsidRDefault="00D1156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CFC">
              <w:rPr>
                <w:b/>
                <w:bCs/>
                <w:noProof/>
              </w:rPr>
              <w:t>95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CFC">
              <w:rPr>
                <w:b/>
                <w:bCs/>
                <w:noProof/>
              </w:rPr>
              <w:t>115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1567" w:rsidRDefault="00D11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B5" w:rsidRDefault="00DF65B5" w:rsidP="00322574">
      <w:pPr>
        <w:spacing w:after="0" w:line="240" w:lineRule="auto"/>
      </w:pPr>
      <w:r>
        <w:separator/>
      </w:r>
    </w:p>
  </w:footnote>
  <w:footnote w:type="continuationSeparator" w:id="0">
    <w:p w:rsidR="00DF65B5" w:rsidRDefault="00DF65B5" w:rsidP="0032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98D"/>
    <w:multiLevelType w:val="hybridMultilevel"/>
    <w:tmpl w:val="E78EEB1E"/>
    <w:lvl w:ilvl="0" w:tplc="059468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D018D"/>
    <w:multiLevelType w:val="hybridMultilevel"/>
    <w:tmpl w:val="3AA417FE"/>
    <w:lvl w:ilvl="0" w:tplc="F17CE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265E5"/>
    <w:multiLevelType w:val="hybridMultilevel"/>
    <w:tmpl w:val="20EA00F8"/>
    <w:lvl w:ilvl="0" w:tplc="634CE6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69"/>
    <w:rsid w:val="000207D1"/>
    <w:rsid w:val="000B5A74"/>
    <w:rsid w:val="00103028"/>
    <w:rsid w:val="001427A8"/>
    <w:rsid w:val="0016625D"/>
    <w:rsid w:val="00194B2C"/>
    <w:rsid w:val="001C39C7"/>
    <w:rsid w:val="001F718C"/>
    <w:rsid w:val="00206424"/>
    <w:rsid w:val="0022412E"/>
    <w:rsid w:val="002C3340"/>
    <w:rsid w:val="002D23EC"/>
    <w:rsid w:val="002E3E01"/>
    <w:rsid w:val="00302106"/>
    <w:rsid w:val="00322574"/>
    <w:rsid w:val="004142B0"/>
    <w:rsid w:val="00416A1C"/>
    <w:rsid w:val="004B78CB"/>
    <w:rsid w:val="004F7F0E"/>
    <w:rsid w:val="0052252B"/>
    <w:rsid w:val="005341B8"/>
    <w:rsid w:val="00551C4A"/>
    <w:rsid w:val="00552D30"/>
    <w:rsid w:val="005A3D31"/>
    <w:rsid w:val="005B5C1F"/>
    <w:rsid w:val="00623DF1"/>
    <w:rsid w:val="00634901"/>
    <w:rsid w:val="00641167"/>
    <w:rsid w:val="006714BE"/>
    <w:rsid w:val="00681D69"/>
    <w:rsid w:val="00686365"/>
    <w:rsid w:val="00696D57"/>
    <w:rsid w:val="006E4BDF"/>
    <w:rsid w:val="0072019E"/>
    <w:rsid w:val="007E7E2F"/>
    <w:rsid w:val="007F582E"/>
    <w:rsid w:val="007F6F9A"/>
    <w:rsid w:val="008554E3"/>
    <w:rsid w:val="0086284F"/>
    <w:rsid w:val="00872FCD"/>
    <w:rsid w:val="0087638F"/>
    <w:rsid w:val="00905650"/>
    <w:rsid w:val="00932714"/>
    <w:rsid w:val="00993231"/>
    <w:rsid w:val="00A42188"/>
    <w:rsid w:val="00A463A6"/>
    <w:rsid w:val="00AA4F49"/>
    <w:rsid w:val="00B178E3"/>
    <w:rsid w:val="00B87A83"/>
    <w:rsid w:val="00B96030"/>
    <w:rsid w:val="00BB53BB"/>
    <w:rsid w:val="00BD6CA7"/>
    <w:rsid w:val="00C3054D"/>
    <w:rsid w:val="00C41061"/>
    <w:rsid w:val="00C936A2"/>
    <w:rsid w:val="00CC6817"/>
    <w:rsid w:val="00CC77E7"/>
    <w:rsid w:val="00D05F63"/>
    <w:rsid w:val="00D11567"/>
    <w:rsid w:val="00D465AA"/>
    <w:rsid w:val="00D625F5"/>
    <w:rsid w:val="00DE01BD"/>
    <w:rsid w:val="00DE3319"/>
    <w:rsid w:val="00DF65B5"/>
    <w:rsid w:val="00E135A6"/>
    <w:rsid w:val="00E6461D"/>
    <w:rsid w:val="00E66669"/>
    <w:rsid w:val="00E91149"/>
    <w:rsid w:val="00EB4957"/>
    <w:rsid w:val="00EF1BDB"/>
    <w:rsid w:val="00EF5CFC"/>
    <w:rsid w:val="00F11943"/>
    <w:rsid w:val="00F81CA5"/>
    <w:rsid w:val="00FD11D0"/>
    <w:rsid w:val="00FD75B2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D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D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69"/>
  </w:style>
  <w:style w:type="paragraph" w:styleId="Footer">
    <w:name w:val="footer"/>
    <w:basedOn w:val="Normal"/>
    <w:link w:val="FooterChar"/>
    <w:uiPriority w:val="99"/>
    <w:unhideWhenUsed/>
    <w:rsid w:val="00681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69"/>
  </w:style>
  <w:style w:type="character" w:styleId="CommentReference">
    <w:name w:val="annotation reference"/>
    <w:basedOn w:val="DefaultParagraphFont"/>
    <w:uiPriority w:val="99"/>
    <w:semiHidden/>
    <w:unhideWhenUsed/>
    <w:rsid w:val="002E3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E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D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D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69"/>
  </w:style>
  <w:style w:type="paragraph" w:styleId="Footer">
    <w:name w:val="footer"/>
    <w:basedOn w:val="Normal"/>
    <w:link w:val="FooterChar"/>
    <w:uiPriority w:val="99"/>
    <w:unhideWhenUsed/>
    <w:rsid w:val="00681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69"/>
  </w:style>
  <w:style w:type="character" w:styleId="CommentReference">
    <w:name w:val="annotation reference"/>
    <w:basedOn w:val="DefaultParagraphFont"/>
    <w:uiPriority w:val="99"/>
    <w:semiHidden/>
    <w:unhideWhenUsed/>
    <w:rsid w:val="002E3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E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DCB5-C38D-4729-966D-6AFE2E8C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44B9B007.dotm</Template>
  <TotalTime>8</TotalTime>
  <Pages>115</Pages>
  <Words>36468</Words>
  <Characters>207872</Characters>
  <Application>Microsoft Office Word</Application>
  <DocSecurity>0</DocSecurity>
  <Lines>1732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NYSDTF</Company>
  <LinksUpToDate>false</LinksUpToDate>
  <CharactersWithSpaces>243853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Beals, Stephen</dc:creator>
  <cp:lastModifiedBy>t53563</cp:lastModifiedBy>
  <cp:revision>3</cp:revision>
  <dcterms:created xsi:type="dcterms:W3CDTF">2016-06-21T19:19:00Z</dcterms:created>
  <dcterms:modified xsi:type="dcterms:W3CDTF">2016-06-21T19:27:00Z</dcterms:modified>
</cp:coreProperties>
</file>